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556" w14:textId="77777777"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Министерство науки </w:t>
      </w:r>
      <w:r w:rsidR="005B5836">
        <w:rPr>
          <w:rFonts w:ascii="Times New Roman" w:hAnsi="Times New Roman"/>
          <w:color w:val="000000"/>
          <w:sz w:val="24"/>
          <w:szCs w:val="24"/>
        </w:rPr>
        <w:t xml:space="preserve">и высшего образования </w:t>
      </w:r>
      <w:r w:rsidRPr="005920CA">
        <w:rPr>
          <w:rFonts w:ascii="Times New Roman" w:hAnsi="Times New Roman"/>
          <w:color w:val="000000"/>
          <w:sz w:val="24"/>
          <w:szCs w:val="24"/>
        </w:rPr>
        <w:t>РФ</w:t>
      </w:r>
    </w:p>
    <w:p w14:paraId="0C4B245A" w14:textId="77777777" w:rsidR="00011B9C" w:rsidRPr="005920CA" w:rsidRDefault="001F072A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ФГБОУ В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О «УДМУРТСКИЙ ГОСУДАРСТВЕННЫЙ УНИВЕРСИТЕТ»</w:t>
      </w:r>
    </w:p>
    <w:p w14:paraId="39BE3556" w14:textId="77777777" w:rsidR="00011B9C" w:rsidRPr="005920CA" w:rsidRDefault="00011B9C" w:rsidP="00011B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Институт гражданской защиты</w:t>
      </w:r>
    </w:p>
    <w:p w14:paraId="5110F743" w14:textId="77777777" w:rsidR="00AE3880" w:rsidRDefault="00AE3880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2EAA913" w14:textId="77777777"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ИНФОРМАЦИОННОЕ ПИСЬМО</w:t>
      </w:r>
    </w:p>
    <w:p w14:paraId="4F64E850" w14:textId="77777777"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Уважаемые старшеклассники,</w:t>
      </w:r>
    </w:p>
    <w:p w14:paraId="6D31178E" w14:textId="77777777" w:rsidR="00011B9C" w:rsidRPr="005920CA" w:rsidRDefault="00011B9C" w:rsidP="00AE38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9D52BE">
        <w:rPr>
          <w:rFonts w:ascii="Times New Roman" w:hAnsi="Times New Roman"/>
          <w:color w:val="000000"/>
          <w:sz w:val="24"/>
          <w:szCs w:val="24"/>
        </w:rPr>
        <w:t>техникумов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и колледжей!</w:t>
      </w:r>
    </w:p>
    <w:p w14:paraId="57FFF1FE" w14:textId="18DD390D" w:rsidR="00AE2087" w:rsidRDefault="00011B9C" w:rsidP="00AE3880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Приглашаем Вас принять участие в олимпиадах </w:t>
      </w:r>
      <w:r w:rsidR="002510FC">
        <w:rPr>
          <w:rFonts w:ascii="Times New Roman" w:hAnsi="Times New Roman"/>
          <w:color w:val="000000"/>
          <w:sz w:val="24"/>
          <w:szCs w:val="24"/>
        </w:rPr>
        <w:br/>
      </w:r>
      <w:r w:rsidR="00AE2087">
        <w:rPr>
          <w:rFonts w:ascii="Times New Roman" w:hAnsi="Times New Roman"/>
          <w:color w:val="000000"/>
          <w:sz w:val="24"/>
          <w:szCs w:val="24"/>
        </w:rPr>
        <w:t>«Информатика и цифровые технологии»,</w:t>
      </w:r>
    </w:p>
    <w:p w14:paraId="0F61A244" w14:textId="4226B992" w:rsidR="00011B9C" w:rsidRPr="00720955" w:rsidRDefault="00720955" w:rsidP="00720955">
      <w:pPr>
        <w:spacing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5920CA">
        <w:rPr>
          <w:rFonts w:ascii="Times New Roman" w:hAnsi="Times New Roman"/>
          <w:color w:val="000000"/>
          <w:sz w:val="24"/>
          <w:szCs w:val="24"/>
        </w:rPr>
        <w:t>Экология и защита окружающей среды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="00572EEF">
        <w:rPr>
          <w:rFonts w:ascii="Times New Roman" w:hAnsi="Times New Roman"/>
          <w:color w:val="000000"/>
          <w:sz w:val="24"/>
          <w:szCs w:val="24"/>
        </w:rPr>
        <w:t>,</w:t>
      </w:r>
      <w:r w:rsidR="002510FC">
        <w:rPr>
          <w:rFonts w:ascii="Times New Roman" w:hAnsi="Times New Roman"/>
          <w:color w:val="000000"/>
          <w:sz w:val="24"/>
          <w:szCs w:val="24"/>
        </w:rPr>
        <w:br/>
      </w:r>
      <w:r w:rsidR="00D7163E">
        <w:rPr>
          <w:rFonts w:ascii="Times New Roman" w:hAnsi="Times New Roman"/>
          <w:color w:val="000000"/>
          <w:sz w:val="24"/>
          <w:szCs w:val="24"/>
        </w:rPr>
        <w:t>«</w:t>
      </w:r>
      <w:r w:rsidR="003119E3" w:rsidRPr="003119E3"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="00D7163E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2510FC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3119E3">
        <w:rPr>
          <w:rFonts w:ascii="Times New Roman" w:hAnsi="Times New Roman"/>
          <w:color w:val="000000"/>
          <w:sz w:val="24"/>
          <w:szCs w:val="24"/>
        </w:rPr>
        <w:t>Безопасность в техносфере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920CA">
        <w:rPr>
          <w:rFonts w:ascii="Times New Roman" w:hAnsi="Times New Roman"/>
          <w:color w:val="000000"/>
          <w:sz w:val="24"/>
          <w:szCs w:val="24"/>
        </w:rPr>
        <w:t>,</w:t>
      </w:r>
    </w:p>
    <w:p w14:paraId="2F9AD1F6" w14:textId="52C866DD" w:rsidR="00011B9C" w:rsidRPr="00F81E5E" w:rsidRDefault="00576A41" w:rsidP="00AE3880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</w:t>
      </w:r>
      <w:r w:rsidR="00E315B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4DAD">
        <w:rPr>
          <w:rFonts w:ascii="Times New Roman" w:hAnsi="Times New Roman"/>
          <w:color w:val="000000"/>
          <w:sz w:val="24"/>
          <w:szCs w:val="24"/>
        </w:rPr>
        <w:t>я</w:t>
      </w:r>
      <w:r w:rsidR="00E315BF">
        <w:rPr>
          <w:rFonts w:ascii="Times New Roman" w:hAnsi="Times New Roman"/>
          <w:color w:val="000000"/>
          <w:sz w:val="24"/>
          <w:szCs w:val="24"/>
        </w:rPr>
        <w:t>нваря</w:t>
      </w:r>
      <w:r w:rsidR="00AE38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61759A3D" w14:textId="063E7BE0" w:rsidR="00011B9C" w:rsidRDefault="00011B9C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г. Ижевск</w:t>
      </w:r>
    </w:p>
    <w:p w14:paraId="2622EAA3" w14:textId="77777777" w:rsidR="00901F15" w:rsidRDefault="00901F15" w:rsidP="00AE388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730B7CE" w14:textId="7BF29F49" w:rsidR="00901F15" w:rsidRDefault="00901F15" w:rsidP="00901F1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Участие в олимпиада</w:t>
      </w:r>
      <w:r w:rsidRPr="003119E3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позволит получить </w:t>
      </w:r>
      <w:r w:rsidRPr="00901F15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 до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F15">
        <w:rPr>
          <w:rFonts w:ascii="Times New Roman" w:hAnsi="Times New Roman"/>
          <w:b/>
          <w:bCs/>
          <w:color w:val="000000"/>
          <w:sz w:val="24"/>
          <w:szCs w:val="24"/>
        </w:rPr>
        <w:t>10 баллов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01F15">
        <w:rPr>
          <w:rFonts w:ascii="Times New Roman" w:hAnsi="Times New Roman"/>
          <w:b/>
          <w:bCs/>
          <w:color w:val="000000"/>
          <w:sz w:val="24"/>
          <w:szCs w:val="24"/>
        </w:rPr>
        <w:t>к результатам ЕГЭ</w:t>
      </w:r>
      <w:r>
        <w:rPr>
          <w:rFonts w:ascii="Times New Roman" w:hAnsi="Times New Roman"/>
          <w:color w:val="000000"/>
          <w:sz w:val="24"/>
          <w:szCs w:val="24"/>
        </w:rPr>
        <w:t xml:space="preserve"> и вступительны</w:t>
      </w:r>
      <w:r w:rsidRPr="003119E3">
        <w:rPr>
          <w:rFonts w:ascii="Times New Roman" w:hAnsi="Times New Roman"/>
          <w:color w:val="000000"/>
          <w:sz w:val="24"/>
          <w:szCs w:val="24"/>
        </w:rPr>
        <w:t>х</w:t>
      </w:r>
      <w:r>
        <w:rPr>
          <w:rFonts w:ascii="Times New Roman" w:hAnsi="Times New Roman"/>
          <w:color w:val="000000"/>
          <w:sz w:val="24"/>
          <w:szCs w:val="24"/>
        </w:rPr>
        <w:t xml:space="preserve"> испытаний при поступлении в УдГУ!</w:t>
      </w:r>
    </w:p>
    <w:p w14:paraId="4B1F147C" w14:textId="77777777" w:rsidR="00901F15" w:rsidRPr="005920CA" w:rsidRDefault="00901F15" w:rsidP="00901F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7AB081F" w14:textId="77777777" w:rsidR="00011B9C" w:rsidRPr="00132098" w:rsidRDefault="003D400B" w:rsidP="005B4AB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Задачи</w:t>
      </w:r>
      <w:r w:rsidR="00011B9C" w:rsidRPr="00132098">
        <w:rPr>
          <w:rFonts w:ascii="Times New Roman" w:hAnsi="Times New Roman"/>
          <w:b/>
          <w:color w:val="000000"/>
          <w:sz w:val="24"/>
          <w:szCs w:val="24"/>
        </w:rPr>
        <w:t xml:space="preserve"> проведения олимпиад:</w:t>
      </w:r>
    </w:p>
    <w:p w14:paraId="77639807" w14:textId="77777777" w:rsidR="003D400B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взаимодействие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 УдГУ и школ УР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в профори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ентационной работ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формировании единого образовательного 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>пространства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, мотивации обучения и качества образования</w:t>
      </w:r>
      <w:r w:rsidR="00CF425A" w:rsidRPr="005920C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14:paraId="42CC2DAB" w14:textId="1E04EF92" w:rsidR="00472DBC" w:rsidRPr="005920CA" w:rsidRDefault="00D0661B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</w:t>
      </w:r>
      <w:r w:rsidR="0067418E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у учащихся интереса к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исследовательск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и проектн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ой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72DBC" w:rsidRPr="005920CA">
        <w:rPr>
          <w:rFonts w:ascii="Times New Roman" w:hAnsi="Times New Roman"/>
          <w:color w:val="000000"/>
          <w:sz w:val="24"/>
          <w:szCs w:val="24"/>
        </w:rPr>
        <w:t>деятельност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 xml:space="preserve">в области </w:t>
      </w:r>
      <w:r w:rsidR="009959D6">
        <w:rPr>
          <w:rFonts w:ascii="Times New Roman" w:hAnsi="Times New Roman"/>
          <w:color w:val="000000"/>
          <w:sz w:val="24"/>
          <w:szCs w:val="24"/>
        </w:rPr>
        <w:t xml:space="preserve">цифровых технологий, </w:t>
      </w:r>
      <w:r w:rsidR="00011B9C" w:rsidRPr="005920CA">
        <w:rPr>
          <w:rFonts w:ascii="Times New Roman" w:hAnsi="Times New Roman"/>
          <w:color w:val="000000"/>
          <w:sz w:val="24"/>
          <w:szCs w:val="24"/>
        </w:rPr>
        <w:t>техносферной и экологической безопасности;</w:t>
      </w:r>
    </w:p>
    <w:p w14:paraId="2E00CCF8" w14:textId="77777777" w:rsidR="003D400B" w:rsidRPr="005920CA" w:rsidRDefault="00CF425A" w:rsidP="005A2CE7">
      <w:pPr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привле</w:t>
      </w:r>
      <w:r w:rsidR="003D400B" w:rsidRPr="005920CA">
        <w:rPr>
          <w:rFonts w:ascii="Times New Roman" w:hAnsi="Times New Roman"/>
          <w:color w:val="000000"/>
          <w:sz w:val="24"/>
          <w:szCs w:val="24"/>
        </w:rPr>
        <w:t>чение к обучению в УдГУ талантливых учащихся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14:paraId="6FC40362" w14:textId="77777777" w:rsidR="00CF425A" w:rsidRPr="005920CA" w:rsidRDefault="00CF425A" w:rsidP="000769C7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C2B6C5" w14:textId="77777777" w:rsidR="00011B9C" w:rsidRPr="00132098" w:rsidRDefault="00011B9C" w:rsidP="009219B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2098">
        <w:rPr>
          <w:rFonts w:ascii="Times New Roman" w:hAnsi="Times New Roman"/>
          <w:b/>
          <w:color w:val="000000"/>
          <w:sz w:val="24"/>
          <w:szCs w:val="24"/>
        </w:rPr>
        <w:t>Форма проведения олимпиад:</w:t>
      </w:r>
    </w:p>
    <w:p w14:paraId="41EA7A42" w14:textId="7BBE0E89" w:rsidR="00011B9C" w:rsidRPr="005920CA" w:rsidRDefault="00011B9C" w:rsidP="00BB17F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 xml:space="preserve">Олимпиады включают в себя </w:t>
      </w:r>
      <w:r w:rsidR="000A3425">
        <w:rPr>
          <w:rFonts w:ascii="Times New Roman" w:hAnsi="Times New Roman"/>
          <w:color w:val="000000"/>
          <w:sz w:val="24"/>
          <w:szCs w:val="24"/>
        </w:rPr>
        <w:t xml:space="preserve">подготовительный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0A3425">
        <w:rPr>
          <w:rFonts w:ascii="Times New Roman" w:hAnsi="Times New Roman"/>
          <w:color w:val="000000"/>
          <w:sz w:val="24"/>
          <w:szCs w:val="24"/>
        </w:rPr>
        <w:t>очный (</w:t>
      </w:r>
      <w:r w:rsidRPr="005920CA">
        <w:rPr>
          <w:rFonts w:ascii="Times New Roman" w:hAnsi="Times New Roman"/>
          <w:color w:val="000000"/>
          <w:sz w:val="24"/>
          <w:szCs w:val="24"/>
        </w:rPr>
        <w:t>о</w:t>
      </w:r>
      <w:r w:rsidR="000A3425">
        <w:rPr>
          <w:rFonts w:ascii="Times New Roman" w:hAnsi="Times New Roman"/>
          <w:color w:val="000000"/>
          <w:sz w:val="24"/>
          <w:szCs w:val="24"/>
        </w:rPr>
        <w:t>нлайн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этап</w:t>
      </w:r>
      <w:r w:rsidR="000A3425">
        <w:rPr>
          <w:rFonts w:ascii="Times New Roman" w:hAnsi="Times New Roman"/>
          <w:color w:val="000000"/>
          <w:sz w:val="24"/>
          <w:szCs w:val="24"/>
        </w:rPr>
        <w:t xml:space="preserve"> с использованием дистанционных </w:t>
      </w:r>
      <w:r w:rsidR="00BC5605">
        <w:rPr>
          <w:rFonts w:ascii="Times New Roman" w:hAnsi="Times New Roman"/>
          <w:color w:val="000000"/>
          <w:sz w:val="24"/>
          <w:szCs w:val="24"/>
        </w:rPr>
        <w:t xml:space="preserve">образовательных </w:t>
      </w:r>
      <w:r w:rsidR="000A3425">
        <w:rPr>
          <w:rFonts w:ascii="Times New Roman" w:hAnsi="Times New Roman"/>
          <w:color w:val="000000"/>
          <w:sz w:val="24"/>
          <w:szCs w:val="24"/>
        </w:rPr>
        <w:t>технологий)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14:paraId="5B6115E2" w14:textId="77777777" w:rsidR="00FA4F45" w:rsidRDefault="00FA4F45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14:paraId="36916C20" w14:textId="77777777" w:rsidR="000769C7" w:rsidRPr="005920CA" w:rsidRDefault="00FA4F45" w:rsidP="00BB17FF">
      <w:pPr>
        <w:tabs>
          <w:tab w:val="left" w:pos="993"/>
        </w:tabs>
        <w:spacing w:after="0" w:line="240" w:lineRule="auto"/>
        <w:ind w:left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0A3425">
        <w:rPr>
          <w:rFonts w:ascii="Times New Roman" w:hAnsi="Times New Roman"/>
          <w:b/>
          <w:color w:val="000000"/>
          <w:sz w:val="24"/>
          <w:szCs w:val="24"/>
        </w:rPr>
        <w:t>Подготовительный</w:t>
      </w:r>
      <w:r w:rsidR="00A65C00">
        <w:rPr>
          <w:rFonts w:ascii="Times New Roman" w:hAnsi="Times New Roman"/>
          <w:b/>
          <w:color w:val="000000"/>
          <w:sz w:val="24"/>
          <w:szCs w:val="24"/>
        </w:rPr>
        <w:t xml:space="preserve"> этап</w:t>
      </w:r>
      <w:r w:rsidR="000769C7" w:rsidRPr="005920CA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03EDC61F" w14:textId="0372070B" w:rsidR="000769C7" w:rsidRPr="005920CA" w:rsidRDefault="000769C7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b/>
          <w:i/>
          <w:color w:val="000000"/>
          <w:sz w:val="24"/>
          <w:szCs w:val="24"/>
        </w:rPr>
        <w:t xml:space="preserve">подготовка 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>заявк</w:t>
      </w:r>
      <w:r w:rsidR="000A3425">
        <w:rPr>
          <w:rFonts w:ascii="Times New Roman" w:hAnsi="Times New Roman"/>
          <w:b/>
          <w:i/>
          <w:color w:val="000000"/>
          <w:sz w:val="24"/>
          <w:szCs w:val="24"/>
        </w:rPr>
        <w:t>и</w:t>
      </w:r>
      <w:r w:rsidR="00CD5B2E">
        <w:rPr>
          <w:rFonts w:ascii="Times New Roman" w:hAnsi="Times New Roman"/>
          <w:b/>
          <w:i/>
          <w:color w:val="000000"/>
          <w:sz w:val="24"/>
          <w:szCs w:val="24"/>
        </w:rPr>
        <w:t xml:space="preserve"> на участие в очном туре</w:t>
      </w:r>
      <w:r w:rsidRPr="005920CA">
        <w:rPr>
          <w:rFonts w:ascii="Times New Roman" w:hAnsi="Times New Roman"/>
          <w:color w:val="000000"/>
          <w:sz w:val="24"/>
          <w:szCs w:val="24"/>
        </w:rPr>
        <w:t>, сроки представления</w:t>
      </w:r>
      <w:r w:rsidR="00CD5B2E">
        <w:rPr>
          <w:rFonts w:ascii="Times New Roman" w:hAnsi="Times New Roman"/>
          <w:color w:val="000000"/>
          <w:sz w:val="24"/>
          <w:szCs w:val="24"/>
        </w:rPr>
        <w:t xml:space="preserve"> заявки</w:t>
      </w:r>
      <w:r w:rsidR="002510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–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E70F2A">
        <w:rPr>
          <w:rFonts w:ascii="Times New Roman" w:hAnsi="Times New Roman"/>
          <w:color w:val="000000"/>
          <w:sz w:val="24"/>
          <w:szCs w:val="24"/>
        </w:rPr>
        <w:t>2</w:t>
      </w:r>
      <w:r w:rsidR="005903EF">
        <w:rPr>
          <w:rFonts w:ascii="Times New Roman" w:hAnsi="Times New Roman"/>
          <w:color w:val="000000"/>
          <w:sz w:val="24"/>
          <w:szCs w:val="24"/>
        </w:rPr>
        <w:t>7</w:t>
      </w:r>
      <w:r w:rsidR="00A50CBE">
        <w:rPr>
          <w:rFonts w:ascii="Times New Roman" w:hAnsi="Times New Roman"/>
          <w:color w:val="000000"/>
          <w:sz w:val="24"/>
          <w:szCs w:val="24"/>
        </w:rPr>
        <w:t xml:space="preserve"> января 202</w:t>
      </w:r>
      <w:r w:rsidR="00576A41">
        <w:rPr>
          <w:rFonts w:ascii="Times New Roman" w:hAnsi="Times New Roman"/>
          <w:color w:val="000000"/>
          <w:sz w:val="24"/>
          <w:szCs w:val="24"/>
        </w:rPr>
        <w:t>2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43423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10FC">
        <w:rPr>
          <w:rFonts w:ascii="Times New Roman" w:hAnsi="Times New Roman"/>
          <w:color w:val="000000"/>
          <w:sz w:val="24"/>
          <w:szCs w:val="24"/>
        </w:rPr>
        <w:t xml:space="preserve">На почту куратора олимпиады необходимо отправить </w:t>
      </w:r>
      <w:r w:rsidR="002359C2">
        <w:rPr>
          <w:rFonts w:ascii="Times New Roman" w:hAnsi="Times New Roman"/>
          <w:color w:val="000000"/>
          <w:sz w:val="24"/>
          <w:szCs w:val="24"/>
        </w:rPr>
        <w:t>регистрационн</w:t>
      </w:r>
      <w:r w:rsidR="002510FC">
        <w:rPr>
          <w:rFonts w:ascii="Times New Roman" w:hAnsi="Times New Roman"/>
          <w:color w:val="000000"/>
          <w:sz w:val="24"/>
          <w:szCs w:val="24"/>
        </w:rPr>
        <w:t>ую</w:t>
      </w:r>
      <w:r w:rsidR="002359C2">
        <w:rPr>
          <w:rFonts w:ascii="Times New Roman" w:hAnsi="Times New Roman"/>
          <w:color w:val="000000"/>
          <w:sz w:val="24"/>
          <w:szCs w:val="24"/>
        </w:rPr>
        <w:t xml:space="preserve"> форм</w:t>
      </w:r>
      <w:r w:rsidR="00FA4F45">
        <w:rPr>
          <w:rFonts w:ascii="Times New Roman" w:hAnsi="Times New Roman"/>
          <w:color w:val="000000"/>
          <w:sz w:val="24"/>
          <w:szCs w:val="24"/>
        </w:rPr>
        <w:t>у</w:t>
      </w:r>
      <w:r w:rsidR="002359C2">
        <w:rPr>
          <w:rFonts w:ascii="Times New Roman" w:hAnsi="Times New Roman"/>
          <w:color w:val="000000"/>
          <w:sz w:val="24"/>
          <w:szCs w:val="24"/>
        </w:rPr>
        <w:t xml:space="preserve"> на участие в олимпиаде – Приложение </w:t>
      </w:r>
      <w:r w:rsidR="00FA4F45">
        <w:rPr>
          <w:rFonts w:ascii="Times New Roman" w:hAnsi="Times New Roman"/>
          <w:color w:val="000000"/>
          <w:sz w:val="24"/>
          <w:szCs w:val="24"/>
        </w:rPr>
        <w:t>1</w:t>
      </w:r>
      <w:r w:rsidR="00866FE3" w:rsidRPr="005920CA">
        <w:rPr>
          <w:rFonts w:ascii="Times New Roman" w:hAnsi="Times New Roman"/>
          <w:color w:val="000000"/>
          <w:sz w:val="24"/>
          <w:szCs w:val="24"/>
        </w:rPr>
        <w:t>;</w:t>
      </w:r>
    </w:p>
    <w:p w14:paraId="53D6331B" w14:textId="1CDD8CCF" w:rsidR="00866FE3" w:rsidRPr="005920CA" w:rsidRDefault="00866FE3" w:rsidP="00BB17FF">
      <w:pPr>
        <w:numPr>
          <w:ilvl w:val="0"/>
          <w:numId w:val="2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5920CA">
        <w:rPr>
          <w:rFonts w:ascii="Times New Roman" w:hAnsi="Times New Roman"/>
          <w:color w:val="000000"/>
          <w:sz w:val="24"/>
          <w:szCs w:val="24"/>
        </w:rPr>
        <w:t>рассылка</w:t>
      </w:r>
      <w:r w:rsidR="002510FC">
        <w:rPr>
          <w:rFonts w:ascii="Times New Roman" w:hAnsi="Times New Roman"/>
          <w:color w:val="000000"/>
          <w:sz w:val="24"/>
          <w:szCs w:val="24"/>
        </w:rPr>
        <w:t xml:space="preserve"> инструкций по 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участию во </w:t>
      </w:r>
      <w:r w:rsidR="002510FC">
        <w:rPr>
          <w:rFonts w:ascii="Times New Roman" w:hAnsi="Times New Roman"/>
          <w:color w:val="000000"/>
          <w:sz w:val="24"/>
          <w:szCs w:val="24"/>
        </w:rPr>
        <w:t>очном (онлайн)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туре олимпиады – до </w:t>
      </w:r>
      <w:r w:rsidR="002510FC">
        <w:rPr>
          <w:rFonts w:ascii="Times New Roman" w:hAnsi="Times New Roman"/>
          <w:color w:val="000000"/>
          <w:sz w:val="24"/>
          <w:szCs w:val="24"/>
        </w:rPr>
        <w:t>2</w:t>
      </w:r>
      <w:r w:rsidR="00576A41">
        <w:rPr>
          <w:rFonts w:ascii="Times New Roman" w:hAnsi="Times New Roman"/>
          <w:color w:val="000000"/>
          <w:sz w:val="24"/>
          <w:szCs w:val="24"/>
        </w:rPr>
        <w:t>8</w:t>
      </w:r>
      <w:r w:rsidRPr="005920C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>января 20</w:t>
      </w:r>
      <w:r w:rsidR="00576A41">
        <w:rPr>
          <w:rFonts w:ascii="Times New Roman" w:hAnsi="Times New Roman"/>
          <w:color w:val="000000"/>
          <w:sz w:val="24"/>
          <w:szCs w:val="24"/>
        </w:rPr>
        <w:t>22</w:t>
      </w:r>
      <w:r w:rsidRPr="005920CA">
        <w:rPr>
          <w:rFonts w:ascii="Times New Roman" w:hAnsi="Times New Roman"/>
          <w:color w:val="000000"/>
          <w:sz w:val="24"/>
          <w:szCs w:val="24"/>
        </w:rPr>
        <w:t>.</w:t>
      </w:r>
    </w:p>
    <w:p w14:paraId="5B737437" w14:textId="77777777" w:rsidR="00FA4F45" w:rsidRDefault="00FA4F45" w:rsidP="001033EA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000000"/>
          <w:sz w:val="24"/>
          <w:szCs w:val="24"/>
        </w:rPr>
      </w:pPr>
    </w:p>
    <w:p w14:paraId="773E40E9" w14:textId="2588B4DE" w:rsidR="00313FB1" w:rsidRDefault="00FA4F45" w:rsidP="00313FB1">
      <w:pPr>
        <w:tabs>
          <w:tab w:val="left" w:pos="426"/>
          <w:tab w:val="left" w:pos="567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2. </w:t>
      </w:r>
      <w:r w:rsidR="00BB17FF">
        <w:rPr>
          <w:rFonts w:ascii="Times New Roman" w:hAnsi="Times New Roman"/>
          <w:b/>
          <w:color w:val="000000"/>
          <w:sz w:val="24"/>
          <w:szCs w:val="24"/>
        </w:rPr>
        <w:t xml:space="preserve">Очный </w:t>
      </w:r>
      <w:r w:rsidR="00FD2833">
        <w:rPr>
          <w:rFonts w:ascii="Times New Roman" w:hAnsi="Times New Roman"/>
          <w:b/>
          <w:color w:val="000000"/>
          <w:sz w:val="24"/>
          <w:szCs w:val="24"/>
        </w:rPr>
        <w:t xml:space="preserve">(онлайн) </w:t>
      </w:r>
      <w:r w:rsidR="00BB17FF">
        <w:rPr>
          <w:rFonts w:ascii="Times New Roman" w:hAnsi="Times New Roman"/>
          <w:b/>
          <w:color w:val="000000"/>
          <w:sz w:val="24"/>
          <w:szCs w:val="24"/>
        </w:rPr>
        <w:t>этап</w:t>
      </w:r>
      <w:r w:rsidR="00132098">
        <w:rPr>
          <w:rFonts w:ascii="Times New Roman" w:hAnsi="Times New Roman"/>
          <w:b/>
          <w:color w:val="000000"/>
          <w:sz w:val="24"/>
          <w:szCs w:val="24"/>
        </w:rPr>
        <w:t>:</w:t>
      </w:r>
      <w:r w:rsidR="00014D43">
        <w:rPr>
          <w:rFonts w:ascii="Times New Roman" w:hAnsi="Times New Roman"/>
          <w:color w:val="000000"/>
          <w:sz w:val="24"/>
          <w:szCs w:val="24"/>
        </w:rPr>
        <w:t xml:space="preserve"> будет проходить </w:t>
      </w:r>
      <w:r w:rsidR="00576A41">
        <w:rPr>
          <w:rFonts w:ascii="Times New Roman" w:hAnsi="Times New Roman"/>
          <w:color w:val="000000"/>
          <w:sz w:val="24"/>
          <w:szCs w:val="24"/>
        </w:rPr>
        <w:t>29</w:t>
      </w:r>
      <w:r w:rsidR="00A50CBE">
        <w:rPr>
          <w:rFonts w:ascii="Times New Roman" w:hAnsi="Times New Roman"/>
          <w:color w:val="000000"/>
          <w:sz w:val="24"/>
          <w:szCs w:val="24"/>
        </w:rPr>
        <w:t xml:space="preserve"> января 202</w:t>
      </w:r>
      <w:r w:rsidR="00576A41">
        <w:rPr>
          <w:rFonts w:ascii="Times New Roman" w:hAnsi="Times New Roman"/>
          <w:color w:val="000000"/>
          <w:sz w:val="24"/>
          <w:szCs w:val="24"/>
        </w:rPr>
        <w:t>2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2833">
        <w:rPr>
          <w:rFonts w:ascii="Times New Roman" w:hAnsi="Times New Roman"/>
          <w:color w:val="000000"/>
          <w:sz w:val="24"/>
          <w:szCs w:val="24"/>
        </w:rPr>
        <w:t>с использованием дистанционных образовательных технологий</w:t>
      </w:r>
      <w:r w:rsidR="00132098" w:rsidRPr="00132098">
        <w:rPr>
          <w:rFonts w:ascii="Times New Roman" w:hAnsi="Times New Roman"/>
          <w:color w:val="000000"/>
          <w:sz w:val="24"/>
          <w:szCs w:val="24"/>
        </w:rPr>
        <w:t>.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Его содержательная часть зависит от того, в какой из </w:t>
      </w:r>
      <w:r w:rsidR="0080120F">
        <w:rPr>
          <w:rFonts w:ascii="Times New Roman" w:hAnsi="Times New Roman"/>
          <w:color w:val="000000"/>
          <w:sz w:val="24"/>
          <w:szCs w:val="24"/>
        </w:rPr>
        <w:t>4</w:t>
      </w:r>
      <w:r w:rsidR="001320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120F">
        <w:rPr>
          <w:rFonts w:ascii="Times New Roman" w:hAnsi="Times New Roman"/>
          <w:color w:val="000000"/>
          <w:sz w:val="24"/>
          <w:szCs w:val="24"/>
        </w:rPr>
        <w:t>о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лимпиад будет участвовать конкурсант: </w:t>
      </w:r>
      <w:r w:rsidR="009D1A04">
        <w:rPr>
          <w:rFonts w:ascii="Times New Roman" w:hAnsi="Times New Roman"/>
          <w:color w:val="000000"/>
          <w:sz w:val="24"/>
          <w:szCs w:val="24"/>
        </w:rPr>
        <w:t>«Информатика и цифровые технологии»,</w:t>
      </w:r>
      <w:r w:rsidR="009D1A04" w:rsidRPr="00125C89">
        <w:rPr>
          <w:rFonts w:ascii="Times New Roman" w:hAnsi="Times New Roman"/>
          <w:color w:val="000000"/>
          <w:sz w:val="24"/>
          <w:szCs w:val="24"/>
        </w:rPr>
        <w:t xml:space="preserve"> «Экология и защита окружающей среды»</w:t>
      </w:r>
      <w:r w:rsidR="009D1A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25C89" w:rsidRPr="00125C89">
        <w:rPr>
          <w:rFonts w:ascii="Times New Roman" w:hAnsi="Times New Roman"/>
          <w:color w:val="000000"/>
          <w:sz w:val="24"/>
          <w:szCs w:val="24"/>
        </w:rPr>
        <w:t xml:space="preserve">«Основы безопасности жизнедеятельности», </w:t>
      </w:r>
      <w:r w:rsidR="009D1A04" w:rsidRPr="00125C89">
        <w:rPr>
          <w:rFonts w:ascii="Times New Roman" w:hAnsi="Times New Roman"/>
          <w:color w:val="000000"/>
          <w:sz w:val="24"/>
          <w:szCs w:val="24"/>
        </w:rPr>
        <w:t xml:space="preserve">«Безопасность в техносфере» </w:t>
      </w:r>
      <w:r w:rsidR="001033EA">
        <w:rPr>
          <w:rFonts w:ascii="Times New Roman" w:hAnsi="Times New Roman"/>
          <w:color w:val="000000"/>
          <w:sz w:val="24"/>
          <w:szCs w:val="24"/>
        </w:rPr>
        <w:t xml:space="preserve">(Приложение </w:t>
      </w:r>
      <w:r w:rsidR="00FD2833">
        <w:rPr>
          <w:rFonts w:ascii="Times New Roman" w:hAnsi="Times New Roman"/>
          <w:color w:val="000000"/>
          <w:sz w:val="24"/>
          <w:szCs w:val="24"/>
        </w:rPr>
        <w:t>2</w:t>
      </w:r>
      <w:r w:rsidR="001033EA">
        <w:rPr>
          <w:rFonts w:ascii="Times New Roman" w:hAnsi="Times New Roman"/>
          <w:color w:val="000000"/>
          <w:sz w:val="24"/>
          <w:szCs w:val="24"/>
        </w:rPr>
        <w:t xml:space="preserve">). Очный </w:t>
      </w:r>
      <w:r w:rsidR="00313FB1">
        <w:rPr>
          <w:rFonts w:ascii="Times New Roman" w:hAnsi="Times New Roman"/>
          <w:color w:val="000000"/>
          <w:sz w:val="24"/>
          <w:szCs w:val="24"/>
        </w:rPr>
        <w:t xml:space="preserve">(онлайн) </w:t>
      </w:r>
      <w:r w:rsidR="001033EA">
        <w:rPr>
          <w:rFonts w:ascii="Times New Roman" w:hAnsi="Times New Roman"/>
          <w:color w:val="000000"/>
          <w:sz w:val="24"/>
          <w:szCs w:val="24"/>
        </w:rPr>
        <w:t>этап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 включает </w:t>
      </w:r>
      <w:r w:rsidR="00F81E5E">
        <w:rPr>
          <w:rFonts w:ascii="Times New Roman" w:hAnsi="Times New Roman"/>
          <w:color w:val="000000"/>
          <w:sz w:val="24"/>
          <w:szCs w:val="24"/>
        </w:rPr>
        <w:t>выполнение кейсов, тестирование</w:t>
      </w:r>
      <w:r w:rsidR="00E00F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7579">
        <w:rPr>
          <w:rFonts w:ascii="Times New Roman" w:hAnsi="Times New Roman"/>
          <w:color w:val="000000"/>
          <w:sz w:val="24"/>
          <w:szCs w:val="24"/>
        </w:rPr>
        <w:t>и творческ</w:t>
      </w:r>
      <w:r w:rsidR="00E00F67">
        <w:rPr>
          <w:rFonts w:ascii="Times New Roman" w:hAnsi="Times New Roman"/>
          <w:color w:val="000000"/>
          <w:sz w:val="24"/>
          <w:szCs w:val="24"/>
        </w:rPr>
        <w:t>ие</w:t>
      </w:r>
      <w:r w:rsidR="002D5928">
        <w:rPr>
          <w:rFonts w:ascii="Times New Roman" w:hAnsi="Times New Roman"/>
          <w:color w:val="000000"/>
          <w:sz w:val="24"/>
          <w:szCs w:val="24"/>
        </w:rPr>
        <w:t xml:space="preserve"> (проектные)</w:t>
      </w:r>
      <w:r w:rsidR="00D97579">
        <w:rPr>
          <w:rFonts w:ascii="Times New Roman" w:hAnsi="Times New Roman"/>
          <w:color w:val="000000"/>
          <w:sz w:val="24"/>
          <w:szCs w:val="24"/>
        </w:rPr>
        <w:t xml:space="preserve"> работ</w:t>
      </w:r>
      <w:r w:rsidR="00E00F67">
        <w:rPr>
          <w:rFonts w:ascii="Times New Roman" w:hAnsi="Times New Roman"/>
          <w:color w:val="000000"/>
          <w:sz w:val="24"/>
          <w:szCs w:val="24"/>
        </w:rPr>
        <w:t>ы</w:t>
      </w:r>
      <w:r w:rsidR="002359C2" w:rsidRPr="001320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3586A">
        <w:rPr>
          <w:rFonts w:ascii="Times New Roman" w:hAnsi="Times New Roman"/>
          <w:color w:val="000000"/>
          <w:sz w:val="24"/>
          <w:szCs w:val="24"/>
        </w:rPr>
        <w:t xml:space="preserve">Итоги </w:t>
      </w:r>
      <w:r w:rsidR="00313FB1">
        <w:rPr>
          <w:rFonts w:ascii="Times New Roman" w:hAnsi="Times New Roman"/>
          <w:color w:val="000000"/>
          <w:sz w:val="24"/>
          <w:szCs w:val="24"/>
        </w:rPr>
        <w:t>олимпиад</w:t>
      </w:r>
      <w:r w:rsidR="00A3586A">
        <w:rPr>
          <w:rFonts w:ascii="Times New Roman" w:hAnsi="Times New Roman"/>
          <w:color w:val="000000"/>
          <w:sz w:val="24"/>
          <w:szCs w:val="24"/>
        </w:rPr>
        <w:t>,</w:t>
      </w:r>
      <w:r w:rsidR="00B94B58">
        <w:rPr>
          <w:rFonts w:ascii="Times New Roman" w:hAnsi="Times New Roman"/>
          <w:color w:val="000000"/>
          <w:sz w:val="24"/>
          <w:szCs w:val="24"/>
        </w:rPr>
        <w:t xml:space="preserve"> т</w:t>
      </w:r>
      <w:r w:rsidR="00C26E43">
        <w:rPr>
          <w:rFonts w:ascii="Times New Roman" w:hAnsi="Times New Roman"/>
          <w:color w:val="000000"/>
          <w:sz w:val="24"/>
          <w:szCs w:val="24"/>
        </w:rPr>
        <w:t xml:space="preserve">оржественное награждение победителей </w:t>
      </w:r>
      <w:r w:rsidR="00711EE0">
        <w:rPr>
          <w:rFonts w:ascii="Times New Roman" w:hAnsi="Times New Roman"/>
          <w:color w:val="000000"/>
          <w:sz w:val="24"/>
          <w:szCs w:val="24"/>
        </w:rPr>
        <w:t>и выдача сертификатов участникам олимпиады</w:t>
      </w:r>
      <w:r w:rsidR="00711EE0" w:rsidRPr="00711E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0CBE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76A41">
        <w:rPr>
          <w:rFonts w:ascii="Times New Roman" w:hAnsi="Times New Roman"/>
          <w:color w:val="000000"/>
          <w:sz w:val="24"/>
          <w:szCs w:val="24"/>
        </w:rPr>
        <w:t>4</w:t>
      </w:r>
      <w:r w:rsidR="00A50C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0F67">
        <w:rPr>
          <w:rFonts w:ascii="Times New Roman" w:hAnsi="Times New Roman"/>
          <w:color w:val="000000"/>
          <w:sz w:val="24"/>
          <w:szCs w:val="24"/>
        </w:rPr>
        <w:t>февраля</w:t>
      </w:r>
      <w:r w:rsidR="00A50CBE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576A41">
        <w:rPr>
          <w:rFonts w:ascii="Times New Roman" w:hAnsi="Times New Roman"/>
          <w:color w:val="000000"/>
          <w:sz w:val="24"/>
          <w:szCs w:val="24"/>
        </w:rPr>
        <w:t>2</w:t>
      </w:r>
      <w:r w:rsidR="00F1655F" w:rsidRPr="00132098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14:paraId="2A4D302B" w14:textId="77777777" w:rsidR="00FA4F45" w:rsidRDefault="00FA4F45" w:rsidP="00313FB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6E3DAF78" w14:textId="6DB2A873" w:rsidR="0043423A" w:rsidRPr="00313FB1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43423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Для участия в </w:t>
      </w:r>
      <w:r w:rsidRPr="00313FB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Олимпиадах</w:t>
      </w:r>
      <w:r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необходимо </w:t>
      </w:r>
      <w:r w:rsidR="00A3586A" w:rsidRPr="00313FB1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="00313FB1" w:rsidRPr="00313FB1">
        <w:rPr>
          <w:rFonts w:ascii="Times New Roman" w:hAnsi="Times New Roman"/>
          <w:color w:val="000000"/>
          <w:sz w:val="24"/>
          <w:szCs w:val="24"/>
        </w:rPr>
        <w:t>28</w:t>
      </w:r>
      <w:r w:rsidR="00A50CBE" w:rsidRPr="00313FB1">
        <w:rPr>
          <w:rFonts w:ascii="Times New Roman" w:hAnsi="Times New Roman"/>
          <w:color w:val="000000"/>
          <w:sz w:val="24"/>
          <w:szCs w:val="24"/>
        </w:rPr>
        <w:t xml:space="preserve"> января 202</w:t>
      </w:r>
      <w:r w:rsidR="003C0628">
        <w:rPr>
          <w:rFonts w:ascii="Times New Roman" w:hAnsi="Times New Roman"/>
          <w:color w:val="000000"/>
          <w:sz w:val="24"/>
          <w:szCs w:val="24"/>
        </w:rPr>
        <w:t>2</w:t>
      </w:r>
      <w:r w:rsidR="00A3586A" w:rsidRPr="00313FB1">
        <w:rPr>
          <w:rFonts w:ascii="Times New Roman" w:hAnsi="Times New Roman"/>
          <w:color w:val="000000"/>
          <w:sz w:val="24"/>
          <w:szCs w:val="24"/>
        </w:rPr>
        <w:t xml:space="preserve"> г. </w:t>
      </w:r>
      <w:r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направить в оргкомитет регист</w:t>
      </w:r>
      <w:r w:rsidR="0065589F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рационную форму (обязательно!) на электронный адрес</w:t>
      </w:r>
      <w:r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</w:t>
      </w:r>
      <w:r w:rsidR="004C6558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28AA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safeman</w:t>
      </w:r>
      <w:r w:rsidR="00E828AA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r w:rsidR="00E828AA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 w:rsidR="00E828AA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828AA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65589F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14:paraId="4F81843B" w14:textId="2303AC2E" w:rsidR="0043423A" w:rsidRPr="00313FB1" w:rsidRDefault="0043423A" w:rsidP="0043423A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313FB1">
        <w:rPr>
          <w:rFonts w:ascii="Times New Roman" w:hAnsi="Times New Roman"/>
          <w:color w:val="000000"/>
          <w:sz w:val="24"/>
          <w:szCs w:val="24"/>
        </w:rPr>
        <w:t xml:space="preserve">Информация размещена на официальном сайте </w:t>
      </w:r>
      <w:r w:rsidR="00972E71">
        <w:rPr>
          <w:rFonts w:ascii="Times New Roman" w:hAnsi="Times New Roman"/>
          <w:color w:val="000000"/>
          <w:sz w:val="24"/>
          <w:szCs w:val="24"/>
        </w:rPr>
        <w:t xml:space="preserve">УдГУ </w:t>
      </w:r>
      <w:r w:rsidRPr="00313FB1">
        <w:rPr>
          <w:rFonts w:ascii="Times New Roman" w:hAnsi="Times New Roman"/>
          <w:color w:val="000000"/>
          <w:sz w:val="24"/>
          <w:szCs w:val="24"/>
        </w:rPr>
        <w:t>ИГЗ</w:t>
      </w:r>
      <w:r w:rsidR="00E828AA" w:rsidRPr="00313FB1">
        <w:rPr>
          <w:sz w:val="24"/>
          <w:szCs w:val="24"/>
        </w:rPr>
        <w:t xml:space="preserve"> </w:t>
      </w:r>
      <w:r w:rsidR="00313FB1">
        <w:rPr>
          <w:sz w:val="24"/>
          <w:szCs w:val="24"/>
        </w:rPr>
        <w:t>-</w:t>
      </w:r>
      <w:r w:rsidR="00972E71">
        <w:rPr>
          <w:sz w:val="24"/>
          <w:szCs w:val="24"/>
        </w:rPr>
        <w:t xml:space="preserve"> </w:t>
      </w:r>
      <w:r w:rsidR="00972E71" w:rsidRPr="00972E71">
        <w:rPr>
          <w:rFonts w:ascii="Times New Roman" w:hAnsi="Times New Roman"/>
          <w:sz w:val="24"/>
          <w:szCs w:val="24"/>
        </w:rPr>
        <w:t>https://f-igz.udsu.ru/olimpiady-igz</w:t>
      </w:r>
    </w:p>
    <w:p w14:paraId="36BAAC2B" w14:textId="24B00818" w:rsidR="00313FB1" w:rsidRPr="00972E71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sz w:val="24"/>
          <w:szCs w:val="24"/>
        </w:rPr>
      </w:pPr>
      <w:r w:rsidRPr="00313FB1">
        <w:rPr>
          <w:rFonts w:ascii="Times New Roman" w:hAnsi="Times New Roman"/>
          <w:sz w:val="24"/>
          <w:szCs w:val="24"/>
        </w:rPr>
        <w:t xml:space="preserve">Контактные телефоны: </w:t>
      </w:r>
      <w:r w:rsidR="00E828AA" w:rsidRPr="00313FB1">
        <w:rPr>
          <w:rFonts w:ascii="Times New Roman" w:hAnsi="Times New Roman"/>
          <w:sz w:val="24"/>
          <w:szCs w:val="24"/>
        </w:rPr>
        <w:t>А.В. Попков</w:t>
      </w:r>
      <w:r w:rsidR="00156E38" w:rsidRPr="00313FB1">
        <w:rPr>
          <w:rFonts w:ascii="Times New Roman" w:hAnsi="Times New Roman"/>
          <w:sz w:val="24"/>
          <w:szCs w:val="24"/>
        </w:rPr>
        <w:t xml:space="preserve"> -</w:t>
      </w:r>
      <w:r w:rsidR="00A3512F" w:rsidRPr="00313FB1">
        <w:rPr>
          <w:rFonts w:ascii="Times New Roman" w:hAnsi="Times New Roman"/>
          <w:sz w:val="24"/>
          <w:szCs w:val="24"/>
        </w:rPr>
        <w:t xml:space="preserve"> </w:t>
      </w:r>
      <w:r w:rsidR="00972E71">
        <w:rPr>
          <w:rFonts w:ascii="Times New Roman" w:hAnsi="Times New Roman"/>
          <w:sz w:val="24"/>
          <w:szCs w:val="24"/>
        </w:rPr>
        <w:t>+7(3412)</w:t>
      </w:r>
      <w:r w:rsidR="00E828AA" w:rsidRPr="00313FB1">
        <w:rPr>
          <w:rFonts w:ascii="Times New Roman" w:hAnsi="Times New Roman"/>
          <w:sz w:val="24"/>
          <w:szCs w:val="24"/>
        </w:rPr>
        <w:t>916-115</w:t>
      </w:r>
      <w:r w:rsidR="00156E38" w:rsidRPr="00313FB1">
        <w:rPr>
          <w:rFonts w:ascii="Times New Roman" w:hAnsi="Times New Roman"/>
          <w:sz w:val="24"/>
          <w:szCs w:val="24"/>
        </w:rPr>
        <w:t xml:space="preserve">, </w:t>
      </w:r>
      <w:r w:rsidR="00313FB1">
        <w:rPr>
          <w:rFonts w:ascii="Times New Roman" w:hAnsi="Times New Roman"/>
          <w:sz w:val="24"/>
          <w:szCs w:val="24"/>
        </w:rPr>
        <w:t>+7(</w:t>
      </w:r>
      <w:r w:rsidR="00E828AA" w:rsidRPr="00313FB1">
        <w:rPr>
          <w:rFonts w:ascii="Times New Roman" w:hAnsi="Times New Roman"/>
          <w:sz w:val="24"/>
          <w:szCs w:val="24"/>
        </w:rPr>
        <w:t>909</w:t>
      </w:r>
      <w:r w:rsidR="00313FB1">
        <w:rPr>
          <w:rFonts w:ascii="Times New Roman" w:hAnsi="Times New Roman"/>
          <w:sz w:val="24"/>
          <w:szCs w:val="24"/>
        </w:rPr>
        <w:t>)</w:t>
      </w:r>
      <w:r w:rsidR="00E828AA" w:rsidRPr="00313FB1">
        <w:rPr>
          <w:rFonts w:ascii="Times New Roman" w:hAnsi="Times New Roman"/>
          <w:sz w:val="24"/>
          <w:szCs w:val="24"/>
        </w:rPr>
        <w:t>0651850</w:t>
      </w:r>
      <w:r w:rsidR="00156E38" w:rsidRPr="00313FB1">
        <w:rPr>
          <w:rFonts w:ascii="Times New Roman" w:hAnsi="Times New Roman"/>
          <w:sz w:val="24"/>
          <w:szCs w:val="24"/>
        </w:rPr>
        <w:t xml:space="preserve">; </w:t>
      </w:r>
      <w:r w:rsidR="00972E71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safeman</w:t>
      </w:r>
      <w:r w:rsidR="00972E71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@</w:t>
      </w:r>
      <w:r w:rsidR="00972E71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inbox</w:t>
      </w:r>
      <w:r w:rsidR="00972E71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72E71" w:rsidRPr="00313FB1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972E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326BB434" w14:textId="10334A27" w:rsidR="00313FB1" w:rsidRPr="00313FB1" w:rsidRDefault="00C26E43" w:rsidP="00313FB1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sz w:val="24"/>
          <w:szCs w:val="24"/>
        </w:rPr>
      </w:pPr>
      <w:r w:rsidRPr="00313FB1">
        <w:rPr>
          <w:rFonts w:ascii="Times New Roman" w:hAnsi="Times New Roman"/>
          <w:sz w:val="24"/>
          <w:szCs w:val="24"/>
        </w:rPr>
        <w:t>Олимпиада по экологии</w:t>
      </w:r>
      <w:r w:rsidR="00CE37C0" w:rsidRPr="00313FB1">
        <w:rPr>
          <w:rFonts w:ascii="Times New Roman" w:hAnsi="Times New Roman"/>
          <w:sz w:val="24"/>
          <w:szCs w:val="24"/>
        </w:rPr>
        <w:t xml:space="preserve"> и защите окружающей среды</w:t>
      </w:r>
      <w:r w:rsidRPr="00313FB1">
        <w:rPr>
          <w:rFonts w:ascii="Times New Roman" w:hAnsi="Times New Roman"/>
          <w:sz w:val="24"/>
          <w:szCs w:val="24"/>
        </w:rPr>
        <w:t xml:space="preserve">: Борисова Е.А. – </w:t>
      </w:r>
      <w:r w:rsidR="00313FB1">
        <w:rPr>
          <w:rFonts w:ascii="Times New Roman" w:hAnsi="Times New Roman"/>
          <w:sz w:val="24"/>
          <w:szCs w:val="24"/>
        </w:rPr>
        <w:t>+7</w:t>
      </w:r>
      <w:r w:rsidR="00081347" w:rsidRPr="00313FB1">
        <w:rPr>
          <w:rFonts w:ascii="Times New Roman" w:hAnsi="Times New Roman"/>
          <w:sz w:val="24"/>
          <w:szCs w:val="24"/>
        </w:rPr>
        <w:t xml:space="preserve">(3412) </w:t>
      </w:r>
      <w:r w:rsidR="00CE37C0" w:rsidRPr="00313FB1">
        <w:rPr>
          <w:rFonts w:ascii="Times New Roman" w:hAnsi="Times New Roman"/>
          <w:sz w:val="24"/>
          <w:szCs w:val="24"/>
        </w:rPr>
        <w:t>916071</w:t>
      </w:r>
      <w:r w:rsidR="00313FB1">
        <w:rPr>
          <w:rFonts w:ascii="Times New Roman" w:hAnsi="Times New Roman"/>
          <w:sz w:val="24"/>
          <w:szCs w:val="24"/>
        </w:rPr>
        <w:t>;</w:t>
      </w:r>
      <w:r w:rsidR="00313FB1" w:rsidRPr="00313FB1">
        <w:rPr>
          <w:rFonts w:ascii="Times New Roman" w:hAnsi="Times New Roman"/>
          <w:sz w:val="24"/>
          <w:szCs w:val="24"/>
        </w:rPr>
        <w:t> </w:t>
      </w:r>
      <w:r w:rsidR="00313FB1">
        <w:rPr>
          <w:rFonts w:ascii="Times New Roman" w:hAnsi="Times New Roman"/>
          <w:sz w:val="24"/>
          <w:szCs w:val="24"/>
        </w:rPr>
        <w:br/>
      </w:r>
      <w:r w:rsidR="00313FB1" w:rsidRPr="00313FB1">
        <w:rPr>
          <w:rFonts w:ascii="Times New Roman" w:hAnsi="Times New Roman"/>
          <w:sz w:val="24"/>
          <w:szCs w:val="24"/>
        </w:rPr>
        <w:t>e_borisova75@mail.ru</w:t>
      </w:r>
      <w:r w:rsidR="00313FB1">
        <w:rPr>
          <w:rFonts w:ascii="Times New Roman" w:hAnsi="Times New Roman"/>
          <w:sz w:val="24"/>
          <w:szCs w:val="24"/>
        </w:rPr>
        <w:t>.</w:t>
      </w:r>
    </w:p>
    <w:p w14:paraId="68ED0CC6" w14:textId="77777777" w:rsidR="00C26E43" w:rsidRPr="00C26E43" w:rsidRDefault="00C26E43" w:rsidP="00081347">
      <w:pPr>
        <w:spacing w:after="0" w:line="240" w:lineRule="auto"/>
        <w:ind w:firstLine="4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14:paraId="690FF89F" w14:textId="77777777" w:rsidR="00C26E43" w:rsidRDefault="00C26E43" w:rsidP="00866FE3">
      <w:pPr>
        <w:spacing w:after="0" w:line="240" w:lineRule="auto"/>
        <w:ind w:firstLine="420"/>
        <w:jc w:val="right"/>
        <w:outlineLvl w:val="2"/>
        <w:rPr>
          <w:rFonts w:ascii="Times New Roman" w:hAnsi="Times New Roman"/>
          <w:color w:val="000000"/>
          <w:sz w:val="29"/>
          <w:szCs w:val="29"/>
        </w:rPr>
      </w:pPr>
    </w:p>
    <w:p w14:paraId="1E3C1847" w14:textId="77777777" w:rsidR="00815977" w:rsidRDefault="00815977" w:rsidP="009A1E1A">
      <w:pPr>
        <w:spacing w:before="120" w:after="120" w:line="240" w:lineRule="auto"/>
        <w:jc w:val="both"/>
        <w:rPr>
          <w:rFonts w:ascii="Times New Roman" w:hAnsi="Times New Roman"/>
          <w:color w:val="000000"/>
          <w:sz w:val="29"/>
          <w:szCs w:val="29"/>
        </w:rPr>
      </w:pPr>
    </w:p>
    <w:p w14:paraId="3C16831D" w14:textId="77777777" w:rsidR="00FD2833" w:rsidRDefault="00FD2833" w:rsidP="00FD2833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lastRenderedPageBreak/>
        <w:t xml:space="preserve">Приложение 1 </w:t>
      </w:r>
    </w:p>
    <w:p w14:paraId="46B0C1A8" w14:textId="77777777" w:rsidR="00FD2833" w:rsidRDefault="00FD2833" w:rsidP="00FD2833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14:paraId="060226DF" w14:textId="77777777" w:rsidR="00FD2833" w:rsidRDefault="00FD2833" w:rsidP="00FD2833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  <w:r w:rsidRPr="00011B9C">
        <w:rPr>
          <w:rFonts w:ascii="Times New Roman" w:hAnsi="Times New Roman"/>
          <w:color w:val="000000"/>
          <w:sz w:val="29"/>
          <w:szCs w:val="29"/>
          <w:shd w:val="clear" w:color="auto" w:fill="FFFFFF"/>
        </w:rPr>
        <w:t xml:space="preserve">Регистрационная форма </w:t>
      </w:r>
    </w:p>
    <w:p w14:paraId="1B99EE83" w14:textId="77777777" w:rsidR="00FD2833" w:rsidRPr="00011B9C" w:rsidRDefault="00FD2833" w:rsidP="00FD28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8"/>
        <w:gridCol w:w="1922"/>
        <w:gridCol w:w="2241"/>
        <w:gridCol w:w="2408"/>
        <w:gridCol w:w="1432"/>
      </w:tblGrid>
      <w:tr w:rsidR="00EB7922" w:rsidRPr="00011B9C" w14:paraId="4BB26395" w14:textId="77777777" w:rsidTr="004842A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5FE596" w14:textId="77777777" w:rsidR="00EB7922" w:rsidRPr="00F2762F" w:rsidRDefault="00EB7922" w:rsidP="005542B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8F7AF11" w14:textId="77777777" w:rsidR="00EB7922" w:rsidRPr="00F2762F" w:rsidRDefault="00EB7922" w:rsidP="005542B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03F784" w14:textId="77777777" w:rsidR="00EB7922" w:rsidRPr="00F2762F" w:rsidRDefault="00EB7922" w:rsidP="005542B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Должность/</w:t>
            </w:r>
            <w:r w:rsidR="004842A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  <w:r w:rsidR="007204C6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="004842A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204C6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3B62B6" w14:textId="77777777" w:rsidR="00EB7922" w:rsidRPr="00F2762F" w:rsidRDefault="00EB7922" w:rsidP="00B646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ссылка на аккаунт в соц. сетях </w:t>
            </w: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6BF34" w14:textId="77777777" w:rsidR="00EB7922" w:rsidRDefault="00EB7922" w:rsidP="0055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</w:p>
          <w:p w14:paraId="6221F49F" w14:textId="77777777" w:rsidR="00EB7922" w:rsidRPr="00F2762F" w:rsidRDefault="00EB7922" w:rsidP="005542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B7922" w:rsidRPr="00011B9C" w14:paraId="7300455A" w14:textId="77777777" w:rsidTr="004842A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A33395" w14:textId="77777777" w:rsidR="00EB7922" w:rsidRPr="00F2762F" w:rsidRDefault="00EB7922" w:rsidP="005542B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FE968C" w14:textId="77777777" w:rsidR="00EB7922" w:rsidRPr="00F2762F" w:rsidRDefault="00EB7922" w:rsidP="005542B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E25446" w14:textId="77777777" w:rsidR="00EB7922" w:rsidRPr="00F2762F" w:rsidRDefault="00EB7922" w:rsidP="0055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C7CBFC" w14:textId="77777777" w:rsidR="00EB7922" w:rsidRPr="00F2762F" w:rsidRDefault="00EB7922" w:rsidP="0055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9521F" w14:textId="77777777" w:rsidR="00EB7922" w:rsidRPr="00F2762F" w:rsidRDefault="00EB7922" w:rsidP="0055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22" w:rsidRPr="00011B9C" w14:paraId="4E001457" w14:textId="77777777" w:rsidTr="004842A4">
        <w:tc>
          <w:tcPr>
            <w:tcW w:w="1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718295" w14:textId="77777777" w:rsidR="00EB7922" w:rsidRPr="00F2762F" w:rsidRDefault="00EB7922" w:rsidP="005542B5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AB75C1" w14:textId="77777777" w:rsidR="00EB7922" w:rsidRPr="00F2762F" w:rsidRDefault="00EB7922" w:rsidP="005542B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62F">
              <w:rPr>
                <w:rFonts w:ascii="Times New Roman" w:hAnsi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11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D14F0C" w14:textId="77777777" w:rsidR="00EB7922" w:rsidRPr="00F2762F" w:rsidRDefault="00EB7922" w:rsidP="0055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D24258" w14:textId="77777777" w:rsidR="00EB7922" w:rsidRPr="00F2762F" w:rsidRDefault="00EB7922" w:rsidP="0055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12A5" w14:textId="77777777" w:rsidR="00EB7922" w:rsidRPr="00F2762F" w:rsidRDefault="00EB7922" w:rsidP="0055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19239F" w14:textId="77777777" w:rsidR="00FD2833" w:rsidRPr="00011B9C" w:rsidRDefault="00FD2833" w:rsidP="00FD28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7878B0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3FBA9708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7440F65A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7B37E2D6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2A062D98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4A0FF1D1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60BCB158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41EC75AE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276B5F97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5D3EF35A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530AB92F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5D6F12B8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092E0419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455FF219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0CD779B5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4164D950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54F1B39E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5784A145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162BAAFC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244B5400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78E23E4B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1A7CA93A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3B74D1CA" w14:textId="77777777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0BA1034F" w14:textId="389A728F" w:rsidR="00FD2833" w:rsidRDefault="00FD2833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1829B370" w14:textId="77777777" w:rsidR="00E16587" w:rsidRDefault="00E16587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</w:p>
    <w:p w14:paraId="3B08A7C5" w14:textId="77777777" w:rsidR="005920CA" w:rsidRDefault="00CB3FE9" w:rsidP="002359C2">
      <w:pPr>
        <w:spacing w:before="120" w:after="120" w:line="240" w:lineRule="auto"/>
        <w:ind w:firstLine="690"/>
        <w:jc w:val="right"/>
        <w:rPr>
          <w:rFonts w:ascii="Times New Roman" w:hAnsi="Times New Roman"/>
          <w:color w:val="000000"/>
          <w:sz w:val="29"/>
          <w:szCs w:val="29"/>
        </w:rPr>
      </w:pPr>
      <w:r>
        <w:rPr>
          <w:rFonts w:ascii="Times New Roman" w:hAnsi="Times New Roman"/>
          <w:color w:val="000000"/>
          <w:sz w:val="29"/>
          <w:szCs w:val="29"/>
        </w:rPr>
        <w:lastRenderedPageBreak/>
        <w:t xml:space="preserve">Приложение </w:t>
      </w:r>
      <w:r w:rsidR="00FD2833">
        <w:rPr>
          <w:rFonts w:ascii="Times New Roman" w:hAnsi="Times New Roman"/>
          <w:color w:val="000000"/>
          <w:sz w:val="29"/>
          <w:szCs w:val="29"/>
        </w:rPr>
        <w:t>2</w:t>
      </w:r>
    </w:p>
    <w:p w14:paraId="561901A3" w14:textId="337CBF77" w:rsidR="00011B9C" w:rsidRDefault="002359C2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b/>
          <w:color w:val="000000"/>
          <w:sz w:val="29"/>
          <w:szCs w:val="29"/>
        </w:rPr>
      </w:pPr>
      <w:r w:rsidRPr="002359C2">
        <w:rPr>
          <w:rFonts w:ascii="Times New Roman" w:hAnsi="Times New Roman"/>
          <w:b/>
          <w:color w:val="000000"/>
          <w:sz w:val="29"/>
          <w:szCs w:val="29"/>
        </w:rPr>
        <w:t xml:space="preserve">Очный </w:t>
      </w:r>
      <w:r w:rsidR="00750B1F">
        <w:rPr>
          <w:rFonts w:ascii="Times New Roman" w:hAnsi="Times New Roman"/>
          <w:b/>
          <w:color w:val="000000"/>
          <w:sz w:val="29"/>
          <w:szCs w:val="29"/>
        </w:rPr>
        <w:t xml:space="preserve">(онлайн) </w:t>
      </w:r>
      <w:r w:rsidRPr="002359C2">
        <w:rPr>
          <w:rFonts w:ascii="Times New Roman" w:hAnsi="Times New Roman"/>
          <w:b/>
          <w:color w:val="000000"/>
          <w:sz w:val="29"/>
          <w:szCs w:val="29"/>
        </w:rPr>
        <w:t>этап олимпиад</w:t>
      </w:r>
    </w:p>
    <w:p w14:paraId="53CA04CE" w14:textId="77777777" w:rsidR="00E16587" w:rsidRPr="00011B9C" w:rsidRDefault="00E16587" w:rsidP="002359C2">
      <w:pPr>
        <w:spacing w:before="120" w:after="120" w:line="240" w:lineRule="auto"/>
        <w:ind w:firstLine="690"/>
        <w:jc w:val="center"/>
        <w:rPr>
          <w:rFonts w:ascii="Times New Roman" w:hAnsi="Times New Roman"/>
          <w:sz w:val="24"/>
          <w:szCs w:val="24"/>
        </w:rPr>
      </w:pPr>
    </w:p>
    <w:p w14:paraId="3C5DB98A" w14:textId="77777777" w:rsidR="004F3B9C" w:rsidRDefault="00E16587" w:rsidP="004F3B9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E16587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Информатика и цифровые технологии</w:t>
      </w:r>
      <w:r w:rsidR="004F3B9C" w:rsidRPr="004F3B9C">
        <w:rPr>
          <w:rFonts w:ascii="Times New Roman" w:hAnsi="Times New Roman"/>
          <w:b/>
          <w:sz w:val="24"/>
          <w:szCs w:val="24"/>
        </w:rPr>
        <w:t xml:space="preserve"> </w:t>
      </w:r>
      <w:r w:rsidR="004F3B9C" w:rsidRPr="00824989">
        <w:rPr>
          <w:rFonts w:ascii="Times New Roman" w:hAnsi="Times New Roman"/>
          <w:color w:val="000000"/>
          <w:sz w:val="24"/>
          <w:szCs w:val="24"/>
        </w:rPr>
        <w:t>проводится на основе общеобразовательной программы по</w:t>
      </w:r>
      <w:r w:rsidR="004F3B9C" w:rsidRPr="004F3B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3B9C">
        <w:rPr>
          <w:rFonts w:ascii="Times New Roman" w:hAnsi="Times New Roman"/>
          <w:color w:val="000000"/>
          <w:sz w:val="24"/>
          <w:szCs w:val="24"/>
        </w:rPr>
        <w:t>информатике</w:t>
      </w:r>
      <w:r w:rsidR="004F3B9C" w:rsidRPr="00824989">
        <w:rPr>
          <w:rFonts w:ascii="Times New Roman" w:hAnsi="Times New Roman"/>
          <w:color w:val="000000"/>
          <w:sz w:val="24"/>
          <w:szCs w:val="24"/>
        </w:rPr>
        <w:t>. Олимпиада проводится в индивидуальном зачете. Количество участников олимпиады от учебного заведения не ограничено.</w:t>
      </w:r>
    </w:p>
    <w:p w14:paraId="0D047FE4" w14:textId="77777777" w:rsidR="004F3B9C" w:rsidRDefault="004F3B9C" w:rsidP="004F3B9C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</w:t>
      </w:r>
      <w:r w:rsidRPr="00FF3884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онлайн) 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этап проводится на базе </w:t>
      </w:r>
      <w:r>
        <w:rPr>
          <w:rFonts w:ascii="Times New Roman" w:hAnsi="Times New Roman"/>
          <w:color w:val="000000"/>
          <w:sz w:val="24"/>
          <w:szCs w:val="24"/>
        </w:rPr>
        <w:t>Института гражданской защиты 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14:paraId="109DB6B9" w14:textId="4BCBE2C9" w:rsidR="004F3B9C" w:rsidRPr="00605266" w:rsidRDefault="004F3B9C" w:rsidP="00605266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4D52">
        <w:rPr>
          <w:rFonts w:ascii="Times New Roman" w:hAnsi="Times New Roman"/>
          <w:i/>
          <w:iCs/>
          <w:color w:val="000000"/>
          <w:sz w:val="24"/>
          <w:szCs w:val="24"/>
        </w:rPr>
        <w:t>Первый этап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: выполнение </w:t>
      </w:r>
      <w:r>
        <w:rPr>
          <w:rFonts w:ascii="Times New Roman" w:hAnsi="Times New Roman"/>
          <w:color w:val="000000"/>
          <w:sz w:val="24"/>
          <w:szCs w:val="24"/>
        </w:rPr>
        <w:t xml:space="preserve">кейсов и </w:t>
      </w:r>
      <w:r w:rsidRPr="000B0071">
        <w:rPr>
          <w:rFonts w:ascii="Times New Roman" w:hAnsi="Times New Roman"/>
          <w:color w:val="000000"/>
          <w:sz w:val="24"/>
          <w:szCs w:val="24"/>
        </w:rPr>
        <w:t>тест</w:t>
      </w:r>
      <w:r>
        <w:rPr>
          <w:rFonts w:ascii="Times New Roman" w:hAnsi="Times New Roman"/>
          <w:color w:val="000000"/>
          <w:sz w:val="24"/>
          <w:szCs w:val="24"/>
        </w:rPr>
        <w:t>ирование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УдГУ </w:t>
      </w:r>
      <w:r w:rsidRPr="000B0071">
        <w:rPr>
          <w:rFonts w:ascii="Times New Roman" w:hAnsi="Times New Roman"/>
          <w:color w:val="000000"/>
          <w:sz w:val="24"/>
          <w:szCs w:val="24"/>
        </w:rPr>
        <w:t>в течение одного астроном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ического часа. </w:t>
      </w:r>
      <w:r w:rsidRPr="000B0071">
        <w:rPr>
          <w:rFonts w:ascii="Times New Roman" w:hAnsi="Times New Roman"/>
          <w:color w:val="000000"/>
          <w:sz w:val="24"/>
          <w:szCs w:val="24"/>
        </w:rPr>
        <w:t>Зад</w:t>
      </w:r>
      <w:r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«Информатика»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14:paraId="2278063F" w14:textId="6D198DDC" w:rsidR="00E16587" w:rsidRDefault="00605266" w:rsidP="00E1658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4D52">
        <w:rPr>
          <w:rFonts w:ascii="Times New Roman" w:hAnsi="Times New Roman"/>
          <w:i/>
          <w:iCs/>
          <w:color w:val="000000"/>
          <w:sz w:val="24"/>
          <w:szCs w:val="24"/>
        </w:rPr>
        <w:t>Второй этап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представляет из себя</w:t>
      </w:r>
      <w:r w:rsidR="00E16587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0EB2">
        <w:rPr>
          <w:rFonts w:ascii="Times New Roman" w:hAnsi="Times New Roman"/>
          <w:color w:val="000000"/>
          <w:sz w:val="24"/>
          <w:szCs w:val="24"/>
        </w:rPr>
        <w:t>презентацию</w:t>
      </w:r>
      <w:r w:rsidR="00E16587">
        <w:rPr>
          <w:rFonts w:ascii="Times New Roman" w:hAnsi="Times New Roman"/>
          <w:color w:val="000000"/>
          <w:sz w:val="24"/>
          <w:szCs w:val="24"/>
        </w:rPr>
        <w:t xml:space="preserve"> проекта</w:t>
      </w:r>
      <w:r w:rsidR="00E16587" w:rsidRPr="005845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6587">
        <w:rPr>
          <w:rFonts w:ascii="Times New Roman" w:hAnsi="Times New Roman"/>
          <w:color w:val="000000"/>
          <w:sz w:val="24"/>
          <w:szCs w:val="24"/>
        </w:rPr>
        <w:t>(модели, макета)</w:t>
      </w:r>
      <w:r w:rsidR="000C3FF6">
        <w:rPr>
          <w:rFonts w:ascii="Times New Roman" w:hAnsi="Times New Roman"/>
          <w:color w:val="000000"/>
          <w:sz w:val="24"/>
          <w:szCs w:val="24"/>
        </w:rPr>
        <w:t xml:space="preserve"> цифрового устройства или технологии</w:t>
      </w:r>
      <w:r w:rsidR="00E16587" w:rsidRPr="00824989">
        <w:rPr>
          <w:rFonts w:ascii="Times New Roman" w:hAnsi="Times New Roman"/>
          <w:color w:val="000000"/>
          <w:sz w:val="24"/>
          <w:szCs w:val="24"/>
        </w:rPr>
        <w:t xml:space="preserve">, которые могут найти применение в быту, производственной и иных сферах человеческой деятельности и направлены на повышение </w:t>
      </w:r>
      <w:r w:rsidR="008D4480">
        <w:rPr>
          <w:rFonts w:ascii="Times New Roman" w:hAnsi="Times New Roman"/>
          <w:color w:val="000000"/>
          <w:sz w:val="24"/>
          <w:szCs w:val="24"/>
        </w:rPr>
        <w:t xml:space="preserve">качества </w:t>
      </w:r>
      <w:r w:rsidR="00E16587" w:rsidRPr="00824989">
        <w:rPr>
          <w:rFonts w:ascii="Times New Roman" w:hAnsi="Times New Roman"/>
          <w:color w:val="000000"/>
          <w:sz w:val="24"/>
          <w:szCs w:val="24"/>
        </w:rPr>
        <w:t>жизн</w:t>
      </w:r>
      <w:r w:rsidR="008D4480">
        <w:rPr>
          <w:rFonts w:ascii="Times New Roman" w:hAnsi="Times New Roman"/>
          <w:color w:val="000000"/>
          <w:sz w:val="24"/>
          <w:szCs w:val="24"/>
        </w:rPr>
        <w:t>и</w:t>
      </w:r>
      <w:r w:rsidR="00E16587" w:rsidRPr="00824989">
        <w:rPr>
          <w:rFonts w:ascii="Times New Roman" w:hAnsi="Times New Roman"/>
          <w:color w:val="000000"/>
          <w:sz w:val="24"/>
          <w:szCs w:val="24"/>
        </w:rPr>
        <w:t xml:space="preserve"> челов</w:t>
      </w:r>
      <w:r w:rsidR="00E16587">
        <w:rPr>
          <w:rFonts w:ascii="Times New Roman" w:hAnsi="Times New Roman"/>
          <w:color w:val="000000"/>
          <w:sz w:val="24"/>
          <w:szCs w:val="24"/>
        </w:rPr>
        <w:t>ека, улучшение среды обитания, улучшение окружающей</w:t>
      </w:r>
      <w:r w:rsidR="00E16587"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</w:t>
      </w:r>
      <w:r w:rsidR="00800EB2">
        <w:rPr>
          <w:rFonts w:ascii="Times New Roman" w:hAnsi="Times New Roman"/>
          <w:color w:val="000000"/>
          <w:sz w:val="24"/>
          <w:szCs w:val="24"/>
        </w:rPr>
        <w:t xml:space="preserve"> населения</w:t>
      </w:r>
      <w:r w:rsidR="00E16587"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14:paraId="04144498" w14:textId="09740DFC" w:rsidR="00800EB2" w:rsidRPr="00E16587" w:rsidRDefault="00800EB2" w:rsidP="00E1658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 демонстрирует презентацию в режиме онлайн в процессе видеоконференции или отправляет на электронную почту организатора.</w:t>
      </w:r>
    </w:p>
    <w:p w14:paraId="6216A741" w14:textId="77777777" w:rsidR="00E16587" w:rsidRPr="00824989" w:rsidRDefault="00E16587" w:rsidP="00E1658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</w:p>
    <w:p w14:paraId="1A1B5B68" w14:textId="77777777" w:rsidR="00E16587" w:rsidRPr="00824989" w:rsidRDefault="00E16587" w:rsidP="00E16587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14:paraId="268E62C0" w14:textId="77777777" w:rsidR="00E16587" w:rsidRPr="00824989" w:rsidRDefault="00E16587" w:rsidP="00E1658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14:paraId="3F6F1B8B" w14:textId="77777777" w:rsidR="00E16587" w:rsidRPr="00824989" w:rsidRDefault="00E16587" w:rsidP="00E1658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14:paraId="700A6146" w14:textId="2FF6368E" w:rsidR="00E16587" w:rsidRPr="00824989" w:rsidRDefault="0042387A" w:rsidP="00E16587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16587" w:rsidRPr="00824989">
        <w:rPr>
          <w:rFonts w:ascii="Times New Roman" w:hAnsi="Times New Roman"/>
          <w:color w:val="000000"/>
          <w:sz w:val="24"/>
          <w:szCs w:val="24"/>
        </w:rPr>
        <w:t>. Владение участником материалом в рамках проекта, знание технологии изготовления и применения изделия.</w:t>
      </w:r>
    </w:p>
    <w:p w14:paraId="169E8292" w14:textId="36032544" w:rsidR="00E16587" w:rsidRDefault="00577A94" w:rsidP="009075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критерий будет оценен в 10 баллов.</w:t>
      </w:r>
    </w:p>
    <w:p w14:paraId="34EA87FA" w14:textId="41D99919" w:rsidR="009075F2" w:rsidRPr="00824989" w:rsidRDefault="009075F2" w:rsidP="009075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максимальн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87A">
        <w:rPr>
          <w:rFonts w:ascii="Times New Roman" w:hAnsi="Times New Roman"/>
          <w:color w:val="000000"/>
          <w:sz w:val="24"/>
          <w:szCs w:val="24"/>
        </w:rPr>
        <w:t>значения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14:paraId="31B98330" w14:textId="77777777" w:rsidR="009075F2" w:rsidRPr="009075F2" w:rsidRDefault="009075F2" w:rsidP="009075F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14312F1" w14:textId="28056079" w:rsidR="003C7051" w:rsidRPr="00BB3AF6" w:rsidRDefault="003C7051" w:rsidP="003C7051">
      <w:pPr>
        <w:tabs>
          <w:tab w:val="left" w:pos="1134"/>
        </w:tabs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C7051">
        <w:rPr>
          <w:rFonts w:ascii="Times New Roman" w:hAnsi="Times New Roman"/>
          <w:b/>
          <w:sz w:val="24"/>
          <w:szCs w:val="24"/>
        </w:rPr>
        <w:t xml:space="preserve">. </w:t>
      </w:r>
      <w:r w:rsidRPr="00BB3AF6">
        <w:rPr>
          <w:rFonts w:ascii="Times New Roman" w:hAnsi="Times New Roman"/>
          <w:b/>
          <w:sz w:val="24"/>
          <w:szCs w:val="24"/>
        </w:rPr>
        <w:t>Эко</w:t>
      </w:r>
      <w:r>
        <w:rPr>
          <w:rFonts w:ascii="Times New Roman" w:hAnsi="Times New Roman"/>
          <w:b/>
          <w:sz w:val="24"/>
          <w:szCs w:val="24"/>
        </w:rPr>
        <w:t>логия и защита окружающей среды</w:t>
      </w:r>
    </w:p>
    <w:p w14:paraId="253A78A0" w14:textId="77777777" w:rsidR="003C7051" w:rsidRPr="007308CA" w:rsidRDefault="003C7051" w:rsidP="003C705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308CA">
        <w:rPr>
          <w:rFonts w:ascii="Times New Roman" w:hAnsi="Times New Roman"/>
          <w:b/>
          <w:sz w:val="24"/>
          <w:szCs w:val="24"/>
        </w:rPr>
        <w:t>Очный</w:t>
      </w:r>
      <w:r>
        <w:rPr>
          <w:rFonts w:ascii="Times New Roman" w:hAnsi="Times New Roman"/>
          <w:b/>
          <w:sz w:val="24"/>
          <w:szCs w:val="24"/>
        </w:rPr>
        <w:t xml:space="preserve"> (онлайн)</w:t>
      </w:r>
      <w:r w:rsidRPr="007308CA">
        <w:rPr>
          <w:rFonts w:ascii="Times New Roman" w:hAnsi="Times New Roman"/>
          <w:b/>
          <w:sz w:val="24"/>
          <w:szCs w:val="24"/>
        </w:rPr>
        <w:t xml:space="preserve"> тур</w:t>
      </w:r>
      <w:r>
        <w:rPr>
          <w:rFonts w:ascii="Times New Roman" w:hAnsi="Times New Roman"/>
          <w:b/>
          <w:sz w:val="24"/>
          <w:szCs w:val="24"/>
        </w:rPr>
        <w:t xml:space="preserve"> будет проходить в Удмуртском государственном университете и включать </w:t>
      </w:r>
      <w:r w:rsidRPr="007308CA">
        <w:rPr>
          <w:rFonts w:ascii="Times New Roman" w:hAnsi="Times New Roman"/>
          <w:b/>
          <w:sz w:val="24"/>
          <w:szCs w:val="24"/>
        </w:rPr>
        <w:t>два этапа</w:t>
      </w:r>
      <w:r>
        <w:rPr>
          <w:rFonts w:ascii="Times New Roman" w:hAnsi="Times New Roman"/>
          <w:b/>
          <w:sz w:val="24"/>
          <w:szCs w:val="24"/>
        </w:rPr>
        <w:t>.</w:t>
      </w:r>
      <w:r w:rsidRPr="007308CA">
        <w:rPr>
          <w:rFonts w:ascii="Times New Roman" w:hAnsi="Times New Roman"/>
          <w:b/>
          <w:sz w:val="24"/>
          <w:szCs w:val="24"/>
        </w:rPr>
        <w:t xml:space="preserve"> </w:t>
      </w:r>
    </w:p>
    <w:p w14:paraId="4F325A21" w14:textId="77777777" w:rsidR="003C7051" w:rsidRPr="007E17A3" w:rsidRDefault="003C7051" w:rsidP="003C70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0071">
        <w:rPr>
          <w:rFonts w:ascii="Times New Roman" w:hAnsi="Times New Roman"/>
          <w:color w:val="000000"/>
          <w:sz w:val="24"/>
          <w:szCs w:val="24"/>
        </w:rPr>
        <w:t xml:space="preserve">Первый этап: выполнение тестовых заданий 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УдГУ </w:t>
      </w:r>
      <w:r w:rsidRPr="000B0071">
        <w:rPr>
          <w:rFonts w:ascii="Times New Roman" w:hAnsi="Times New Roman"/>
          <w:color w:val="000000"/>
          <w:sz w:val="24"/>
          <w:szCs w:val="24"/>
        </w:rPr>
        <w:t>в течение одного астроном</w:t>
      </w:r>
      <w:r>
        <w:rPr>
          <w:rFonts w:ascii="Times New Roman" w:hAnsi="Times New Roman"/>
          <w:color w:val="000000"/>
          <w:sz w:val="24"/>
          <w:szCs w:val="24"/>
        </w:rPr>
        <w:t xml:space="preserve">ического часа. </w:t>
      </w:r>
    </w:p>
    <w:p w14:paraId="59B8932E" w14:textId="40F171F1" w:rsidR="003C7051" w:rsidRDefault="003C7051" w:rsidP="003C7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7A3">
        <w:rPr>
          <w:rFonts w:ascii="Times New Roman" w:hAnsi="Times New Roman"/>
          <w:bCs/>
          <w:sz w:val="24"/>
          <w:szCs w:val="24"/>
        </w:rPr>
        <w:t>Второй этап:</w:t>
      </w:r>
      <w:r>
        <w:rPr>
          <w:rFonts w:ascii="Times New Roman" w:hAnsi="Times New Roman"/>
          <w:sz w:val="24"/>
          <w:szCs w:val="24"/>
        </w:rPr>
        <w:t xml:space="preserve"> выполнение творческого </w:t>
      </w:r>
      <w:r w:rsidR="00FF01D2">
        <w:rPr>
          <w:rFonts w:ascii="Times New Roman" w:hAnsi="Times New Roman"/>
          <w:sz w:val="24"/>
          <w:szCs w:val="24"/>
        </w:rPr>
        <w:t xml:space="preserve">задания </w:t>
      </w:r>
      <w:r w:rsidR="005452F2">
        <w:rPr>
          <w:rFonts w:ascii="Times New Roman" w:hAnsi="Times New Roman"/>
          <w:sz w:val="24"/>
          <w:szCs w:val="24"/>
        </w:rPr>
        <w:t>и(или)</w:t>
      </w:r>
      <w:r w:rsidR="00FF01D2">
        <w:rPr>
          <w:rFonts w:ascii="Times New Roman" w:hAnsi="Times New Roman"/>
          <w:sz w:val="24"/>
          <w:szCs w:val="24"/>
        </w:rPr>
        <w:t xml:space="preserve"> презентация проекта </w:t>
      </w:r>
      <w:r>
        <w:rPr>
          <w:rFonts w:ascii="Times New Roman" w:hAnsi="Times New Roman"/>
          <w:sz w:val="24"/>
          <w:szCs w:val="24"/>
        </w:rPr>
        <w:t xml:space="preserve">(задание будет проходить в онлайн режиме и сформулировано в виде ситуационной задачи, при выполнении которой конкурсант должен дать анализ ситуации и предложить решение экологической проблемы, дать своему решению теоретическое обоснование). Для выполнения задания учащийся должен быть знаком с экологическими проблемами нашего города, причинами возникновения этих проблем, способами и методами их решения. На выполнение задания отводится 1 астрономический час. </w:t>
      </w:r>
    </w:p>
    <w:p w14:paraId="18F33AD5" w14:textId="450FB39C" w:rsidR="003C7051" w:rsidRDefault="003C7051" w:rsidP="003C70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выполнения творческого задания</w:t>
      </w:r>
      <w:r w:rsidR="001821AA" w:rsidRPr="001821AA">
        <w:rPr>
          <w:rFonts w:ascii="Times New Roman" w:hAnsi="Times New Roman"/>
          <w:sz w:val="24"/>
          <w:szCs w:val="24"/>
        </w:rPr>
        <w:t xml:space="preserve"> </w:t>
      </w:r>
      <w:r w:rsidR="001821AA">
        <w:rPr>
          <w:rFonts w:ascii="Times New Roman" w:hAnsi="Times New Roman"/>
          <w:sz w:val="24"/>
          <w:szCs w:val="24"/>
        </w:rPr>
        <w:t>и проекта</w:t>
      </w:r>
      <w:r>
        <w:rPr>
          <w:rFonts w:ascii="Times New Roman" w:hAnsi="Times New Roman"/>
          <w:sz w:val="24"/>
          <w:szCs w:val="24"/>
        </w:rPr>
        <w:t>:</w:t>
      </w:r>
    </w:p>
    <w:p w14:paraId="4624BF2A" w14:textId="77777777" w:rsidR="003C7051" w:rsidRPr="005755E9" w:rsidRDefault="003C7051" w:rsidP="003C7051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теоретической подготовки конкурсанта;</w:t>
      </w:r>
    </w:p>
    <w:p w14:paraId="0AC69A88" w14:textId="77777777" w:rsidR="003C7051" w:rsidRPr="005755E9" w:rsidRDefault="003C7051" w:rsidP="003C7051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уровень осведомленности об экологической проблеме;</w:t>
      </w:r>
    </w:p>
    <w:p w14:paraId="002318F2" w14:textId="77777777" w:rsidR="003C7051" w:rsidRPr="005755E9" w:rsidRDefault="003C7051" w:rsidP="003C7051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обоснованность и оригинальность предложенного решения;</w:t>
      </w:r>
    </w:p>
    <w:p w14:paraId="5D809E9B" w14:textId="77777777" w:rsidR="003C7051" w:rsidRPr="005755E9" w:rsidRDefault="003C7051" w:rsidP="003C7051">
      <w:pPr>
        <w:pStyle w:val="a7"/>
        <w:numPr>
          <w:ilvl w:val="0"/>
          <w:numId w:val="25"/>
        </w:numPr>
        <w:tabs>
          <w:tab w:val="left" w:pos="1276"/>
          <w:tab w:val="left" w:pos="1560"/>
        </w:tabs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 w:rsidRPr="005755E9">
        <w:rPr>
          <w:rFonts w:ascii="Times New Roman" w:hAnsi="Times New Roman"/>
          <w:sz w:val="24"/>
          <w:szCs w:val="24"/>
        </w:rPr>
        <w:t>умение аргументированно и понятно излагать свои мысли.</w:t>
      </w:r>
    </w:p>
    <w:p w14:paraId="2A517DF9" w14:textId="471A8A72" w:rsidR="003C7051" w:rsidRDefault="003C7051" w:rsidP="003C70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критерий будет оценен в 10 баллов.</w:t>
      </w:r>
    </w:p>
    <w:p w14:paraId="710122DA" w14:textId="2A112B1D" w:rsidR="00F924A9" w:rsidRPr="00824989" w:rsidRDefault="00F924A9" w:rsidP="00F924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максимальн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387A">
        <w:rPr>
          <w:rFonts w:ascii="Times New Roman" w:hAnsi="Times New Roman"/>
          <w:color w:val="000000"/>
          <w:sz w:val="24"/>
          <w:szCs w:val="24"/>
        </w:rPr>
        <w:t>значения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14:paraId="603E209D" w14:textId="4A7601C6" w:rsidR="00AA153C" w:rsidRDefault="00AA153C" w:rsidP="003C70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2C2EE17F" w14:textId="1D8D9370" w:rsidR="00AA153C" w:rsidRDefault="00AA153C" w:rsidP="003C70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B5E0268" w14:textId="408F3E00" w:rsidR="00AA153C" w:rsidRDefault="00AA153C" w:rsidP="003C705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77A6DA5E" w14:textId="77777777" w:rsidR="00AA153C" w:rsidRDefault="00AA153C" w:rsidP="00F924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170A21" w14:textId="2BD97D88" w:rsidR="00250E48" w:rsidRPr="00577A94" w:rsidRDefault="00250E48" w:rsidP="00250E48">
      <w:pPr>
        <w:spacing w:before="120" w:after="120" w:line="240" w:lineRule="auto"/>
        <w:ind w:left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III</w:t>
      </w:r>
      <w:r w:rsidRPr="00577A94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color w:val="000000"/>
          <w:sz w:val="24"/>
          <w:szCs w:val="24"/>
        </w:rPr>
        <w:t xml:space="preserve"> жизнедеятельности:</w:t>
      </w:r>
    </w:p>
    <w:p w14:paraId="5DEC4D02" w14:textId="77777777" w:rsidR="00250E48" w:rsidRPr="00824989" w:rsidRDefault="00250E48" w:rsidP="00250E48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Олимпиада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Основы безопасности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жизнедеятельности”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проводится на основе общеобразовательной программы по ОБЖ. Олимпиада проводится в индивидуальном зачете. Количество участников олимпиады от учебного заведения не ограничено.</w:t>
      </w:r>
    </w:p>
    <w:p w14:paraId="4D532855" w14:textId="77777777" w:rsidR="00250E48" w:rsidRPr="00824989" w:rsidRDefault="00250E48" w:rsidP="00250E48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</w:t>
      </w:r>
      <w:r w:rsidRPr="00FF3884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онлайн) 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этап проводится на базе </w:t>
      </w:r>
      <w:r>
        <w:rPr>
          <w:rFonts w:ascii="Times New Roman" w:hAnsi="Times New Roman"/>
          <w:color w:val="000000"/>
          <w:sz w:val="24"/>
          <w:szCs w:val="24"/>
        </w:rPr>
        <w:t>Института гражданской защиты УдГУ в два этапа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</w:p>
    <w:p w14:paraId="0A3F2038" w14:textId="77777777" w:rsidR="00250E48" w:rsidRDefault="00250E48" w:rsidP="00250E48">
      <w:pPr>
        <w:spacing w:after="0" w:line="240" w:lineRule="auto"/>
        <w:ind w:firstLine="420"/>
        <w:jc w:val="both"/>
        <w:rPr>
          <w:rFonts w:ascii="Times New Roman" w:hAnsi="Times New Roman"/>
          <w:color w:val="000000"/>
          <w:sz w:val="24"/>
          <w:szCs w:val="24"/>
        </w:rPr>
      </w:pPr>
      <w:r w:rsidRPr="0069628D">
        <w:rPr>
          <w:rFonts w:ascii="Times New Roman" w:hAnsi="Times New Roman"/>
          <w:i/>
          <w:iCs/>
          <w:color w:val="000000"/>
          <w:sz w:val="24"/>
          <w:szCs w:val="24"/>
        </w:rPr>
        <w:t>Первый этап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: выполнение тестовых заданий </w:t>
      </w:r>
      <w:r>
        <w:rPr>
          <w:rFonts w:ascii="Times New Roman" w:hAnsi="Times New Roman"/>
          <w:color w:val="000000"/>
          <w:sz w:val="24"/>
          <w:szCs w:val="24"/>
        </w:rPr>
        <w:t xml:space="preserve">на сайте УдГУ </w:t>
      </w:r>
      <w:r w:rsidRPr="000B0071">
        <w:rPr>
          <w:rFonts w:ascii="Times New Roman" w:hAnsi="Times New Roman"/>
          <w:color w:val="000000"/>
          <w:sz w:val="24"/>
          <w:szCs w:val="24"/>
        </w:rPr>
        <w:t>в течение одного астроном</w:t>
      </w:r>
      <w:r>
        <w:rPr>
          <w:rFonts w:ascii="Times New Roman" w:hAnsi="Times New Roman"/>
          <w:color w:val="000000"/>
          <w:sz w:val="24"/>
          <w:szCs w:val="24"/>
        </w:rPr>
        <w:t>ического часа. Присуждается по 1 баллу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за каждый правильный ответ. Зад</w:t>
      </w:r>
      <w:r>
        <w:rPr>
          <w:rFonts w:ascii="Times New Roman" w:hAnsi="Times New Roman"/>
          <w:color w:val="000000"/>
          <w:sz w:val="24"/>
          <w:szCs w:val="24"/>
        </w:rPr>
        <w:t>ания подготовлены в соответствии</w:t>
      </w:r>
      <w:r w:rsidRPr="000B0071">
        <w:rPr>
          <w:rFonts w:ascii="Times New Roman" w:hAnsi="Times New Roman"/>
          <w:color w:val="000000"/>
          <w:sz w:val="24"/>
          <w:szCs w:val="24"/>
        </w:rPr>
        <w:t xml:space="preserve"> со школьной программой по дисциплине</w:t>
      </w:r>
      <w:r>
        <w:rPr>
          <w:rFonts w:ascii="Times New Roman" w:hAnsi="Times New Roman"/>
          <w:color w:val="000000"/>
          <w:sz w:val="24"/>
          <w:szCs w:val="24"/>
        </w:rPr>
        <w:t>: «Основы безопасности жизнедеятельности»</w:t>
      </w:r>
      <w:r w:rsidRPr="000B0071">
        <w:rPr>
          <w:rFonts w:ascii="Times New Roman" w:hAnsi="Times New Roman"/>
          <w:color w:val="000000"/>
          <w:sz w:val="24"/>
          <w:szCs w:val="24"/>
        </w:rPr>
        <w:t>.</w:t>
      </w:r>
    </w:p>
    <w:p w14:paraId="32C3C7EE" w14:textId="77777777" w:rsidR="00250E48" w:rsidRPr="00824989" w:rsidRDefault="00250E48" w:rsidP="00250E48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69628D">
        <w:rPr>
          <w:rFonts w:ascii="Times New Roman" w:hAnsi="Times New Roman"/>
          <w:i/>
          <w:iCs/>
          <w:color w:val="000000"/>
          <w:sz w:val="24"/>
          <w:szCs w:val="24"/>
        </w:rPr>
        <w:t>Второй этап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представляет из себя</w:t>
      </w:r>
      <w:r>
        <w:rPr>
          <w:rFonts w:ascii="Times New Roman" w:hAnsi="Times New Roman"/>
          <w:color w:val="000000"/>
          <w:sz w:val="24"/>
          <w:szCs w:val="24"/>
        </w:rPr>
        <w:t xml:space="preserve"> презентацию по исследованию актуальных тем безопасности жизнедеятельности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Участник демонстрирует презентацию в режиме онлайн в процессе видеоконференции или отправляет презентацию на электронную почту организатора.</w:t>
      </w:r>
    </w:p>
    <w:p w14:paraId="1BD9C929" w14:textId="77777777" w:rsidR="00250E48" w:rsidRPr="00824989" w:rsidRDefault="00250E48" w:rsidP="00250E48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Члены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проверяют работы и проставляют в сводной ведомости количество баллов, полученных за ответ</w:t>
      </w:r>
      <w:r>
        <w:rPr>
          <w:rFonts w:ascii="Times New Roman" w:hAnsi="Times New Roman"/>
          <w:color w:val="000000"/>
          <w:sz w:val="24"/>
          <w:szCs w:val="24"/>
        </w:rPr>
        <w:t xml:space="preserve"> и презентацию. При оценке работ члены комиссии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учитывают:</w:t>
      </w:r>
    </w:p>
    <w:p w14:paraId="0D06D941" w14:textId="77777777" w:rsidR="00250E48" w:rsidRPr="00824989" w:rsidRDefault="00250E48" w:rsidP="00250E48">
      <w:pPr>
        <w:numPr>
          <w:ilvl w:val="0"/>
          <w:numId w:val="24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качество усвоенного материала учащимися;</w:t>
      </w:r>
    </w:p>
    <w:p w14:paraId="5AC93E4C" w14:textId="77777777" w:rsidR="00250E48" w:rsidRPr="00824989" w:rsidRDefault="00250E48" w:rsidP="00250E48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более высокий уровень знаний, чем он предусмотрен учебной программой;</w:t>
      </w:r>
    </w:p>
    <w:p w14:paraId="7567BF79" w14:textId="77777777" w:rsidR="00250E48" w:rsidRPr="00824989" w:rsidRDefault="00250E48" w:rsidP="00250E48">
      <w:pPr>
        <w:numPr>
          <w:ilvl w:val="0"/>
          <w:numId w:val="24"/>
        </w:numPr>
        <w:spacing w:after="0" w:line="240" w:lineRule="auto"/>
        <w:ind w:left="85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творческий подход в выборе путей решения поставленных задач.</w:t>
      </w:r>
    </w:p>
    <w:p w14:paraId="28298B4E" w14:textId="77777777" w:rsidR="00250E48" w:rsidRPr="00824989" w:rsidRDefault="00250E48" w:rsidP="00250E48">
      <w:pPr>
        <w:spacing w:after="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После заполнения в сводной ведомости графы «Сумма баллов» определяются победители и призеры, набравшие более половины баллов от максимального числа.</w:t>
      </w:r>
    </w:p>
    <w:p w14:paraId="45BA906A" w14:textId="6FC534CB" w:rsidR="003C7051" w:rsidRDefault="003C7051" w:rsidP="005D2754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873772" w14:textId="77777777" w:rsidR="005D2754" w:rsidRDefault="005D2754" w:rsidP="005D2754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860B896" w14:textId="299261F8" w:rsidR="002359C2" w:rsidRPr="00AE3880" w:rsidRDefault="005D2754" w:rsidP="005D2754">
      <w:pPr>
        <w:spacing w:before="120" w:after="12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84503">
        <w:rPr>
          <w:rFonts w:ascii="Times New Roman" w:hAnsi="Times New Roman"/>
          <w:b/>
          <w:sz w:val="24"/>
          <w:szCs w:val="24"/>
        </w:rPr>
        <w:t>.</w:t>
      </w:r>
      <w:r w:rsidRPr="00577A94">
        <w:rPr>
          <w:rFonts w:ascii="Times New Roman" w:hAnsi="Times New Roman"/>
          <w:b/>
          <w:sz w:val="24"/>
          <w:szCs w:val="24"/>
        </w:rPr>
        <w:t xml:space="preserve"> </w:t>
      </w:r>
      <w:r w:rsidR="00E33FD9" w:rsidRPr="00E33FD9">
        <w:rPr>
          <w:rFonts w:ascii="Times New Roman" w:hAnsi="Times New Roman"/>
          <w:b/>
          <w:color w:val="000000"/>
          <w:sz w:val="24"/>
          <w:szCs w:val="24"/>
        </w:rPr>
        <w:t>Безопасность в техносфере</w:t>
      </w:r>
      <w:r w:rsidR="002359C2" w:rsidRPr="00AE3880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51961B52" w14:textId="77777777" w:rsidR="00E71790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Очный </w:t>
      </w:r>
      <w:r w:rsidR="00517B5A">
        <w:rPr>
          <w:rFonts w:ascii="Times New Roman" w:hAnsi="Times New Roman"/>
          <w:color w:val="000000"/>
          <w:sz w:val="24"/>
          <w:szCs w:val="24"/>
        </w:rPr>
        <w:t xml:space="preserve">(онлайн) 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этап олимпиады 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E33FD9" w:rsidRPr="00824989">
        <w:rPr>
          <w:rFonts w:ascii="Times New Roman" w:hAnsi="Times New Roman"/>
          <w:b/>
          <w:bCs/>
          <w:color w:val="000000"/>
          <w:sz w:val="24"/>
          <w:szCs w:val="24"/>
        </w:rPr>
        <w:t>Безопасность в техносфере</w:t>
      </w:r>
      <w:r w:rsidRPr="00824989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включает в себя теоретический и проектный тур. </w:t>
      </w:r>
    </w:p>
    <w:p w14:paraId="06A307E9" w14:textId="77777777"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 На теоретическом туре конкурсантам будет предложено представить решение в течение </w:t>
      </w:r>
      <w:r w:rsidR="00EA6E3A" w:rsidRPr="00824989">
        <w:rPr>
          <w:rFonts w:ascii="Times New Roman" w:hAnsi="Times New Roman"/>
          <w:sz w:val="24"/>
          <w:szCs w:val="24"/>
        </w:rPr>
        <w:t>2</w:t>
      </w:r>
      <w:r w:rsidRPr="00824989">
        <w:rPr>
          <w:rFonts w:ascii="Times New Roman" w:hAnsi="Times New Roman"/>
          <w:sz w:val="24"/>
          <w:szCs w:val="24"/>
        </w:rPr>
        <w:t>-х часов изобретательск</w:t>
      </w:r>
      <w:r w:rsidR="000440F3" w:rsidRPr="00824989">
        <w:rPr>
          <w:rFonts w:ascii="Times New Roman" w:hAnsi="Times New Roman"/>
          <w:sz w:val="24"/>
          <w:szCs w:val="24"/>
        </w:rPr>
        <w:t>ой</w:t>
      </w:r>
      <w:r w:rsidRPr="00824989">
        <w:rPr>
          <w:rFonts w:ascii="Times New Roman" w:hAnsi="Times New Roman"/>
          <w:sz w:val="24"/>
          <w:szCs w:val="24"/>
        </w:rPr>
        <w:t xml:space="preserve"> задач</w:t>
      </w:r>
      <w:r w:rsidR="000440F3" w:rsidRPr="00824989">
        <w:rPr>
          <w:rFonts w:ascii="Times New Roman" w:hAnsi="Times New Roman"/>
          <w:sz w:val="24"/>
          <w:szCs w:val="24"/>
        </w:rPr>
        <w:t>и</w:t>
      </w:r>
      <w:r w:rsidRPr="00824989">
        <w:rPr>
          <w:rFonts w:ascii="Times New Roman" w:hAnsi="Times New Roman"/>
          <w:sz w:val="24"/>
          <w:szCs w:val="24"/>
        </w:rPr>
        <w:t xml:space="preserve"> в области обеспечения техносферной безопасности. С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примерами решений подобных задач можно ознакомиться на следующих страницах: </w:t>
      </w:r>
      <w:hyperlink r:id="rId5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http://www.raaar.ru/raznoe/mpi/mpi2.html</w:t>
        </w:r>
      </w:hyperlink>
      <w:r w:rsidRPr="00824989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6" w:history="1">
        <w:r w:rsidRPr="00824989">
          <w:rPr>
            <w:rFonts w:ascii="Times New Roman" w:hAnsi="Times New Roman"/>
            <w:color w:val="1155CC"/>
            <w:sz w:val="24"/>
            <w:szCs w:val="24"/>
            <w:u w:val="single"/>
          </w:rPr>
          <w:t>http://www.inventech.ru/pub/club/076/</w:t>
        </w:r>
      </w:hyperlink>
    </w:p>
    <w:p w14:paraId="3773376F" w14:textId="77777777"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оценки:</w:t>
      </w:r>
    </w:p>
    <w:p w14:paraId="5A22633B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В решении присутствует конкретный результат.</w:t>
      </w:r>
    </w:p>
    <w:p w14:paraId="7445BA54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14:paraId="320A17EF" w14:textId="77777777" w:rsidR="007308CA" w:rsidRPr="00824989" w:rsidRDefault="00011B9C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14:paraId="4845098F" w14:textId="77777777" w:rsidR="00011B9C" w:rsidRPr="00824989" w:rsidRDefault="007308CA" w:rsidP="007308CA">
      <w:pPr>
        <w:spacing w:after="0" w:line="240" w:lineRule="auto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</w:t>
      </w:r>
      <w:r w:rsidR="00011B9C" w:rsidRPr="008249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Экономическая целесообразность реализации предложенного решения.</w:t>
      </w:r>
    </w:p>
    <w:p w14:paraId="1B8C95B5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14:paraId="7B5803A9" w14:textId="77777777"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14:paraId="7A917276" w14:textId="77777777"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14:paraId="38E113AD" w14:textId="77777777" w:rsidR="00011B9C" w:rsidRPr="00824989" w:rsidRDefault="00011B9C" w:rsidP="00824989">
      <w:pPr>
        <w:pStyle w:val="a7"/>
        <w:numPr>
          <w:ilvl w:val="0"/>
          <w:numId w:val="22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14:paraId="2DBCA299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E33FD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14:paraId="38B69DC0" w14:textId="3AF891D0"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color w:val="000000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 xml:space="preserve">На проектном туре организуется </w:t>
      </w:r>
      <w:r w:rsidR="00517B5A">
        <w:rPr>
          <w:rFonts w:ascii="Times New Roman" w:hAnsi="Times New Roman"/>
          <w:color w:val="000000"/>
          <w:sz w:val="24"/>
          <w:szCs w:val="24"/>
        </w:rPr>
        <w:t xml:space="preserve">онлайн </w:t>
      </w:r>
      <w:r w:rsidRPr="00824989">
        <w:rPr>
          <w:rFonts w:ascii="Times New Roman" w:hAnsi="Times New Roman"/>
          <w:color w:val="000000"/>
          <w:sz w:val="24"/>
          <w:szCs w:val="24"/>
        </w:rPr>
        <w:t>защита авторами своих проектов в области техносферной безопасности</w:t>
      </w:r>
      <w:r w:rsidR="00517B5A">
        <w:rPr>
          <w:rFonts w:ascii="Times New Roman" w:hAnsi="Times New Roman"/>
          <w:color w:val="000000"/>
          <w:sz w:val="24"/>
          <w:szCs w:val="24"/>
        </w:rPr>
        <w:t xml:space="preserve"> при помощи программы видеосвязи</w:t>
      </w:r>
      <w:r w:rsidRPr="00824989">
        <w:rPr>
          <w:rFonts w:ascii="Times New Roman" w:hAnsi="Times New Roman"/>
          <w:color w:val="000000"/>
          <w:sz w:val="24"/>
          <w:szCs w:val="24"/>
        </w:rPr>
        <w:t>.</w:t>
      </w:r>
      <w:r w:rsidR="007308CA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Для защиты проекта автору отводится не более 10 минут.</w:t>
      </w:r>
      <w:r w:rsidR="00D540E9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4989">
        <w:rPr>
          <w:rFonts w:ascii="Times New Roman" w:hAnsi="Times New Roman"/>
          <w:color w:val="000000"/>
          <w:sz w:val="24"/>
          <w:szCs w:val="24"/>
        </w:rPr>
        <w:t>Лучшие проекты будут представлены на сайте УдГУ.</w:t>
      </w:r>
      <w:r w:rsidR="00BB3AF6" w:rsidRPr="008249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50CEA43E" w14:textId="77777777"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Требования к проекту</w:t>
      </w:r>
    </w:p>
    <w:p w14:paraId="227FC208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На конкурс проектов представляются модели, макеты проектов, которые могут найти применение в быту, в производственной и иных сферах человеческой деятельности, и направлены на повышение безопасности жизнедеятельности челов</w:t>
      </w:r>
      <w:r w:rsidR="00017AC8">
        <w:rPr>
          <w:rFonts w:ascii="Times New Roman" w:hAnsi="Times New Roman"/>
          <w:color w:val="000000"/>
          <w:sz w:val="24"/>
          <w:szCs w:val="24"/>
        </w:rPr>
        <w:t>ека, улучшение окружающей</w:t>
      </w:r>
      <w:r w:rsidRPr="00824989">
        <w:rPr>
          <w:rFonts w:ascii="Times New Roman" w:hAnsi="Times New Roman"/>
          <w:color w:val="000000"/>
          <w:sz w:val="24"/>
          <w:szCs w:val="24"/>
        </w:rPr>
        <w:t xml:space="preserve"> среды и состояния здоровья человека.</w:t>
      </w:r>
    </w:p>
    <w:p w14:paraId="1A4368C7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Изделие может быть выполнено из любых материалов или комбинаций материалов.</w:t>
      </w:r>
    </w:p>
    <w:p w14:paraId="271752CA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lastRenderedPageBreak/>
        <w:t>Проект может быть выполнен одним лицом или группой лиц. Количество лиц, участвующих в проекте, должно соответствовать сложности проекта и объ</w:t>
      </w:r>
      <w:r w:rsidR="00824989" w:rsidRPr="00824989">
        <w:rPr>
          <w:rFonts w:ascii="Times New Roman" w:hAnsi="Times New Roman"/>
          <w:color w:val="000000"/>
          <w:sz w:val="24"/>
          <w:szCs w:val="24"/>
        </w:rPr>
        <w:t>ё</w:t>
      </w:r>
      <w:r w:rsidRPr="00824989">
        <w:rPr>
          <w:rFonts w:ascii="Times New Roman" w:hAnsi="Times New Roman"/>
          <w:color w:val="000000"/>
          <w:sz w:val="24"/>
          <w:szCs w:val="24"/>
        </w:rPr>
        <w:t>му выполняемых работ. Завышение количества лиц, участвующих в проекте, снижает ценность проекта.</w:t>
      </w:r>
    </w:p>
    <w:p w14:paraId="44CFE793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Проект должен быть выполнен соискателем (соискателями) самостоятельно, содержать элементы новизны, оригинальности. При изготовлении могут быть использованы покупные или заказные узлы или детали, если их невозможно изготовить самостоятельно.</w:t>
      </w:r>
    </w:p>
    <w:p w14:paraId="76F3C439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Описательная часть не должна превышать 5 страниц формата А4, включая титульный. Шрифт – Times New Roman, размер – 12 пт, межстрочный интервал – 1,5. Поля: левое – 25 мм, правое – 10 мм, верхнее и нижнее – 20 мм. Допустимо рукописное оформление отдельных фрагментов. Чертежи и схемы могут быть выполнены на отдельных листах большого размера и оформляться как приложения. Вся письменная часть проекта подшивается в одну папку.</w:t>
      </w:r>
    </w:p>
    <w:p w14:paraId="00BBA60A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К проекту могут быть приложены рецензии, отзывы специалистов.</w:t>
      </w:r>
    </w:p>
    <w:p w14:paraId="39DD6D54" w14:textId="77777777" w:rsidR="00011B9C" w:rsidRPr="00824989" w:rsidRDefault="00011B9C" w:rsidP="00AE3880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Критерии оценки</w:t>
      </w:r>
    </w:p>
    <w:p w14:paraId="7EB802FC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1. Социальная и практическая значимость изделия.</w:t>
      </w:r>
    </w:p>
    <w:p w14:paraId="7457702F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2. Оригинальность, новизна идеи.</w:t>
      </w:r>
    </w:p>
    <w:p w14:paraId="5977B7FA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3. Технологичность, пригодность для массового изготовления.</w:t>
      </w:r>
    </w:p>
    <w:p w14:paraId="60D9EA3A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4. Соответствие исполнения заявленным качествам.</w:t>
      </w:r>
    </w:p>
    <w:p w14:paraId="22FBAF4E" w14:textId="77777777" w:rsidR="00011B9C" w:rsidRPr="00824989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824989">
        <w:rPr>
          <w:rFonts w:ascii="Times New Roman" w:hAnsi="Times New Roman"/>
          <w:color w:val="000000"/>
          <w:sz w:val="24"/>
          <w:szCs w:val="24"/>
        </w:rPr>
        <w:t>5. Владение участником материалом в рамках проекта, знание технологии изготовления и применения изделия.</w:t>
      </w:r>
    </w:p>
    <w:p w14:paraId="2C80FCF5" w14:textId="77777777"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Каждый параметр оценивается по следующей методике:</w:t>
      </w:r>
    </w:p>
    <w:p w14:paraId="6B7510A1" w14:textId="77777777"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отсутствует – 0 баллов;</w:t>
      </w:r>
    </w:p>
    <w:p w14:paraId="050BD13A" w14:textId="77777777"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имеет место – 1 балл;</w:t>
      </w:r>
    </w:p>
    <w:p w14:paraId="31663E5E" w14:textId="77777777" w:rsidR="00011B9C" w:rsidRPr="00555743" w:rsidRDefault="00011B9C" w:rsidP="00017AC8">
      <w:pPr>
        <w:pStyle w:val="a7"/>
        <w:numPr>
          <w:ilvl w:val="0"/>
          <w:numId w:val="23"/>
        </w:numPr>
        <w:tabs>
          <w:tab w:val="left" w:pos="1418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если названное качество присутствует в превосходной степени – 2 балла.</w:t>
      </w:r>
    </w:p>
    <w:p w14:paraId="3A735AA4" w14:textId="13A0CF47" w:rsidR="00011B9C" w:rsidRPr="00555743" w:rsidRDefault="00011B9C" w:rsidP="00AE3880">
      <w:pPr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555743">
        <w:rPr>
          <w:rFonts w:ascii="Times New Roman" w:hAnsi="Times New Roman"/>
          <w:color w:val="000000"/>
          <w:sz w:val="24"/>
          <w:szCs w:val="24"/>
        </w:rPr>
        <w:t>При выявлении обстоятельств, не предусмотренных настоящими критериями, с общего согласия членов жюри может быть введ</w:t>
      </w:r>
      <w:r w:rsidR="00555743" w:rsidRPr="00555743">
        <w:rPr>
          <w:rFonts w:ascii="Times New Roman" w:hAnsi="Times New Roman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дополнительный показатель и оцен</w:t>
      </w:r>
      <w:r w:rsidR="0069628D">
        <w:rPr>
          <w:rFonts w:ascii="Cambria Math" w:hAnsi="Cambria Math"/>
          <w:color w:val="000000"/>
          <w:sz w:val="24"/>
          <w:szCs w:val="24"/>
        </w:rPr>
        <w:t>ё</w:t>
      </w:r>
      <w:r w:rsidRPr="00555743">
        <w:rPr>
          <w:rFonts w:ascii="Times New Roman" w:hAnsi="Times New Roman"/>
          <w:color w:val="000000"/>
          <w:sz w:val="24"/>
          <w:szCs w:val="24"/>
        </w:rPr>
        <w:t>н по той же методике.</w:t>
      </w:r>
    </w:p>
    <w:p w14:paraId="76690BC8" w14:textId="77777777" w:rsidR="00011B9C" w:rsidRPr="00824989" w:rsidRDefault="00011B9C" w:rsidP="00AE38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DE5C4" w14:textId="77777777" w:rsidR="00EA4256" w:rsidRPr="00824989" w:rsidRDefault="00EA4256" w:rsidP="00011B9C">
      <w:pPr>
        <w:spacing w:before="120" w:after="120" w:line="240" w:lineRule="auto"/>
        <w:ind w:firstLine="420"/>
        <w:jc w:val="both"/>
        <w:rPr>
          <w:rFonts w:ascii="Times New Roman" w:hAnsi="Times New Roman"/>
          <w:sz w:val="24"/>
          <w:szCs w:val="24"/>
        </w:rPr>
      </w:pPr>
    </w:p>
    <w:p w14:paraId="4E9BD4D2" w14:textId="77777777" w:rsidR="00CF0DE7" w:rsidRDefault="00CF0DE7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B406BB5" w14:textId="77777777" w:rsidR="00471588" w:rsidRDefault="00471588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170DC6B" w14:textId="77777777" w:rsidR="00471588" w:rsidRDefault="00471588" w:rsidP="002264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1C4AA4B" w14:textId="77777777" w:rsidR="00B11D55" w:rsidRDefault="00B11D55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0C5ECA4" w14:textId="77777777" w:rsidR="00584503" w:rsidRDefault="00584503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54143C60" w14:textId="77777777" w:rsidR="00044285" w:rsidRDefault="00044285" w:rsidP="00011B9C">
      <w:pPr>
        <w:spacing w:before="240" w:after="12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4996B14F" w14:textId="77777777" w:rsidR="00781FAE" w:rsidRDefault="00781FAE" w:rsidP="00781FAE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E38BA69" w14:textId="77777777" w:rsidR="00011B9C" w:rsidRPr="00F2762F" w:rsidRDefault="00011B9C" w:rsidP="00011B9C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Организационный комитет </w:t>
      </w:r>
    </w:p>
    <w:p w14:paraId="31541567" w14:textId="77777777" w:rsidR="00011B9C" w:rsidRPr="008475E6" w:rsidRDefault="00011B9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Бухарина И.Л., д.б.н., профессор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директор ИГЗ,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заведующий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кафедр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 инженерной защиты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окружающей среды</w:t>
      </w:r>
      <w:r w:rsidR="000B2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председатель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01C5E04C" w14:textId="77777777"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Широбоков С.В., 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к.т.н., доцент, 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620B9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з</w:t>
      </w:r>
      <w:r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ащиты ЧС и управление рисками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F3A68DA" w14:textId="77777777" w:rsidR="00011B9C" w:rsidRPr="00F2762F" w:rsidRDefault="003534C1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Мерзлякова Д.Р.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психол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.н.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доцент, </w:t>
      </w:r>
      <w:r w:rsidR="001A2BEF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 б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езопасност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011B9C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жизнедеятельности</w:t>
      </w:r>
      <w:r w:rsidR="001A2BE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ED5313E" w14:textId="64EA46E7" w:rsidR="007A17BC" w:rsidRDefault="007A17BC" w:rsidP="00011B9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A1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Попков А.В. , к.п.н,</w:t>
      </w:r>
      <w:r w:rsidR="00744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44B57" w:rsidRPr="00F276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зав</w:t>
      </w:r>
      <w:r w:rsidR="00744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едующий кафедрой</w:t>
      </w:r>
      <w:r w:rsidR="00744B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общеинженерных дисциплин.</w:t>
      </w:r>
    </w:p>
    <w:p w14:paraId="73CECAEC" w14:textId="77777777" w:rsidR="00011B9C" w:rsidRPr="00F2762F" w:rsidRDefault="00011B9C" w:rsidP="00011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4BB0CD" w14:textId="77777777"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14:paraId="75CA860E" w14:textId="77777777" w:rsidR="00F2762F" w:rsidRDefault="00F2762F" w:rsidP="00011B9C">
      <w:pPr>
        <w:spacing w:after="0" w:line="240" w:lineRule="auto"/>
        <w:jc w:val="center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14:paraId="7585C244" w14:textId="77777777" w:rsidR="007A17BC" w:rsidRDefault="007A17BC" w:rsidP="00F2762F">
      <w:pPr>
        <w:spacing w:after="0" w:line="240" w:lineRule="auto"/>
        <w:jc w:val="right"/>
        <w:rPr>
          <w:rFonts w:ascii="Times New Roman" w:hAnsi="Times New Roman"/>
          <w:color w:val="000000"/>
          <w:sz w:val="29"/>
          <w:szCs w:val="29"/>
          <w:shd w:val="clear" w:color="auto" w:fill="FFFFFF"/>
        </w:rPr>
      </w:pPr>
    </w:p>
    <w:p w14:paraId="277A9C39" w14:textId="77777777" w:rsidR="00683564" w:rsidRDefault="00683564"/>
    <w:sectPr w:rsidR="00683564" w:rsidSect="0043423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FAA"/>
    <w:multiLevelType w:val="multilevel"/>
    <w:tmpl w:val="36B8B7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96118"/>
    <w:multiLevelType w:val="hybridMultilevel"/>
    <w:tmpl w:val="2E70D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134124"/>
    <w:multiLevelType w:val="hybridMultilevel"/>
    <w:tmpl w:val="99BC6C18"/>
    <w:lvl w:ilvl="0" w:tplc="78024C4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D7A2070"/>
    <w:multiLevelType w:val="hybridMultilevel"/>
    <w:tmpl w:val="8B500944"/>
    <w:lvl w:ilvl="0" w:tplc="D326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63C48"/>
    <w:multiLevelType w:val="hybridMultilevel"/>
    <w:tmpl w:val="9586A4A4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A46E51"/>
    <w:multiLevelType w:val="hybridMultilevel"/>
    <w:tmpl w:val="B3704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F4C0F"/>
    <w:multiLevelType w:val="hybridMultilevel"/>
    <w:tmpl w:val="5B788B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5E0808"/>
    <w:multiLevelType w:val="hybridMultilevel"/>
    <w:tmpl w:val="A31E2466"/>
    <w:lvl w:ilvl="0" w:tplc="78024C4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24C66ED0"/>
    <w:multiLevelType w:val="hybridMultilevel"/>
    <w:tmpl w:val="BE72AB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AA827FC"/>
    <w:multiLevelType w:val="hybridMultilevel"/>
    <w:tmpl w:val="5B52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818A6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DF05611"/>
    <w:multiLevelType w:val="hybridMultilevel"/>
    <w:tmpl w:val="0C2C33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56795"/>
    <w:multiLevelType w:val="hybridMultilevel"/>
    <w:tmpl w:val="2C44B86A"/>
    <w:lvl w:ilvl="0" w:tplc="A2008B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30854FC"/>
    <w:multiLevelType w:val="hybridMultilevel"/>
    <w:tmpl w:val="34341EC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 w15:restartNumberingAfterBreak="0">
    <w:nsid w:val="4D434D4B"/>
    <w:multiLevelType w:val="hybridMultilevel"/>
    <w:tmpl w:val="29C867E8"/>
    <w:lvl w:ilvl="0" w:tplc="D780D612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08A77E7"/>
    <w:multiLevelType w:val="hybridMultilevel"/>
    <w:tmpl w:val="E60AB3DC"/>
    <w:lvl w:ilvl="0" w:tplc="8F762246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4D1106B"/>
    <w:multiLevelType w:val="hybridMultilevel"/>
    <w:tmpl w:val="1AAC8638"/>
    <w:lvl w:ilvl="0" w:tplc="78024C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83F3915"/>
    <w:multiLevelType w:val="hybridMultilevel"/>
    <w:tmpl w:val="4F388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F7827"/>
    <w:multiLevelType w:val="hybridMultilevel"/>
    <w:tmpl w:val="629C62A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9" w15:restartNumberingAfterBreak="0">
    <w:nsid w:val="5D740042"/>
    <w:multiLevelType w:val="multilevel"/>
    <w:tmpl w:val="18CE1706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C6675"/>
    <w:multiLevelType w:val="hybridMultilevel"/>
    <w:tmpl w:val="A766A00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FED5E54"/>
    <w:multiLevelType w:val="hybridMultilevel"/>
    <w:tmpl w:val="2F32E7B8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 w15:restartNumberingAfterBreak="0">
    <w:nsid w:val="69BA55E0"/>
    <w:multiLevelType w:val="hybridMultilevel"/>
    <w:tmpl w:val="89A879E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6B950EA2"/>
    <w:multiLevelType w:val="hybridMultilevel"/>
    <w:tmpl w:val="1D9C5C04"/>
    <w:lvl w:ilvl="0" w:tplc="78024C4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0751352"/>
    <w:multiLevelType w:val="hybridMultilevel"/>
    <w:tmpl w:val="EF82135E"/>
    <w:lvl w:ilvl="0" w:tplc="78024C40">
      <w:start w:val="1"/>
      <w:numFmt w:val="bullet"/>
      <w:lvlText w:val="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5" w15:restartNumberingAfterBreak="0">
    <w:nsid w:val="77153DBA"/>
    <w:multiLevelType w:val="hybridMultilevel"/>
    <w:tmpl w:val="B5120104"/>
    <w:lvl w:ilvl="0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9"/>
  </w:num>
  <w:num w:numId="3">
    <w:abstractNumId w:val="21"/>
  </w:num>
  <w:num w:numId="4">
    <w:abstractNumId w:val="18"/>
  </w:num>
  <w:num w:numId="5">
    <w:abstractNumId w:val="15"/>
  </w:num>
  <w:num w:numId="6">
    <w:abstractNumId w:val="8"/>
  </w:num>
  <w:num w:numId="7">
    <w:abstractNumId w:val="25"/>
  </w:num>
  <w:num w:numId="8">
    <w:abstractNumId w:val="20"/>
  </w:num>
  <w:num w:numId="9">
    <w:abstractNumId w:val="11"/>
  </w:num>
  <w:num w:numId="10">
    <w:abstractNumId w:val="12"/>
  </w:num>
  <w:num w:numId="11">
    <w:abstractNumId w:val="10"/>
  </w:num>
  <w:num w:numId="12">
    <w:abstractNumId w:val="9"/>
  </w:num>
  <w:num w:numId="13">
    <w:abstractNumId w:val="5"/>
  </w:num>
  <w:num w:numId="14">
    <w:abstractNumId w:val="17"/>
  </w:num>
  <w:num w:numId="15">
    <w:abstractNumId w:val="6"/>
  </w:num>
  <w:num w:numId="16">
    <w:abstractNumId w:val="3"/>
  </w:num>
  <w:num w:numId="17">
    <w:abstractNumId w:val="13"/>
  </w:num>
  <w:num w:numId="18">
    <w:abstractNumId w:val="1"/>
  </w:num>
  <w:num w:numId="19">
    <w:abstractNumId w:val="22"/>
  </w:num>
  <w:num w:numId="20">
    <w:abstractNumId w:val="2"/>
  </w:num>
  <w:num w:numId="21">
    <w:abstractNumId w:val="16"/>
  </w:num>
  <w:num w:numId="22">
    <w:abstractNumId w:val="24"/>
  </w:num>
  <w:num w:numId="23">
    <w:abstractNumId w:val="7"/>
  </w:num>
  <w:num w:numId="24">
    <w:abstractNumId w:val="2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B19"/>
    <w:rsid w:val="00011B9C"/>
    <w:rsid w:val="00014D43"/>
    <w:rsid w:val="00017AC8"/>
    <w:rsid w:val="000408FF"/>
    <w:rsid w:val="000440F3"/>
    <w:rsid w:val="00044285"/>
    <w:rsid w:val="000620B7"/>
    <w:rsid w:val="000769C7"/>
    <w:rsid w:val="00081347"/>
    <w:rsid w:val="00090087"/>
    <w:rsid w:val="000A3425"/>
    <w:rsid w:val="000B0071"/>
    <w:rsid w:val="000B238D"/>
    <w:rsid w:val="000B2531"/>
    <w:rsid w:val="000C3FF6"/>
    <w:rsid w:val="000D12B2"/>
    <w:rsid w:val="000D3462"/>
    <w:rsid w:val="00102712"/>
    <w:rsid w:val="001033EA"/>
    <w:rsid w:val="00122D7A"/>
    <w:rsid w:val="00125C89"/>
    <w:rsid w:val="00132098"/>
    <w:rsid w:val="001322DC"/>
    <w:rsid w:val="00156E38"/>
    <w:rsid w:val="00157CEC"/>
    <w:rsid w:val="00171F75"/>
    <w:rsid w:val="001821AA"/>
    <w:rsid w:val="001931A9"/>
    <w:rsid w:val="001972CA"/>
    <w:rsid w:val="001A1B6F"/>
    <w:rsid w:val="001A2BEF"/>
    <w:rsid w:val="001F072A"/>
    <w:rsid w:val="00217159"/>
    <w:rsid w:val="00222830"/>
    <w:rsid w:val="002264AA"/>
    <w:rsid w:val="002359C2"/>
    <w:rsid w:val="00250E48"/>
    <w:rsid w:val="002510FC"/>
    <w:rsid w:val="0027078E"/>
    <w:rsid w:val="002B0A03"/>
    <w:rsid w:val="002B0F54"/>
    <w:rsid w:val="002B3501"/>
    <w:rsid w:val="002C3D81"/>
    <w:rsid w:val="002D5928"/>
    <w:rsid w:val="002F4FA4"/>
    <w:rsid w:val="00310C40"/>
    <w:rsid w:val="003119E3"/>
    <w:rsid w:val="00313FB1"/>
    <w:rsid w:val="00315D3A"/>
    <w:rsid w:val="00350722"/>
    <w:rsid w:val="003534C1"/>
    <w:rsid w:val="00380CE2"/>
    <w:rsid w:val="003838C4"/>
    <w:rsid w:val="003B25F1"/>
    <w:rsid w:val="003B771E"/>
    <w:rsid w:val="003C0628"/>
    <w:rsid w:val="003C7051"/>
    <w:rsid w:val="003D400B"/>
    <w:rsid w:val="003D7EE6"/>
    <w:rsid w:val="003F4DAD"/>
    <w:rsid w:val="00412ACD"/>
    <w:rsid w:val="0042387A"/>
    <w:rsid w:val="0043423A"/>
    <w:rsid w:val="00471588"/>
    <w:rsid w:val="00472DBC"/>
    <w:rsid w:val="00473F27"/>
    <w:rsid w:val="004842A4"/>
    <w:rsid w:val="004930B4"/>
    <w:rsid w:val="0049469D"/>
    <w:rsid w:val="004C6558"/>
    <w:rsid w:val="004F3B9C"/>
    <w:rsid w:val="00516A9A"/>
    <w:rsid w:val="00517B5A"/>
    <w:rsid w:val="00531B20"/>
    <w:rsid w:val="005452F2"/>
    <w:rsid w:val="00555743"/>
    <w:rsid w:val="00572EEF"/>
    <w:rsid w:val="005755E9"/>
    <w:rsid w:val="00576A41"/>
    <w:rsid w:val="00577A94"/>
    <w:rsid w:val="00584503"/>
    <w:rsid w:val="005903EF"/>
    <w:rsid w:val="005920CA"/>
    <w:rsid w:val="00594198"/>
    <w:rsid w:val="005A2CE7"/>
    <w:rsid w:val="005B4AB7"/>
    <w:rsid w:val="005B5836"/>
    <w:rsid w:val="005C414A"/>
    <w:rsid w:val="005D2754"/>
    <w:rsid w:val="005D6E50"/>
    <w:rsid w:val="005E5200"/>
    <w:rsid w:val="00601426"/>
    <w:rsid w:val="00604C7F"/>
    <w:rsid w:val="00605266"/>
    <w:rsid w:val="006205B4"/>
    <w:rsid w:val="00620B98"/>
    <w:rsid w:val="00643042"/>
    <w:rsid w:val="0064323C"/>
    <w:rsid w:val="0065589F"/>
    <w:rsid w:val="0067418E"/>
    <w:rsid w:val="00683564"/>
    <w:rsid w:val="0069628D"/>
    <w:rsid w:val="006A7E08"/>
    <w:rsid w:val="006F25D4"/>
    <w:rsid w:val="006F6E02"/>
    <w:rsid w:val="0070230D"/>
    <w:rsid w:val="00711EE0"/>
    <w:rsid w:val="007130EC"/>
    <w:rsid w:val="007204C6"/>
    <w:rsid w:val="00720955"/>
    <w:rsid w:val="00720F98"/>
    <w:rsid w:val="00721ED5"/>
    <w:rsid w:val="00730771"/>
    <w:rsid w:val="007308CA"/>
    <w:rsid w:val="00743342"/>
    <w:rsid w:val="00744828"/>
    <w:rsid w:val="00744B57"/>
    <w:rsid w:val="00750B1F"/>
    <w:rsid w:val="00764D52"/>
    <w:rsid w:val="007734F9"/>
    <w:rsid w:val="00781CD2"/>
    <w:rsid w:val="00781FAE"/>
    <w:rsid w:val="007A17BC"/>
    <w:rsid w:val="007A1E8F"/>
    <w:rsid w:val="007E17A3"/>
    <w:rsid w:val="00800EB2"/>
    <w:rsid w:val="0080120F"/>
    <w:rsid w:val="00815977"/>
    <w:rsid w:val="00824989"/>
    <w:rsid w:val="008475E6"/>
    <w:rsid w:val="00851DDA"/>
    <w:rsid w:val="0085330E"/>
    <w:rsid w:val="00866FE3"/>
    <w:rsid w:val="00883EC6"/>
    <w:rsid w:val="00891609"/>
    <w:rsid w:val="008B3A65"/>
    <w:rsid w:val="008D4480"/>
    <w:rsid w:val="008D4D6E"/>
    <w:rsid w:val="008E15E3"/>
    <w:rsid w:val="00901F15"/>
    <w:rsid w:val="009029FF"/>
    <w:rsid w:val="009075F2"/>
    <w:rsid w:val="00914331"/>
    <w:rsid w:val="00917C27"/>
    <w:rsid w:val="009219BA"/>
    <w:rsid w:val="0092709A"/>
    <w:rsid w:val="009319CE"/>
    <w:rsid w:val="00972E71"/>
    <w:rsid w:val="009959D6"/>
    <w:rsid w:val="009A1E1A"/>
    <w:rsid w:val="009D1A04"/>
    <w:rsid w:val="009D52BE"/>
    <w:rsid w:val="00A20CA9"/>
    <w:rsid w:val="00A34ED4"/>
    <w:rsid w:val="00A3512F"/>
    <w:rsid w:val="00A3586A"/>
    <w:rsid w:val="00A50CBE"/>
    <w:rsid w:val="00A53EA0"/>
    <w:rsid w:val="00A65C00"/>
    <w:rsid w:val="00A6744D"/>
    <w:rsid w:val="00A93B49"/>
    <w:rsid w:val="00AA153C"/>
    <w:rsid w:val="00AA3A27"/>
    <w:rsid w:val="00AC55E6"/>
    <w:rsid w:val="00AE2087"/>
    <w:rsid w:val="00AE3880"/>
    <w:rsid w:val="00B11D55"/>
    <w:rsid w:val="00B34206"/>
    <w:rsid w:val="00B34A9C"/>
    <w:rsid w:val="00B51BFD"/>
    <w:rsid w:val="00B54792"/>
    <w:rsid w:val="00B637DB"/>
    <w:rsid w:val="00B64680"/>
    <w:rsid w:val="00B94B58"/>
    <w:rsid w:val="00B96BE6"/>
    <w:rsid w:val="00BB17FF"/>
    <w:rsid w:val="00BB3AF6"/>
    <w:rsid w:val="00BC5605"/>
    <w:rsid w:val="00BD16C2"/>
    <w:rsid w:val="00BE6BD7"/>
    <w:rsid w:val="00C21EAA"/>
    <w:rsid w:val="00C26E43"/>
    <w:rsid w:val="00C44481"/>
    <w:rsid w:val="00C51A18"/>
    <w:rsid w:val="00C9249C"/>
    <w:rsid w:val="00CB3FE9"/>
    <w:rsid w:val="00CD5B2E"/>
    <w:rsid w:val="00CE32CF"/>
    <w:rsid w:val="00CE37C0"/>
    <w:rsid w:val="00CE4A08"/>
    <w:rsid w:val="00CF0DE7"/>
    <w:rsid w:val="00CF425A"/>
    <w:rsid w:val="00D0661B"/>
    <w:rsid w:val="00D14F82"/>
    <w:rsid w:val="00D4689E"/>
    <w:rsid w:val="00D534E2"/>
    <w:rsid w:val="00D540E9"/>
    <w:rsid w:val="00D7163E"/>
    <w:rsid w:val="00D97579"/>
    <w:rsid w:val="00DC1146"/>
    <w:rsid w:val="00E00F67"/>
    <w:rsid w:val="00E16587"/>
    <w:rsid w:val="00E315BF"/>
    <w:rsid w:val="00E33FD9"/>
    <w:rsid w:val="00E70F2A"/>
    <w:rsid w:val="00E71790"/>
    <w:rsid w:val="00E7439B"/>
    <w:rsid w:val="00E828AA"/>
    <w:rsid w:val="00E9270B"/>
    <w:rsid w:val="00EA4256"/>
    <w:rsid w:val="00EA6E3A"/>
    <w:rsid w:val="00EB7922"/>
    <w:rsid w:val="00EC7728"/>
    <w:rsid w:val="00EF2F05"/>
    <w:rsid w:val="00F1655F"/>
    <w:rsid w:val="00F22D72"/>
    <w:rsid w:val="00F2762F"/>
    <w:rsid w:val="00F3481A"/>
    <w:rsid w:val="00F741B8"/>
    <w:rsid w:val="00F81E5E"/>
    <w:rsid w:val="00F90B19"/>
    <w:rsid w:val="00F924A9"/>
    <w:rsid w:val="00F93579"/>
    <w:rsid w:val="00FA4F45"/>
    <w:rsid w:val="00FB5780"/>
    <w:rsid w:val="00FD192C"/>
    <w:rsid w:val="00FD2833"/>
    <w:rsid w:val="00FD6CF1"/>
    <w:rsid w:val="00FE6800"/>
    <w:rsid w:val="00FF01D2"/>
    <w:rsid w:val="00FF29DB"/>
    <w:rsid w:val="00FF313D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EB21"/>
  <w15:docId w15:val="{B2DCCE80-E6F7-3141-80F4-E8BCCAD0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39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011B9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011B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11B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uiPriority w:val="99"/>
    <w:unhideWhenUsed/>
    <w:rsid w:val="00011B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71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71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24989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13FB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13FB1"/>
    <w:rPr>
      <w:color w:val="800080" w:themeColor="followedHyperlink"/>
      <w:u w:val="single"/>
    </w:rPr>
  </w:style>
  <w:style w:type="table" w:styleId="a9">
    <w:name w:val="Table Grid"/>
    <w:basedOn w:val="a1"/>
    <w:uiPriority w:val="59"/>
    <w:rsid w:val="0078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ventech.ru/pub/club/076/" TargetMode="External"/><Relationship Id="rId5" Type="http://schemas.openxmlformats.org/officeDocument/2006/relationships/hyperlink" Target="http://www.raaar.ru/raznoe/mpi/mpi2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8;&#1090;&#1077;&#1084;\Desktop\&#1055;&#1086;&#1083;&#1086;&#1078;&#1077;&#1085;&#1080;&#1077;_&#1086;&#1073;_&#1086;&#1083;&#1080;&#1084;&#1087;&#1080;&#1072;&#1076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C:\Users\Артем\Desktop\Положение_об_олимпиаде (1).dotx</Template>
  <TotalTime>341</TotalTime>
  <Pages>5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10458</CharactersWithSpaces>
  <SharedDoc>false</SharedDoc>
  <HLinks>
    <vt:vector size="36" baseType="variant">
      <vt:variant>
        <vt:i4>5767179</vt:i4>
      </vt:variant>
      <vt:variant>
        <vt:i4>15</vt:i4>
      </vt:variant>
      <vt:variant>
        <vt:i4>0</vt:i4>
      </vt:variant>
      <vt:variant>
        <vt:i4>5</vt:i4>
      </vt:variant>
      <vt:variant>
        <vt:lpwstr>http://www.inventech.ru/pub/club/076/</vt:lpwstr>
      </vt:variant>
      <vt:variant>
        <vt:lpwstr/>
      </vt:variant>
      <vt:variant>
        <vt:i4>4915291</vt:i4>
      </vt:variant>
      <vt:variant>
        <vt:i4>12</vt:i4>
      </vt:variant>
      <vt:variant>
        <vt:i4>0</vt:i4>
      </vt:variant>
      <vt:variant>
        <vt:i4>5</vt:i4>
      </vt:variant>
      <vt:variant>
        <vt:lpwstr>http://www.raaar.ru/raznoe/mpi/mpi2.html</vt:lpwstr>
      </vt:variant>
      <vt:variant>
        <vt:lpwstr/>
      </vt:variant>
      <vt:variant>
        <vt:i4>4915317</vt:i4>
      </vt:variant>
      <vt:variant>
        <vt:i4>9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http://v4.udsu.ru/default/igz</vt:lpwstr>
      </vt:variant>
      <vt:variant>
        <vt:lpwstr/>
      </vt:variant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mailto:leshchevavictoria@mail.ru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http://udsu.ru/abitur/2015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Microsoft Office User</cp:lastModifiedBy>
  <cp:revision>112</cp:revision>
  <cp:lastPrinted>2015-03-02T10:43:00Z</cp:lastPrinted>
  <dcterms:created xsi:type="dcterms:W3CDTF">2015-10-14T10:05:00Z</dcterms:created>
  <dcterms:modified xsi:type="dcterms:W3CDTF">2021-11-28T05:25:00Z</dcterms:modified>
</cp:coreProperties>
</file>