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Министерство науки </w:t>
      </w:r>
      <w:r w:rsidR="005B5836">
        <w:rPr>
          <w:rFonts w:ascii="Times New Roman" w:hAnsi="Times New Roman"/>
          <w:color w:val="000000"/>
          <w:sz w:val="24"/>
          <w:szCs w:val="24"/>
        </w:rPr>
        <w:t xml:space="preserve">и высшего образования </w:t>
      </w:r>
      <w:r w:rsidRPr="005920CA">
        <w:rPr>
          <w:rFonts w:ascii="Times New Roman" w:hAnsi="Times New Roman"/>
          <w:color w:val="000000"/>
          <w:sz w:val="24"/>
          <w:szCs w:val="24"/>
        </w:rPr>
        <w:t>РФ</w:t>
      </w:r>
    </w:p>
    <w:p w:rsidR="00011B9C" w:rsidRPr="005920CA" w:rsidRDefault="001F072A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ФГБОУ В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 «УДМУРТСКИЙ ГОСУДАРСТВЕННЫЙ УНИВЕРСИТЕТ»</w:t>
      </w:r>
    </w:p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Институт гражданской защиты</w:t>
      </w:r>
    </w:p>
    <w:p w:rsidR="00AE3880" w:rsidRDefault="00AE3880" w:rsidP="00AE38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ИНФОРМАЦИОННОЕ ПИСЬМО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Уважаемые старшеклассники,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9D52BE">
        <w:rPr>
          <w:rFonts w:ascii="Times New Roman" w:hAnsi="Times New Roman"/>
          <w:color w:val="000000"/>
          <w:sz w:val="24"/>
          <w:szCs w:val="24"/>
        </w:rPr>
        <w:t>техникумов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колледжей!</w:t>
      </w:r>
    </w:p>
    <w:p w:rsidR="00497D08" w:rsidRDefault="00011B9C" w:rsidP="00497D08">
      <w:pPr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Приглашаем Вас принять участие в олимпиад</w:t>
      </w:r>
      <w:r w:rsidR="00497D08">
        <w:rPr>
          <w:rFonts w:ascii="Times New Roman" w:hAnsi="Times New Roman"/>
          <w:color w:val="000000"/>
          <w:sz w:val="24"/>
          <w:szCs w:val="24"/>
        </w:rPr>
        <w:t>е</w:t>
      </w:r>
      <w:r w:rsidR="00497D08" w:rsidRPr="00497D08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497D08" w:rsidRPr="001029A9" w:rsidRDefault="00497D08" w:rsidP="00497D08">
      <w:pPr>
        <w:jc w:val="center"/>
        <w:rPr>
          <w:rFonts w:ascii="Times New Roman" w:hAnsi="Times New Roman"/>
          <w:b/>
          <w:sz w:val="32"/>
          <w:szCs w:val="32"/>
        </w:rPr>
      </w:pPr>
      <w:r w:rsidRPr="001029A9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Цифровая электроника (робототехника)</w:t>
      </w:r>
    </w:p>
    <w:p w:rsidR="00497D08" w:rsidRPr="001029A9" w:rsidRDefault="00497D08" w:rsidP="00497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9A9">
        <w:rPr>
          <w:rFonts w:ascii="Times New Roman" w:hAnsi="Times New Roman"/>
          <w:sz w:val="28"/>
          <w:szCs w:val="28"/>
        </w:rPr>
        <w:t xml:space="preserve">25 апреля 2020   начало: 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1029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1029A9">
        <w:rPr>
          <w:rFonts w:ascii="Times New Roman" w:hAnsi="Times New Roman"/>
          <w:sz w:val="28"/>
          <w:szCs w:val="28"/>
        </w:rPr>
        <w:t xml:space="preserve">0 </w:t>
      </w:r>
    </w:p>
    <w:p w:rsidR="00497D08" w:rsidRPr="001029A9" w:rsidRDefault="00497D08" w:rsidP="00497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9A9">
        <w:rPr>
          <w:rFonts w:ascii="Times New Roman" w:hAnsi="Times New Roman"/>
          <w:sz w:val="28"/>
          <w:szCs w:val="28"/>
        </w:rPr>
        <w:t>г. Ижевск,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9A9">
        <w:rPr>
          <w:rFonts w:ascii="Times New Roman" w:hAnsi="Times New Roman"/>
          <w:sz w:val="28"/>
          <w:szCs w:val="28"/>
        </w:rPr>
        <w:t>Университетская 1, корпус 6 ауд. 323</w:t>
      </w:r>
    </w:p>
    <w:p w:rsidR="00497D08" w:rsidRDefault="00497D08" w:rsidP="005B4A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7D08" w:rsidRDefault="00497D08" w:rsidP="005B4A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4344" w:rsidRDefault="00497D08" w:rsidP="00497D08">
      <w:pPr>
        <w:pStyle w:val="a3"/>
        <w:shd w:val="clear" w:color="auto" w:fill="FFFFFF"/>
        <w:spacing w:after="195" w:afterAutospacing="0"/>
        <w:ind w:firstLine="708"/>
        <w:jc w:val="both"/>
        <w:rPr>
          <w:color w:val="000000"/>
        </w:rPr>
      </w:pPr>
      <w:r w:rsidRPr="00AC0938">
        <w:rPr>
          <w:color w:val="000000"/>
        </w:rPr>
        <w:t xml:space="preserve">Мы знаем, что многие из вас интересуются устройством современной цифровой техники и хотели бы заниматься этой увлекательной темой. Эта тема действительно очень интересна и перспективна, и мы в </w:t>
      </w:r>
      <w:proofErr w:type="spellStart"/>
      <w:r w:rsidRPr="00AC0938">
        <w:rPr>
          <w:color w:val="000000"/>
        </w:rPr>
        <w:t>УдГУ</w:t>
      </w:r>
      <w:proofErr w:type="spellEnd"/>
      <w:r w:rsidRPr="00AC0938">
        <w:rPr>
          <w:color w:val="000000"/>
        </w:rPr>
        <w:t xml:space="preserve"> хотим помочь тем из вас, кто хотел бы стать профессионалом в цифровой электронике, робототехнике, интернете вещей. Для этого мы проводим олимпиаду «Цифровая электроника (робототехника)» в Институте гражданской защиты </w:t>
      </w:r>
      <w:proofErr w:type="spellStart"/>
      <w:r w:rsidRPr="00AC0938">
        <w:rPr>
          <w:color w:val="000000"/>
        </w:rPr>
        <w:t>УдГУ</w:t>
      </w:r>
      <w:proofErr w:type="spellEnd"/>
      <w:r w:rsidRPr="00AC0938">
        <w:rPr>
          <w:color w:val="000000"/>
        </w:rPr>
        <w:t xml:space="preserve">. </w:t>
      </w:r>
    </w:p>
    <w:p w:rsidR="001F4344" w:rsidRDefault="00497D08" w:rsidP="00497D08">
      <w:pPr>
        <w:pStyle w:val="a3"/>
        <w:shd w:val="clear" w:color="auto" w:fill="FFFFFF"/>
        <w:spacing w:after="195" w:afterAutospacing="0"/>
        <w:ind w:firstLine="708"/>
        <w:jc w:val="both"/>
        <w:rPr>
          <w:color w:val="000000"/>
        </w:rPr>
      </w:pPr>
      <w:r w:rsidRPr="001F4344">
        <w:rPr>
          <w:b/>
          <w:color w:val="000000"/>
        </w:rPr>
        <w:t>Олимпиада бесплатна для участников</w:t>
      </w:r>
      <w:r w:rsidRPr="00AC0938">
        <w:rPr>
          <w:color w:val="000000"/>
        </w:rPr>
        <w:t xml:space="preserve">, в том числе участникам предоставляются аппаратные компоненты для выполнения заданий. </w:t>
      </w:r>
    </w:p>
    <w:p w:rsidR="00AC0938" w:rsidRDefault="00AC0938" w:rsidP="00AC0938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222222"/>
          <w:sz w:val="27"/>
          <w:szCs w:val="27"/>
        </w:rPr>
        <w:t>Направленность олимпиады:</w:t>
      </w:r>
    </w:p>
    <w:p w:rsidR="00AC0938" w:rsidRPr="00AC0938" w:rsidRDefault="00AC0938" w:rsidP="00AC093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/>
          <w:color w:val="222222"/>
          <w:sz w:val="24"/>
          <w:szCs w:val="24"/>
        </w:rPr>
      </w:pPr>
      <w:r w:rsidRPr="00AC0938">
        <w:rPr>
          <w:rFonts w:ascii="Times New Roman" w:hAnsi="Times New Roman"/>
          <w:color w:val="222222"/>
          <w:sz w:val="24"/>
          <w:szCs w:val="24"/>
        </w:rPr>
        <w:t>Микроконтроллерная платформа (ARDUINO и NUCLEO)</w:t>
      </w:r>
    </w:p>
    <w:p w:rsidR="00AC0938" w:rsidRPr="00AC0938" w:rsidRDefault="00AC0938" w:rsidP="00AC093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/>
          <w:color w:val="222222"/>
          <w:sz w:val="24"/>
          <w:szCs w:val="24"/>
        </w:rPr>
      </w:pPr>
      <w:r w:rsidRPr="00AC0938">
        <w:rPr>
          <w:rFonts w:ascii="Times New Roman" w:hAnsi="Times New Roman"/>
          <w:color w:val="222222"/>
          <w:sz w:val="24"/>
          <w:szCs w:val="24"/>
        </w:rPr>
        <w:t>Электрические цепи</w:t>
      </w:r>
    </w:p>
    <w:p w:rsidR="00AC0938" w:rsidRPr="00AC0938" w:rsidRDefault="00AC0938" w:rsidP="00AC093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/>
          <w:color w:val="222222"/>
          <w:sz w:val="24"/>
          <w:szCs w:val="24"/>
        </w:rPr>
      </w:pPr>
      <w:r w:rsidRPr="00AC0938">
        <w:rPr>
          <w:rFonts w:ascii="Times New Roman" w:hAnsi="Times New Roman"/>
          <w:color w:val="222222"/>
          <w:sz w:val="24"/>
          <w:szCs w:val="24"/>
        </w:rPr>
        <w:t>Сенсоры</w:t>
      </w:r>
    </w:p>
    <w:p w:rsidR="00AC0938" w:rsidRPr="00AC0938" w:rsidRDefault="00AC0938" w:rsidP="00AC093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/>
          <w:color w:val="222222"/>
          <w:sz w:val="24"/>
          <w:szCs w:val="24"/>
        </w:rPr>
      </w:pPr>
      <w:r w:rsidRPr="00AC0938">
        <w:rPr>
          <w:rFonts w:ascii="Times New Roman" w:hAnsi="Times New Roman"/>
          <w:color w:val="222222"/>
          <w:sz w:val="24"/>
          <w:szCs w:val="24"/>
        </w:rPr>
        <w:t>Исполнительные устройства</w:t>
      </w:r>
    </w:p>
    <w:p w:rsidR="00AC0938" w:rsidRPr="00AC0938" w:rsidRDefault="00AC0938" w:rsidP="00AC093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/>
          <w:color w:val="222222"/>
          <w:sz w:val="24"/>
          <w:szCs w:val="24"/>
        </w:rPr>
      </w:pPr>
      <w:r w:rsidRPr="00AC0938">
        <w:rPr>
          <w:rFonts w:ascii="Times New Roman" w:hAnsi="Times New Roman"/>
          <w:color w:val="222222"/>
          <w:sz w:val="24"/>
          <w:szCs w:val="24"/>
        </w:rPr>
        <w:t>Программирование</w:t>
      </w:r>
    </w:p>
    <w:p w:rsidR="00AC0938" w:rsidRPr="00CB17AF" w:rsidRDefault="00AC0938" w:rsidP="00CB17AF">
      <w:pPr>
        <w:pStyle w:val="a3"/>
        <w:shd w:val="clear" w:color="auto" w:fill="FFFFFF"/>
        <w:spacing w:after="195" w:afterAutospacing="0"/>
        <w:jc w:val="both"/>
        <w:rPr>
          <w:color w:val="000000"/>
        </w:rPr>
      </w:pPr>
      <w:r w:rsidRPr="00CB17AF">
        <w:rPr>
          <w:color w:val="000000"/>
        </w:rPr>
        <w:t>Участников олимпиады мы пригласим стать нашим</w:t>
      </w:r>
      <w:r w:rsidR="00531C2B">
        <w:rPr>
          <w:color w:val="000000"/>
        </w:rPr>
        <w:t>и студентами</w:t>
      </w:r>
      <w:r w:rsidRPr="00CB17AF">
        <w:rPr>
          <w:color w:val="000000"/>
        </w:rPr>
        <w:t>, чтобы развиваться дальше в этом перспективном и интересном направлении - «Управление в технических системах»</w:t>
      </w:r>
      <w:r w:rsidR="00CC007C" w:rsidRPr="00CB17AF">
        <w:rPr>
          <w:color w:val="000000"/>
        </w:rPr>
        <w:t xml:space="preserve"> (27.03.04, 27.04.04)</w:t>
      </w:r>
      <w:r w:rsidRPr="00CB17AF">
        <w:rPr>
          <w:color w:val="000000"/>
        </w:rPr>
        <w:t>.</w:t>
      </w:r>
    </w:p>
    <w:p w:rsidR="00497D08" w:rsidRDefault="00497D08" w:rsidP="005B4A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30BC" w:rsidRPr="00D830BC" w:rsidRDefault="00D830BC" w:rsidP="00D830BC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830BC">
        <w:rPr>
          <w:rFonts w:ascii="Times New Roman" w:hAnsi="Times New Roman"/>
          <w:color w:val="222222"/>
          <w:sz w:val="24"/>
          <w:szCs w:val="24"/>
        </w:rPr>
        <w:t xml:space="preserve">Для подготовки к олимпиаде в </w:t>
      </w:r>
      <w:proofErr w:type="spellStart"/>
      <w:r w:rsidRPr="00D830BC">
        <w:rPr>
          <w:rFonts w:ascii="Times New Roman" w:hAnsi="Times New Roman"/>
          <w:color w:val="222222"/>
          <w:sz w:val="24"/>
          <w:szCs w:val="24"/>
        </w:rPr>
        <w:t>УдГУ</w:t>
      </w:r>
      <w:proofErr w:type="spellEnd"/>
      <w:r w:rsidRPr="00D830BC">
        <w:rPr>
          <w:rFonts w:ascii="Times New Roman" w:hAnsi="Times New Roman"/>
          <w:color w:val="222222"/>
          <w:sz w:val="24"/>
          <w:szCs w:val="24"/>
        </w:rPr>
        <w:t xml:space="preserve"> (корпус 6 ауд. 323) будут работать </w:t>
      </w:r>
      <w:r w:rsidR="00531C2B" w:rsidRPr="00531C2B">
        <w:rPr>
          <w:b/>
          <w:color w:val="000000"/>
        </w:rPr>
        <w:t xml:space="preserve">Платные </w:t>
      </w:r>
      <w:r w:rsidR="00531C2B" w:rsidRPr="00531C2B">
        <w:rPr>
          <w:rFonts w:ascii="Times New Roman" w:hAnsi="Times New Roman"/>
          <w:b/>
          <w:color w:val="000000"/>
          <w:sz w:val="24"/>
          <w:szCs w:val="24"/>
        </w:rPr>
        <w:t>подготовительные курсы</w:t>
      </w:r>
      <w:r w:rsidRPr="00D830BC">
        <w:rPr>
          <w:rFonts w:ascii="Times New Roman" w:hAnsi="Times New Roman"/>
          <w:color w:val="222222"/>
          <w:sz w:val="24"/>
          <w:szCs w:val="24"/>
        </w:rPr>
        <w:t>. Все вопросы по электронной почте: </w:t>
      </w:r>
      <w:hyperlink r:id="rId5" w:tgtFrame="_blank" w:history="1">
        <w:r w:rsidRPr="00D830BC">
          <w:rPr>
            <w:rFonts w:ascii="Times New Roman" w:hAnsi="Times New Roman"/>
            <w:color w:val="222222"/>
            <w:sz w:val="24"/>
            <w:szCs w:val="24"/>
          </w:rPr>
          <w:t>amsiv@mail.ru</w:t>
        </w:r>
      </w:hyperlink>
      <w:r w:rsidRPr="00D830BC">
        <w:rPr>
          <w:rFonts w:ascii="Times New Roman" w:hAnsi="Times New Roman"/>
          <w:color w:val="222222"/>
          <w:sz w:val="24"/>
          <w:szCs w:val="24"/>
        </w:rPr>
        <w:t xml:space="preserve"> (с пометкой – Олимпиада)</w:t>
      </w:r>
    </w:p>
    <w:p w:rsidR="000769C7" w:rsidRPr="005920CA" w:rsidRDefault="000769C7" w:rsidP="00AE3880">
      <w:pPr>
        <w:spacing w:after="0" w:line="240" w:lineRule="auto"/>
        <w:ind w:left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3423A" w:rsidRPr="00F160FB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F160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участия в Олимпиад</w:t>
      </w:r>
      <w:r w:rsidR="00D830BC" w:rsidRPr="00F160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</w:t>
      </w:r>
      <w:r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 </w:t>
      </w:r>
      <w:r w:rsidR="00A3586A" w:rsidRPr="00F160FB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A50CBE" w:rsidRPr="00F160FB">
        <w:rPr>
          <w:rFonts w:ascii="Times New Roman" w:hAnsi="Times New Roman"/>
          <w:color w:val="000000"/>
          <w:sz w:val="24"/>
          <w:szCs w:val="24"/>
        </w:rPr>
        <w:t>1</w:t>
      </w:r>
      <w:r w:rsidR="00D830BC" w:rsidRPr="00F160FB">
        <w:rPr>
          <w:rFonts w:ascii="Times New Roman" w:hAnsi="Times New Roman"/>
          <w:color w:val="000000"/>
          <w:sz w:val="24"/>
          <w:szCs w:val="24"/>
        </w:rPr>
        <w:t>3</w:t>
      </w:r>
      <w:r w:rsidR="00A50CBE" w:rsidRPr="00F160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0BC" w:rsidRPr="00F160FB">
        <w:rPr>
          <w:rFonts w:ascii="Times New Roman" w:hAnsi="Times New Roman"/>
          <w:color w:val="000000"/>
          <w:sz w:val="24"/>
          <w:szCs w:val="24"/>
        </w:rPr>
        <w:t>апреля</w:t>
      </w:r>
      <w:r w:rsidR="00A50CBE" w:rsidRPr="00F160FB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A3586A" w:rsidRPr="00F160FB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направить в оргкомитет регист</w:t>
      </w:r>
      <w:r w:rsidR="0065589F"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рационную форму (обязательно!) </w:t>
      </w:r>
      <w:r w:rsidR="00D830BC"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589F"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830BC"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589F"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электронный адрес</w:t>
      </w:r>
      <w:r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4C6558"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="00D830BC" w:rsidRPr="00F160F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amsiv@mail.ru</w:t>
        </w:r>
      </w:hyperlink>
      <w:r w:rsidR="00D830BC"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 пометкой – Олимпиада)</w:t>
      </w:r>
    </w:p>
    <w:p w:rsidR="0043423A" w:rsidRPr="00F160FB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F160FB">
        <w:rPr>
          <w:rFonts w:ascii="Times New Roman" w:hAnsi="Times New Roman"/>
          <w:color w:val="000000"/>
          <w:sz w:val="24"/>
          <w:szCs w:val="24"/>
        </w:rPr>
        <w:t>Информация размещена на официальном сайте ИГЗ</w:t>
      </w:r>
      <w:r w:rsidR="00E828AA" w:rsidRPr="00F160FB">
        <w:rPr>
          <w:sz w:val="24"/>
          <w:szCs w:val="24"/>
        </w:rPr>
        <w:t xml:space="preserve"> </w:t>
      </w:r>
      <w:hyperlink r:id="rId7" w:history="1">
        <w:r w:rsidR="009925E5" w:rsidRPr="00F160FB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9925E5" w:rsidRPr="00F160FB">
          <w:rPr>
            <w:rStyle w:val="a4"/>
            <w:rFonts w:ascii="Times New Roman" w:hAnsi="Times New Roman"/>
            <w:sz w:val="24"/>
            <w:szCs w:val="24"/>
          </w:rPr>
          <w:t>://</w:t>
        </w:r>
        <w:r w:rsidR="009925E5" w:rsidRPr="00F160FB">
          <w:rPr>
            <w:rStyle w:val="a4"/>
            <w:rFonts w:ascii="Times New Roman" w:hAnsi="Times New Roman"/>
            <w:sz w:val="24"/>
            <w:szCs w:val="24"/>
            <w:lang w:val="en-US"/>
          </w:rPr>
          <w:t>f</w:t>
        </w:r>
        <w:r w:rsidR="009925E5" w:rsidRPr="00F160FB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9925E5" w:rsidRPr="00F160FB">
          <w:rPr>
            <w:rStyle w:val="a4"/>
            <w:rFonts w:ascii="Times New Roman" w:hAnsi="Times New Roman"/>
            <w:sz w:val="24"/>
            <w:szCs w:val="24"/>
            <w:lang w:val="en-US"/>
          </w:rPr>
          <w:t>igz</w:t>
        </w:r>
        <w:proofErr w:type="spellEnd"/>
        <w:r w:rsidR="009925E5" w:rsidRPr="00F160F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925E5" w:rsidRPr="00F160FB">
          <w:rPr>
            <w:rStyle w:val="a4"/>
            <w:rFonts w:ascii="Times New Roman" w:hAnsi="Times New Roman"/>
            <w:sz w:val="24"/>
            <w:szCs w:val="24"/>
            <w:lang w:val="en-US"/>
          </w:rPr>
          <w:t>udsu</w:t>
        </w:r>
        <w:proofErr w:type="spellEnd"/>
        <w:r w:rsidR="009925E5" w:rsidRPr="00F160F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925E5" w:rsidRPr="00F160F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925E5" w:rsidRPr="00F160FB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9925E5" w:rsidRPr="00F160FB" w:rsidRDefault="009925E5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F160FB">
        <w:rPr>
          <w:rFonts w:ascii="Times New Roman" w:hAnsi="Times New Roman"/>
          <w:sz w:val="24"/>
          <w:szCs w:val="24"/>
        </w:rPr>
        <w:t xml:space="preserve">Формат олимпиады </w:t>
      </w:r>
      <w:r w:rsidR="00F160FB">
        <w:rPr>
          <w:rFonts w:ascii="Times New Roman" w:hAnsi="Times New Roman"/>
          <w:sz w:val="24"/>
          <w:szCs w:val="24"/>
        </w:rPr>
        <w:tab/>
      </w:r>
      <w:r w:rsidR="00F160FB">
        <w:rPr>
          <w:rFonts w:ascii="Times New Roman" w:hAnsi="Times New Roman"/>
          <w:sz w:val="24"/>
          <w:szCs w:val="24"/>
        </w:rPr>
        <w:tab/>
      </w:r>
      <w:r w:rsidR="009B3A66">
        <w:rPr>
          <w:rFonts w:ascii="Times New Roman" w:hAnsi="Times New Roman"/>
          <w:sz w:val="24"/>
          <w:szCs w:val="24"/>
        </w:rPr>
        <w:tab/>
      </w:r>
      <w:r w:rsidRPr="00F160FB">
        <w:rPr>
          <w:rFonts w:ascii="Times New Roman" w:hAnsi="Times New Roman"/>
          <w:sz w:val="24"/>
          <w:szCs w:val="24"/>
        </w:rPr>
        <w:t>– приложение 1.</w:t>
      </w:r>
    </w:p>
    <w:p w:rsidR="00F160FB" w:rsidRDefault="009B3A66" w:rsidP="00F160F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победителей</w:t>
      </w:r>
      <w:r w:rsidR="00F160FB" w:rsidRPr="00F160FB">
        <w:rPr>
          <w:rFonts w:ascii="Times New Roman" w:hAnsi="Times New Roman"/>
          <w:sz w:val="24"/>
          <w:szCs w:val="24"/>
        </w:rPr>
        <w:t xml:space="preserve"> </w:t>
      </w:r>
      <w:r w:rsidR="00F160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60FB" w:rsidRPr="00F160FB">
        <w:rPr>
          <w:rFonts w:ascii="Times New Roman" w:hAnsi="Times New Roman"/>
          <w:sz w:val="24"/>
          <w:szCs w:val="24"/>
        </w:rPr>
        <w:t xml:space="preserve">– приложение </w:t>
      </w:r>
      <w:r w:rsidR="00F160FB">
        <w:rPr>
          <w:rFonts w:ascii="Times New Roman" w:hAnsi="Times New Roman"/>
          <w:sz w:val="24"/>
          <w:szCs w:val="24"/>
        </w:rPr>
        <w:t>2</w:t>
      </w:r>
      <w:r w:rsidR="00F160FB" w:rsidRPr="00F160FB">
        <w:rPr>
          <w:rFonts w:ascii="Times New Roman" w:hAnsi="Times New Roman"/>
          <w:sz w:val="24"/>
          <w:szCs w:val="24"/>
        </w:rPr>
        <w:t>.</w:t>
      </w:r>
    </w:p>
    <w:p w:rsidR="009B3A66" w:rsidRPr="00F160FB" w:rsidRDefault="009B3A66" w:rsidP="009B3A66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Регистрационная форма</w:t>
      </w:r>
      <w:r w:rsidRPr="00F16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60FB">
        <w:rPr>
          <w:rFonts w:ascii="Times New Roman" w:hAnsi="Times New Roman"/>
          <w:sz w:val="24"/>
          <w:szCs w:val="24"/>
        </w:rPr>
        <w:t xml:space="preserve">– приложение </w:t>
      </w:r>
      <w:r>
        <w:rPr>
          <w:rFonts w:ascii="Times New Roman" w:hAnsi="Times New Roman"/>
          <w:sz w:val="24"/>
          <w:szCs w:val="24"/>
        </w:rPr>
        <w:t>3</w:t>
      </w:r>
      <w:r w:rsidRPr="00F160FB">
        <w:rPr>
          <w:rFonts w:ascii="Times New Roman" w:hAnsi="Times New Roman"/>
          <w:sz w:val="24"/>
          <w:szCs w:val="24"/>
        </w:rPr>
        <w:t>.</w:t>
      </w:r>
    </w:p>
    <w:p w:rsidR="00F160FB" w:rsidRPr="00F160FB" w:rsidRDefault="00F160FB" w:rsidP="00F160F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</w:t>
      </w:r>
      <w:r w:rsidR="009B3A6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титульного листа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60FB">
        <w:rPr>
          <w:rFonts w:ascii="Times New Roman" w:hAnsi="Times New Roman"/>
          <w:sz w:val="24"/>
          <w:szCs w:val="24"/>
        </w:rPr>
        <w:t xml:space="preserve">– приложение </w:t>
      </w:r>
      <w:r w:rsidR="009B3A66">
        <w:rPr>
          <w:rFonts w:ascii="Times New Roman" w:hAnsi="Times New Roman"/>
          <w:sz w:val="24"/>
          <w:szCs w:val="24"/>
        </w:rPr>
        <w:t>4</w:t>
      </w:r>
      <w:r w:rsidRPr="00F160FB">
        <w:rPr>
          <w:rFonts w:ascii="Times New Roman" w:hAnsi="Times New Roman"/>
          <w:sz w:val="24"/>
          <w:szCs w:val="24"/>
        </w:rPr>
        <w:t>.</w:t>
      </w:r>
    </w:p>
    <w:p w:rsidR="00F160FB" w:rsidRPr="00F160FB" w:rsidRDefault="00F160FB" w:rsidP="00F160F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925E5" w:rsidRPr="00F160FB" w:rsidRDefault="009925E5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26E43" w:rsidRPr="00F160FB" w:rsidRDefault="00D830BC" w:rsidP="00081347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F160FB">
        <w:rPr>
          <w:rFonts w:ascii="Times New Roman" w:hAnsi="Times New Roman"/>
          <w:color w:val="000000"/>
          <w:sz w:val="24"/>
          <w:szCs w:val="24"/>
        </w:rPr>
        <w:t>Контакт</w:t>
      </w:r>
      <w:r w:rsidR="00C26E43" w:rsidRPr="00F160F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160FB">
        <w:rPr>
          <w:rFonts w:ascii="Times New Roman" w:hAnsi="Times New Roman"/>
          <w:color w:val="000000"/>
          <w:sz w:val="24"/>
          <w:szCs w:val="24"/>
        </w:rPr>
        <w:t>Ан</w:t>
      </w:r>
      <w:r w:rsidR="008C1DA0" w:rsidRPr="00F160FB">
        <w:rPr>
          <w:rFonts w:ascii="Times New Roman" w:hAnsi="Times New Roman"/>
          <w:color w:val="000000"/>
          <w:sz w:val="24"/>
          <w:szCs w:val="24"/>
        </w:rPr>
        <w:t xml:space="preserve">атолий </w:t>
      </w:r>
      <w:r w:rsidRPr="00F160FB">
        <w:rPr>
          <w:rFonts w:ascii="Times New Roman" w:hAnsi="Times New Roman"/>
          <w:color w:val="000000"/>
          <w:sz w:val="24"/>
          <w:szCs w:val="24"/>
        </w:rPr>
        <w:t>М</w:t>
      </w:r>
      <w:r w:rsidR="008C1DA0" w:rsidRPr="00F160FB">
        <w:rPr>
          <w:rFonts w:ascii="Times New Roman" w:hAnsi="Times New Roman"/>
          <w:color w:val="000000"/>
          <w:sz w:val="24"/>
          <w:szCs w:val="24"/>
        </w:rPr>
        <w:t>ихайлович</w:t>
      </w:r>
      <w:r w:rsidR="00E828AA" w:rsidRPr="00F160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60FB">
        <w:rPr>
          <w:rFonts w:ascii="Times New Roman" w:hAnsi="Times New Roman"/>
          <w:color w:val="000000"/>
          <w:sz w:val="24"/>
          <w:szCs w:val="24"/>
        </w:rPr>
        <w:t>Сивков</w:t>
      </w:r>
      <w:r w:rsidR="00156E38" w:rsidRPr="00F160F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A3512F" w:rsidRPr="00F160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DA0" w:rsidRPr="00F160F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tgtFrame="_blank" w:history="1">
        <w:r w:rsidR="008C1DA0" w:rsidRPr="00F160FB">
          <w:rPr>
            <w:rStyle w:val="a4"/>
            <w:rFonts w:ascii="Times New Roman" w:hAnsi="Times New Roman"/>
            <w:sz w:val="24"/>
            <w:szCs w:val="24"/>
          </w:rPr>
          <w:t>amsiv@mail.ru</w:t>
        </w:r>
      </w:hyperlink>
    </w:p>
    <w:p w:rsidR="00C26E43" w:rsidRDefault="00C26E4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3D3298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  <w:lang w:val="en-US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5920CA" w:rsidRPr="00F27D3E" w:rsidRDefault="009925E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4"/>
          <w:szCs w:val="24"/>
        </w:rPr>
      </w:pPr>
      <w:r w:rsidRPr="00F27D3E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011B9C" w:rsidRPr="00F27D3E" w:rsidRDefault="009925E5" w:rsidP="002359C2">
      <w:pPr>
        <w:spacing w:before="120" w:after="120" w:line="240" w:lineRule="auto"/>
        <w:ind w:firstLine="69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27D3E">
        <w:rPr>
          <w:rFonts w:ascii="Times New Roman" w:hAnsi="Times New Roman"/>
          <w:b/>
          <w:color w:val="000000"/>
          <w:sz w:val="24"/>
          <w:szCs w:val="24"/>
        </w:rPr>
        <w:t xml:space="preserve">Формат </w:t>
      </w:r>
      <w:r w:rsidR="002359C2" w:rsidRPr="00F27D3E">
        <w:rPr>
          <w:rFonts w:ascii="Times New Roman" w:hAnsi="Times New Roman"/>
          <w:b/>
          <w:color w:val="000000"/>
          <w:sz w:val="24"/>
          <w:szCs w:val="24"/>
        </w:rPr>
        <w:t xml:space="preserve"> олимпиад</w:t>
      </w:r>
      <w:r w:rsidR="008C1DA0" w:rsidRPr="00F27D3E">
        <w:rPr>
          <w:rFonts w:ascii="Times New Roman" w:hAnsi="Times New Roman"/>
          <w:b/>
          <w:color w:val="000000"/>
          <w:sz w:val="24"/>
          <w:szCs w:val="24"/>
        </w:rPr>
        <w:t>ы</w:t>
      </w:r>
      <w:proofErr w:type="gramEnd"/>
    </w:p>
    <w:p w:rsidR="002359C2" w:rsidRPr="00AE3880" w:rsidRDefault="002359C2" w:rsidP="008C1DA0">
      <w:pPr>
        <w:spacing w:before="120" w:after="120" w:line="240" w:lineRule="auto"/>
        <w:ind w:left="150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1B9C" w:rsidRPr="00824989" w:rsidRDefault="009925E5" w:rsidP="00F31A1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Олимпиада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включает в себя </w:t>
      </w:r>
      <w:r w:rsidR="00F31A1A">
        <w:rPr>
          <w:rFonts w:ascii="Times New Roman" w:hAnsi="Times New Roman"/>
          <w:color w:val="000000"/>
          <w:sz w:val="24"/>
          <w:szCs w:val="24"/>
        </w:rPr>
        <w:t>защиту проекта (модели, макета)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>, которые могут найти применение в быту, в производственной и иных сферах человеческой деятельности, и направлены на повышение безопасности жизнедеятельности челов</w:t>
      </w:r>
      <w:r w:rsidR="00017AC8">
        <w:rPr>
          <w:rFonts w:ascii="Times New Roman" w:hAnsi="Times New Roman"/>
          <w:color w:val="000000"/>
          <w:sz w:val="24"/>
          <w:szCs w:val="24"/>
        </w:rPr>
        <w:t xml:space="preserve">ека, </w:t>
      </w:r>
      <w:r w:rsidR="00F31A1A">
        <w:rPr>
          <w:rFonts w:ascii="Times New Roman" w:hAnsi="Times New Roman"/>
          <w:color w:val="000000"/>
          <w:sz w:val="24"/>
          <w:szCs w:val="24"/>
        </w:rPr>
        <w:t xml:space="preserve">улучшение среды обитания, </w:t>
      </w:r>
      <w:r w:rsidR="00017AC8">
        <w:rPr>
          <w:rFonts w:ascii="Times New Roman" w:hAnsi="Times New Roman"/>
          <w:color w:val="000000"/>
          <w:sz w:val="24"/>
          <w:szCs w:val="24"/>
        </w:rPr>
        <w:t>улучшение окружающей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среды и состояния здоровья человека.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Изделие </w:t>
      </w:r>
      <w:r w:rsidR="00F31A1A">
        <w:rPr>
          <w:rFonts w:ascii="Times New Roman" w:hAnsi="Times New Roman"/>
          <w:color w:val="000000"/>
          <w:sz w:val="24"/>
          <w:szCs w:val="24"/>
        </w:rPr>
        <w:t>(модель</w:t>
      </w:r>
      <w:r w:rsidR="00F31A1A" w:rsidRPr="00F31A1A">
        <w:rPr>
          <w:rFonts w:ascii="Times New Roman" w:hAnsi="Times New Roman"/>
          <w:color w:val="000000"/>
          <w:sz w:val="24"/>
          <w:szCs w:val="24"/>
        </w:rPr>
        <w:t xml:space="preserve">, макет), </w:t>
      </w:r>
      <w:r w:rsidRPr="00824989">
        <w:rPr>
          <w:rFonts w:ascii="Times New Roman" w:hAnsi="Times New Roman"/>
          <w:color w:val="000000"/>
          <w:sz w:val="24"/>
          <w:szCs w:val="24"/>
        </w:rPr>
        <w:t>может быть выполнено из любых материалов или комбинаций материалов.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может быть выполнен одним лицом или группой лиц. Количество лиц, участвующих в проекте, должно соответствовать сложности проекта и объ</w:t>
      </w:r>
      <w:r w:rsidR="0082498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му выполняемых работ. Завышение количества лиц, участвующих в проекте, снижает ценность проекта.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должен быть выполнен соискателем (соискателями), содержать элементы новизны, оригинальности. При изготовлении могут быть использованы покупные или заказные узлы или детали, если их невозможно изготовить самостоятельно.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Описател</w:t>
      </w:r>
      <w:r w:rsidR="00F31A1A">
        <w:rPr>
          <w:rFonts w:ascii="Times New Roman" w:hAnsi="Times New Roman"/>
          <w:color w:val="000000"/>
          <w:sz w:val="24"/>
          <w:szCs w:val="24"/>
        </w:rPr>
        <w:t>ьная часть не должна превышать 3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страниц формата А4, включая титульный. Шрифт – Times New Roman, размер – 12 </w:t>
      </w:r>
      <w:proofErr w:type="spellStart"/>
      <w:r w:rsidRPr="00824989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824989">
        <w:rPr>
          <w:rFonts w:ascii="Times New Roman" w:hAnsi="Times New Roman"/>
          <w:color w:val="000000"/>
          <w:sz w:val="24"/>
          <w:szCs w:val="24"/>
        </w:rPr>
        <w:t>, межстрочный интервал – 1,5. Поля: левое – 25 мм, правое – 10 мм, верхнее и нижнее – 20 мм. Допустимо рукописное оформление отдельных фрагментов. Чертежи и схемы могут быть выполнены на отдельных листах и оформляться как приложения. Вся письменная часть проекта подшивается в одну папку.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Социальная и практическая значимость изделия.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Соответствие исполнения заявленным качествам.</w:t>
      </w:r>
    </w:p>
    <w:p w:rsidR="00011B9C" w:rsidRPr="00824989" w:rsidRDefault="00F160FB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>. Владение участником материалом в рамках проекта, знание технологии изготовления и применения изделия.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Каждый параметр оценивается по следующей методике: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555743" w:rsidRPr="00555743">
        <w:rPr>
          <w:rFonts w:ascii="Times New Roman" w:hAnsi="Times New Roman"/>
          <w:color w:val="000000"/>
          <w:sz w:val="24"/>
          <w:szCs w:val="24"/>
        </w:rPr>
        <w:t>ё</w:t>
      </w:r>
      <w:r w:rsidRPr="00555743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Pr="00555743">
        <w:rPr>
          <w:rFonts w:ascii="Cambria Math" w:hAnsi="Cambria Math"/>
          <w:color w:val="000000"/>
          <w:sz w:val="24"/>
          <w:szCs w:val="24"/>
        </w:rPr>
        <w:t>ѐ</w:t>
      </w:r>
      <w:r w:rsidRPr="00555743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:rsidR="00212EC7" w:rsidRDefault="00212EC7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br w:type="page"/>
      </w:r>
    </w:p>
    <w:p w:rsidR="009925E5" w:rsidRDefault="009925E5" w:rsidP="009925E5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9925E5" w:rsidRPr="00F160FB" w:rsidRDefault="009925E5" w:rsidP="009925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 2 </w:t>
      </w:r>
    </w:p>
    <w:p w:rsidR="00212EC7" w:rsidRPr="00F27D3E" w:rsidRDefault="00F27D3E" w:rsidP="00F27D3E">
      <w:pPr>
        <w:spacing w:before="120" w:after="120" w:line="240" w:lineRule="auto"/>
        <w:ind w:firstLine="69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7D3E">
        <w:rPr>
          <w:rFonts w:ascii="Times New Roman" w:hAnsi="Times New Roman"/>
          <w:b/>
          <w:color w:val="000000"/>
          <w:sz w:val="24"/>
          <w:szCs w:val="24"/>
        </w:rPr>
        <w:t>Награждение победителей</w:t>
      </w:r>
    </w:p>
    <w:p w:rsidR="00F27D3E" w:rsidRDefault="00F27D3E" w:rsidP="009925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212EC7" w:rsidTr="00212EC7">
        <w:tc>
          <w:tcPr>
            <w:tcW w:w="2376" w:type="dxa"/>
          </w:tcPr>
          <w:p w:rsidR="00212EC7" w:rsidRDefault="00212EC7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7D3E" w:rsidRPr="00F27D3E" w:rsidRDefault="00F27D3E" w:rsidP="00992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27D3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</w:p>
          <w:p w:rsidR="00F27D3E" w:rsidRDefault="003D3298" w:rsidP="00992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F27D3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М</w:t>
            </w:r>
            <w:r w:rsidR="00F27D3E" w:rsidRPr="00F27D3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есто</w:t>
            </w:r>
            <w:proofErr w:type="spellEnd"/>
          </w:p>
          <w:p w:rsidR="003D3298" w:rsidRDefault="003D3298" w:rsidP="00992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3D3298" w:rsidRDefault="003D3298" w:rsidP="009925E5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ARDUINO UNO R3</w:t>
            </w:r>
          </w:p>
          <w:p w:rsidR="003D3298" w:rsidRPr="003D3298" w:rsidRDefault="003D3298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Макетная плата, провода, резисторы, светодиоды, громкоговоритель, цифровой индикатор, датчики</w:t>
            </w:r>
          </w:p>
        </w:tc>
        <w:tc>
          <w:tcPr>
            <w:tcW w:w="7761" w:type="dxa"/>
          </w:tcPr>
          <w:p w:rsidR="00212EC7" w:rsidRDefault="00212EC7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EC7" w:rsidRDefault="00F27D3E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3E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415731" cy="1399915"/>
                  <wp:effectExtent l="0" t="0" r="3810" b="0"/>
                  <wp:docPr id="7" name="Рисунок 7" descr="C:\Users\KolodkinVM\Documents\190909-УправТехСистемами\200203-Олимпиада\1мес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lodkinVM\Documents\190909-УправТехСистемами\200203-Олимпиада\1мес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350" cy="141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EC7" w:rsidRDefault="00212EC7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EC7" w:rsidRDefault="00212EC7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EC7" w:rsidTr="00212EC7">
        <w:tc>
          <w:tcPr>
            <w:tcW w:w="2376" w:type="dxa"/>
          </w:tcPr>
          <w:p w:rsidR="00F27D3E" w:rsidRDefault="00F27D3E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7D3E" w:rsidRPr="00F27D3E" w:rsidRDefault="00F27D3E" w:rsidP="00F27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27D3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</w:p>
          <w:p w:rsidR="00F27D3E" w:rsidRDefault="003D3298" w:rsidP="00F27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F27D3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М</w:t>
            </w:r>
            <w:r w:rsidR="00F27D3E" w:rsidRPr="00F27D3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есто</w:t>
            </w:r>
            <w:proofErr w:type="spellEnd"/>
          </w:p>
          <w:p w:rsidR="003D3298" w:rsidRDefault="003D3298" w:rsidP="003D329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D3298" w:rsidRDefault="003D3298" w:rsidP="003D329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ARDUINO UNO R3</w:t>
            </w:r>
          </w:p>
          <w:p w:rsidR="003D3298" w:rsidRDefault="003D3298" w:rsidP="003D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Макетная плата, провода, резисторы, светодиоды, громкоговоритель, цифровой индикатор</w:t>
            </w:r>
          </w:p>
        </w:tc>
        <w:tc>
          <w:tcPr>
            <w:tcW w:w="7761" w:type="dxa"/>
          </w:tcPr>
          <w:p w:rsidR="00212EC7" w:rsidRDefault="00212EC7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EC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524894" cy="1633220"/>
                  <wp:effectExtent l="0" t="0" r="8890" b="5080"/>
                  <wp:docPr id="5" name="Рисунок 5" descr="C:\Users\KolodkinVM\Documents\190909-УправТехСистемами\200203-Олимпиада\2мес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lodkinVM\Documents\190909-УправТехСистемами\200203-Олимпиада\2мес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469" cy="164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EC7" w:rsidRDefault="00212EC7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EC7" w:rsidTr="00212EC7">
        <w:tc>
          <w:tcPr>
            <w:tcW w:w="2376" w:type="dxa"/>
          </w:tcPr>
          <w:p w:rsidR="00212EC7" w:rsidRDefault="00212EC7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7D3E" w:rsidRPr="00F27D3E" w:rsidRDefault="00F27D3E" w:rsidP="00F27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27D3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</w:p>
          <w:p w:rsidR="00F27D3E" w:rsidRDefault="003D3298" w:rsidP="00F27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F27D3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М</w:t>
            </w:r>
            <w:r w:rsidR="00F27D3E" w:rsidRPr="00F27D3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есто</w:t>
            </w:r>
            <w:proofErr w:type="spellEnd"/>
          </w:p>
          <w:p w:rsidR="003D3298" w:rsidRDefault="003D3298" w:rsidP="003D329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D3298" w:rsidRDefault="003D3298" w:rsidP="003D329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ARDUINO UNO R3</w:t>
            </w:r>
          </w:p>
          <w:p w:rsidR="003D3298" w:rsidRDefault="003D3298" w:rsidP="003D3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Макетная плата,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провода, резисторы, светодиоды</w:t>
            </w:r>
            <w:bookmarkStart w:id="0" w:name="_GoBack"/>
            <w:bookmarkEnd w:id="0"/>
          </w:p>
        </w:tc>
        <w:tc>
          <w:tcPr>
            <w:tcW w:w="7761" w:type="dxa"/>
          </w:tcPr>
          <w:p w:rsidR="00212EC7" w:rsidRDefault="00212EC7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EC7" w:rsidRDefault="00212EC7" w:rsidP="009925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212EC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370965" cy="1419069"/>
                  <wp:effectExtent l="0" t="0" r="635" b="0"/>
                  <wp:docPr id="6" name="Рисунок 6" descr="C:\Users\KolodkinVM\Documents\190909-УправТехСистемами\200203-Олимпиада\3мес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lodkinVM\Documents\190909-УправТехСистемами\200203-Олимпиада\3мес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98" cy="142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EC7" w:rsidRDefault="00212EC7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EC7" w:rsidTr="00212EC7">
        <w:tc>
          <w:tcPr>
            <w:tcW w:w="2376" w:type="dxa"/>
          </w:tcPr>
          <w:p w:rsidR="00212EC7" w:rsidRPr="00F27D3E" w:rsidRDefault="00F27D3E" w:rsidP="00F27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7D3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 участники</w:t>
            </w:r>
          </w:p>
        </w:tc>
        <w:tc>
          <w:tcPr>
            <w:tcW w:w="7761" w:type="dxa"/>
          </w:tcPr>
          <w:p w:rsidR="00212EC7" w:rsidRDefault="00F27D3E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Электронная игрушка</w:t>
            </w:r>
          </w:p>
          <w:p w:rsidR="00F27D3E" w:rsidRDefault="00F27D3E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7D3E" w:rsidRDefault="00F27D3E" w:rsidP="00992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12EC7" w:rsidRDefault="00212EC7" w:rsidP="009925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3A66" w:rsidRPr="00F160FB" w:rsidRDefault="009B3A66" w:rsidP="009B3A6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3A66" w:rsidRDefault="009B3A66" w:rsidP="009925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3A66" w:rsidRDefault="009B3A66" w:rsidP="009925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3A66" w:rsidRDefault="009B3A66" w:rsidP="009925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3A66" w:rsidRDefault="009B3A66" w:rsidP="009925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25E5" w:rsidRPr="00F160FB" w:rsidRDefault="009925E5" w:rsidP="009925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Регистрационная форма </w:t>
      </w:r>
    </w:p>
    <w:p w:rsidR="009925E5" w:rsidRPr="00F160FB" w:rsidRDefault="009925E5" w:rsidP="00992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1559"/>
        <w:gridCol w:w="1559"/>
        <w:gridCol w:w="2410"/>
        <w:gridCol w:w="1843"/>
      </w:tblGrid>
      <w:tr w:rsidR="009925E5" w:rsidRPr="00F160FB" w:rsidTr="0018285D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B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B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B">
              <w:rPr>
                <w:rFonts w:ascii="Times New Roman" w:hAnsi="Times New Roman"/>
                <w:color w:val="000000"/>
                <w:sz w:val="24"/>
                <w:szCs w:val="24"/>
              </w:rPr>
              <w:t>Школа / Класс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B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FB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  <w:p w:rsidR="009925E5" w:rsidRPr="00F160FB" w:rsidRDefault="009925E5" w:rsidP="0018285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25E5" w:rsidRPr="00F160FB" w:rsidTr="0018285D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160F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E5" w:rsidRPr="00F160FB" w:rsidTr="0018285D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160F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5E5" w:rsidRPr="00F160FB" w:rsidRDefault="009925E5" w:rsidP="00182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5E5" w:rsidRDefault="009925E5" w:rsidP="009925E5">
      <w:pPr>
        <w:jc w:val="center"/>
        <w:rPr>
          <w:rFonts w:ascii="Times New Roman" w:hAnsi="Times New Roman"/>
          <w:sz w:val="28"/>
          <w:szCs w:val="28"/>
        </w:rPr>
      </w:pPr>
    </w:p>
    <w:p w:rsidR="00F160FB" w:rsidRDefault="00F160FB" w:rsidP="00F160FB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Приложение </w:t>
      </w:r>
      <w:r w:rsidR="009B3A66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</w:t>
      </w:r>
    </w:p>
    <w:p w:rsidR="009925E5" w:rsidRDefault="009925E5" w:rsidP="009925E5">
      <w:pPr>
        <w:jc w:val="center"/>
        <w:rPr>
          <w:rFonts w:ascii="Times New Roman" w:hAnsi="Times New Roman"/>
          <w:sz w:val="28"/>
          <w:szCs w:val="28"/>
        </w:rPr>
      </w:pPr>
    </w:p>
    <w:p w:rsidR="009925E5" w:rsidRDefault="009925E5" w:rsidP="009925E5">
      <w:pPr>
        <w:jc w:val="center"/>
        <w:rPr>
          <w:rFonts w:ascii="Times New Roman" w:hAnsi="Times New Roman"/>
          <w:sz w:val="28"/>
          <w:szCs w:val="28"/>
        </w:rPr>
      </w:pPr>
    </w:p>
    <w:p w:rsidR="009925E5" w:rsidRPr="00F110E8" w:rsidRDefault="009925E5" w:rsidP="009925E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925E5" w:rsidRPr="00F110E8" w:rsidRDefault="009925E5" w:rsidP="009925E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«Средняя общеобразовательная школа </w:t>
      </w:r>
      <w:proofErr w:type="gramStart"/>
      <w:r w:rsidRPr="00F110E8">
        <w:rPr>
          <w:rFonts w:ascii="Times New Roman" w:hAnsi="Times New Roman"/>
          <w:sz w:val="28"/>
          <w:szCs w:val="28"/>
        </w:rPr>
        <w:t>№  »</w:t>
      </w:r>
      <w:proofErr w:type="gramEnd"/>
    </w:p>
    <w:p w:rsidR="009925E5" w:rsidRPr="00F110E8" w:rsidRDefault="009925E5" w:rsidP="009925E5">
      <w:pPr>
        <w:rPr>
          <w:rFonts w:ascii="Times New Roman" w:hAnsi="Times New Roman"/>
          <w:sz w:val="28"/>
          <w:szCs w:val="28"/>
        </w:rPr>
      </w:pPr>
    </w:p>
    <w:p w:rsidR="009925E5" w:rsidRPr="00F110E8" w:rsidRDefault="009925E5" w:rsidP="009925E5">
      <w:pPr>
        <w:jc w:val="center"/>
        <w:rPr>
          <w:rFonts w:ascii="Times New Roman" w:hAnsi="Times New Roman"/>
          <w:sz w:val="28"/>
          <w:szCs w:val="28"/>
        </w:rPr>
      </w:pPr>
    </w:p>
    <w:p w:rsidR="009925E5" w:rsidRPr="00F110E8" w:rsidRDefault="009925E5" w:rsidP="009925E5">
      <w:pPr>
        <w:rPr>
          <w:rFonts w:ascii="Times New Roman" w:hAnsi="Times New Roman"/>
          <w:sz w:val="28"/>
          <w:szCs w:val="28"/>
        </w:rPr>
      </w:pPr>
    </w:p>
    <w:p w:rsidR="009925E5" w:rsidRPr="00F110E8" w:rsidRDefault="009925E5" w:rsidP="009925E5">
      <w:pPr>
        <w:rPr>
          <w:rFonts w:ascii="Times New Roman" w:hAnsi="Times New Roman"/>
          <w:sz w:val="28"/>
          <w:szCs w:val="28"/>
        </w:rPr>
      </w:pPr>
    </w:p>
    <w:p w:rsidR="009925E5" w:rsidRPr="00F110E8" w:rsidRDefault="009925E5" w:rsidP="009925E5">
      <w:pPr>
        <w:tabs>
          <w:tab w:val="left" w:pos="32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925E5" w:rsidRPr="00F110E8" w:rsidRDefault="009925E5" w:rsidP="0099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МАКЕТ  УПРАВЛЯЕМОЙ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ПЛАТФОРМЫ  </w:t>
      </w:r>
    </w:p>
    <w:p w:rsidR="009925E5" w:rsidRPr="00F110E8" w:rsidRDefault="009925E5" w:rsidP="009925E5">
      <w:pPr>
        <w:jc w:val="center"/>
        <w:rPr>
          <w:rFonts w:ascii="Times New Roman" w:hAnsi="Times New Roman"/>
          <w:sz w:val="28"/>
          <w:szCs w:val="28"/>
        </w:rPr>
      </w:pPr>
    </w:p>
    <w:p w:rsidR="009925E5" w:rsidRPr="00F110E8" w:rsidRDefault="009925E5" w:rsidP="009925E5">
      <w:pPr>
        <w:rPr>
          <w:rFonts w:ascii="Times New Roman" w:hAnsi="Times New Roman"/>
          <w:sz w:val="28"/>
          <w:szCs w:val="28"/>
        </w:rPr>
      </w:pPr>
    </w:p>
    <w:p w:rsidR="009925E5" w:rsidRPr="00F110E8" w:rsidRDefault="009925E5" w:rsidP="009925E5">
      <w:pPr>
        <w:rPr>
          <w:rFonts w:ascii="Times New Roman" w:hAnsi="Times New Roman"/>
          <w:sz w:val="28"/>
          <w:szCs w:val="28"/>
        </w:rPr>
      </w:pPr>
    </w:p>
    <w:p w:rsidR="009925E5" w:rsidRPr="00F110E8" w:rsidRDefault="009925E5" w:rsidP="009925E5">
      <w:pPr>
        <w:rPr>
          <w:rFonts w:ascii="Times New Roman" w:hAnsi="Times New Roman"/>
          <w:sz w:val="28"/>
          <w:szCs w:val="28"/>
        </w:rPr>
      </w:pPr>
    </w:p>
    <w:p w:rsidR="009925E5" w:rsidRPr="00F110E8" w:rsidRDefault="009925E5" w:rsidP="009925E5">
      <w:pPr>
        <w:rPr>
          <w:rFonts w:ascii="Times New Roman" w:hAnsi="Times New Roman"/>
          <w:sz w:val="28"/>
          <w:szCs w:val="28"/>
        </w:rPr>
      </w:pPr>
    </w:p>
    <w:p w:rsidR="009925E5" w:rsidRPr="00F110E8" w:rsidRDefault="009925E5" w:rsidP="009925E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10E8">
        <w:rPr>
          <w:rFonts w:ascii="Times New Roman" w:hAnsi="Times New Roman"/>
          <w:sz w:val="28"/>
          <w:szCs w:val="28"/>
        </w:rPr>
        <w:t xml:space="preserve">Выполнил: </w:t>
      </w:r>
    </w:p>
    <w:p w:rsidR="009925E5" w:rsidRPr="00F110E8" w:rsidRDefault="009925E5" w:rsidP="009925E5">
      <w:pPr>
        <w:tabs>
          <w:tab w:val="left" w:pos="5772"/>
        </w:tabs>
        <w:jc w:val="right"/>
        <w:outlineLvl w:val="0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Матвеев Иван Иванович, ученик 11а класса </w:t>
      </w:r>
    </w:p>
    <w:p w:rsidR="009925E5" w:rsidRPr="00F110E8" w:rsidRDefault="009925E5" w:rsidP="009925E5">
      <w:pPr>
        <w:tabs>
          <w:tab w:val="left" w:pos="577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Pr="00F110E8">
        <w:rPr>
          <w:rFonts w:ascii="Times New Roman" w:hAnsi="Times New Roman"/>
          <w:sz w:val="28"/>
          <w:szCs w:val="28"/>
        </w:rPr>
        <w:t>:</w:t>
      </w:r>
    </w:p>
    <w:p w:rsidR="009925E5" w:rsidRPr="00F110E8" w:rsidRDefault="009925E5" w:rsidP="009925E5">
      <w:pPr>
        <w:tabs>
          <w:tab w:val="left" w:pos="362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</w:t>
      </w:r>
      <w:r w:rsidRPr="00F110E8">
        <w:rPr>
          <w:rFonts w:ascii="Times New Roman" w:hAnsi="Times New Roman"/>
          <w:sz w:val="28"/>
          <w:szCs w:val="28"/>
        </w:rPr>
        <w:t xml:space="preserve"> Виталий Анатольевич, преподаватель </w:t>
      </w:r>
      <w:r>
        <w:rPr>
          <w:rFonts w:ascii="Times New Roman" w:hAnsi="Times New Roman"/>
          <w:sz w:val="28"/>
          <w:szCs w:val="28"/>
        </w:rPr>
        <w:t>школы</w:t>
      </w:r>
    </w:p>
    <w:p w:rsidR="009925E5" w:rsidRDefault="009925E5" w:rsidP="009925E5">
      <w:pPr>
        <w:tabs>
          <w:tab w:val="left" w:pos="3624"/>
        </w:tabs>
        <w:jc w:val="right"/>
        <w:rPr>
          <w:sz w:val="28"/>
          <w:szCs w:val="28"/>
        </w:rPr>
      </w:pPr>
    </w:p>
    <w:p w:rsidR="009925E5" w:rsidRDefault="009925E5" w:rsidP="009925E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9925E5" w:rsidRDefault="009925E5" w:rsidP="009925E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9925E5" w:rsidRDefault="009925E5" w:rsidP="009925E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9925E5" w:rsidRPr="00011B9C" w:rsidRDefault="009925E5" w:rsidP="00992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г. Ижевск, Россия</w:t>
      </w:r>
      <w:r w:rsidRPr="00011B9C">
        <w:rPr>
          <w:rFonts w:ascii="Times New Roman" w:hAnsi="Times New Roman"/>
          <w:i/>
          <w:iCs/>
          <w:color w:val="000000"/>
          <w:sz w:val="29"/>
          <w:szCs w:val="29"/>
          <w:shd w:val="clear" w:color="auto" w:fill="FFFFFF"/>
        </w:rPr>
        <w:t xml:space="preserve"> matveev@mail.ru</w:t>
      </w:r>
    </w:p>
    <w:p w:rsidR="00683564" w:rsidRDefault="00683564"/>
    <w:sectPr w:rsidR="00683564" w:rsidSect="0043423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FAA"/>
    <w:multiLevelType w:val="multilevel"/>
    <w:tmpl w:val="36B8B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96118"/>
    <w:multiLevelType w:val="hybridMultilevel"/>
    <w:tmpl w:val="2E7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34124"/>
    <w:multiLevelType w:val="hybridMultilevel"/>
    <w:tmpl w:val="99BC6C18"/>
    <w:lvl w:ilvl="0" w:tplc="78024C4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D7A2070"/>
    <w:multiLevelType w:val="hybridMultilevel"/>
    <w:tmpl w:val="8B500944"/>
    <w:lvl w:ilvl="0" w:tplc="D326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973"/>
    <w:multiLevelType w:val="hybridMultilevel"/>
    <w:tmpl w:val="7B5CFF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8B63C48"/>
    <w:multiLevelType w:val="hybridMultilevel"/>
    <w:tmpl w:val="9586A4A4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A46E51"/>
    <w:multiLevelType w:val="hybridMultilevel"/>
    <w:tmpl w:val="B370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F4C0F"/>
    <w:multiLevelType w:val="hybridMultilevel"/>
    <w:tmpl w:val="5B788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5E0808"/>
    <w:multiLevelType w:val="hybridMultilevel"/>
    <w:tmpl w:val="A31E2466"/>
    <w:lvl w:ilvl="0" w:tplc="78024C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4C66ED0"/>
    <w:multiLevelType w:val="hybridMultilevel"/>
    <w:tmpl w:val="BE72AB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AA827FC"/>
    <w:multiLevelType w:val="hybridMultilevel"/>
    <w:tmpl w:val="5B52D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8A6"/>
    <w:multiLevelType w:val="hybridMultilevel"/>
    <w:tmpl w:val="29C867E8"/>
    <w:lvl w:ilvl="0" w:tplc="D780D612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1818EE"/>
    <w:multiLevelType w:val="multilevel"/>
    <w:tmpl w:val="348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05611"/>
    <w:multiLevelType w:val="hybridMultilevel"/>
    <w:tmpl w:val="0C2C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56795"/>
    <w:multiLevelType w:val="hybridMultilevel"/>
    <w:tmpl w:val="2C44B86A"/>
    <w:lvl w:ilvl="0" w:tplc="A2008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0854FC"/>
    <w:multiLevelType w:val="hybridMultilevel"/>
    <w:tmpl w:val="34341EC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508A77E7"/>
    <w:multiLevelType w:val="hybridMultilevel"/>
    <w:tmpl w:val="E60AB3DC"/>
    <w:lvl w:ilvl="0" w:tplc="8F76224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4D1106B"/>
    <w:multiLevelType w:val="hybridMultilevel"/>
    <w:tmpl w:val="1AAC8638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3F3915"/>
    <w:multiLevelType w:val="hybridMultilevel"/>
    <w:tmpl w:val="4F3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546DD"/>
    <w:multiLevelType w:val="hybridMultilevel"/>
    <w:tmpl w:val="A3A098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5A2F7827"/>
    <w:multiLevelType w:val="hybridMultilevel"/>
    <w:tmpl w:val="629C62A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D740042"/>
    <w:multiLevelType w:val="multilevel"/>
    <w:tmpl w:val="18CE170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C6675"/>
    <w:multiLevelType w:val="hybridMultilevel"/>
    <w:tmpl w:val="A766A00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FED5E54"/>
    <w:multiLevelType w:val="hybridMultilevel"/>
    <w:tmpl w:val="2F32E7B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9BA55E0"/>
    <w:multiLevelType w:val="hybridMultilevel"/>
    <w:tmpl w:val="89A87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B950EA2"/>
    <w:multiLevelType w:val="hybridMultilevel"/>
    <w:tmpl w:val="1D9C5C04"/>
    <w:lvl w:ilvl="0" w:tplc="78024C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0751352"/>
    <w:multiLevelType w:val="hybridMultilevel"/>
    <w:tmpl w:val="EF82135E"/>
    <w:lvl w:ilvl="0" w:tplc="78024C4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7" w15:restartNumberingAfterBreak="0">
    <w:nsid w:val="77153DBA"/>
    <w:multiLevelType w:val="hybridMultilevel"/>
    <w:tmpl w:val="B5120104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1"/>
  </w:num>
  <w:num w:numId="3">
    <w:abstractNumId w:val="23"/>
  </w:num>
  <w:num w:numId="4">
    <w:abstractNumId w:val="20"/>
  </w:num>
  <w:num w:numId="5">
    <w:abstractNumId w:val="16"/>
  </w:num>
  <w:num w:numId="6">
    <w:abstractNumId w:val="9"/>
  </w:num>
  <w:num w:numId="7">
    <w:abstractNumId w:val="27"/>
  </w:num>
  <w:num w:numId="8">
    <w:abstractNumId w:val="22"/>
  </w:num>
  <w:num w:numId="9">
    <w:abstractNumId w:val="13"/>
  </w:num>
  <w:num w:numId="10">
    <w:abstractNumId w:val="14"/>
  </w:num>
  <w:num w:numId="11">
    <w:abstractNumId w:val="11"/>
  </w:num>
  <w:num w:numId="12">
    <w:abstractNumId w:val="10"/>
  </w:num>
  <w:num w:numId="13">
    <w:abstractNumId w:val="6"/>
  </w:num>
  <w:num w:numId="14">
    <w:abstractNumId w:val="18"/>
  </w:num>
  <w:num w:numId="15">
    <w:abstractNumId w:val="7"/>
  </w:num>
  <w:num w:numId="16">
    <w:abstractNumId w:val="3"/>
  </w:num>
  <w:num w:numId="17">
    <w:abstractNumId w:val="15"/>
  </w:num>
  <w:num w:numId="18">
    <w:abstractNumId w:val="1"/>
  </w:num>
  <w:num w:numId="19">
    <w:abstractNumId w:val="24"/>
  </w:num>
  <w:num w:numId="20">
    <w:abstractNumId w:val="2"/>
  </w:num>
  <w:num w:numId="21">
    <w:abstractNumId w:val="17"/>
  </w:num>
  <w:num w:numId="22">
    <w:abstractNumId w:val="26"/>
  </w:num>
  <w:num w:numId="23">
    <w:abstractNumId w:val="8"/>
  </w:num>
  <w:num w:numId="24">
    <w:abstractNumId w:val="25"/>
  </w:num>
  <w:num w:numId="25">
    <w:abstractNumId w:val="5"/>
  </w:num>
  <w:num w:numId="26">
    <w:abstractNumId w:val="4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19"/>
    <w:rsid w:val="00011B9C"/>
    <w:rsid w:val="00014D43"/>
    <w:rsid w:val="00017AC8"/>
    <w:rsid w:val="000408FF"/>
    <w:rsid w:val="000440F3"/>
    <w:rsid w:val="000620B7"/>
    <w:rsid w:val="000769C7"/>
    <w:rsid w:val="00081347"/>
    <w:rsid w:val="00090087"/>
    <w:rsid w:val="000B0071"/>
    <w:rsid w:val="000B238D"/>
    <w:rsid w:val="000B2531"/>
    <w:rsid w:val="000D3462"/>
    <w:rsid w:val="00102712"/>
    <w:rsid w:val="001033EA"/>
    <w:rsid w:val="00122D7A"/>
    <w:rsid w:val="00125C89"/>
    <w:rsid w:val="00132098"/>
    <w:rsid w:val="001322DC"/>
    <w:rsid w:val="00156E38"/>
    <w:rsid w:val="00157CEC"/>
    <w:rsid w:val="00171F75"/>
    <w:rsid w:val="001931A9"/>
    <w:rsid w:val="001972CA"/>
    <w:rsid w:val="001A1B6F"/>
    <w:rsid w:val="001A2BEF"/>
    <w:rsid w:val="001F072A"/>
    <w:rsid w:val="001F4344"/>
    <w:rsid w:val="00212EC7"/>
    <w:rsid w:val="00217159"/>
    <w:rsid w:val="002264AA"/>
    <w:rsid w:val="002359C2"/>
    <w:rsid w:val="0027078E"/>
    <w:rsid w:val="002B0A03"/>
    <w:rsid w:val="002B0F54"/>
    <w:rsid w:val="002B3501"/>
    <w:rsid w:val="002C3D81"/>
    <w:rsid w:val="002F4FA4"/>
    <w:rsid w:val="00310C40"/>
    <w:rsid w:val="003119E3"/>
    <w:rsid w:val="00315D3A"/>
    <w:rsid w:val="00380CE2"/>
    <w:rsid w:val="003838C4"/>
    <w:rsid w:val="003B25F1"/>
    <w:rsid w:val="003B771E"/>
    <w:rsid w:val="003D3298"/>
    <w:rsid w:val="003D400B"/>
    <w:rsid w:val="003D7EE6"/>
    <w:rsid w:val="003F4DAD"/>
    <w:rsid w:val="00412ACD"/>
    <w:rsid w:val="0043423A"/>
    <w:rsid w:val="00472DBC"/>
    <w:rsid w:val="00473F27"/>
    <w:rsid w:val="004930B4"/>
    <w:rsid w:val="0049469D"/>
    <w:rsid w:val="00497D08"/>
    <w:rsid w:val="004C6558"/>
    <w:rsid w:val="00516A9A"/>
    <w:rsid w:val="00531B20"/>
    <w:rsid w:val="00531C2B"/>
    <w:rsid w:val="00555743"/>
    <w:rsid w:val="005755E9"/>
    <w:rsid w:val="005920CA"/>
    <w:rsid w:val="005A2CE7"/>
    <w:rsid w:val="005B4AB7"/>
    <w:rsid w:val="005B5836"/>
    <w:rsid w:val="005C414A"/>
    <w:rsid w:val="005D6E50"/>
    <w:rsid w:val="005E5200"/>
    <w:rsid w:val="00601426"/>
    <w:rsid w:val="00604C7F"/>
    <w:rsid w:val="006205B4"/>
    <w:rsid w:val="00620B98"/>
    <w:rsid w:val="00643042"/>
    <w:rsid w:val="0064323C"/>
    <w:rsid w:val="0065589F"/>
    <w:rsid w:val="0067418E"/>
    <w:rsid w:val="00683564"/>
    <w:rsid w:val="006B1029"/>
    <w:rsid w:val="006F25D4"/>
    <w:rsid w:val="006F6E02"/>
    <w:rsid w:val="0070230D"/>
    <w:rsid w:val="00711EE0"/>
    <w:rsid w:val="007130EC"/>
    <w:rsid w:val="00720F98"/>
    <w:rsid w:val="00721ED5"/>
    <w:rsid w:val="00730771"/>
    <w:rsid w:val="007308CA"/>
    <w:rsid w:val="00743342"/>
    <w:rsid w:val="00744828"/>
    <w:rsid w:val="007734F9"/>
    <w:rsid w:val="00781CD2"/>
    <w:rsid w:val="007A17BC"/>
    <w:rsid w:val="0080120F"/>
    <w:rsid w:val="00824989"/>
    <w:rsid w:val="008475E6"/>
    <w:rsid w:val="00851DDA"/>
    <w:rsid w:val="0085330E"/>
    <w:rsid w:val="00866FE3"/>
    <w:rsid w:val="00883EC6"/>
    <w:rsid w:val="008B3A65"/>
    <w:rsid w:val="008C1DA0"/>
    <w:rsid w:val="008D4D6E"/>
    <w:rsid w:val="008E15E3"/>
    <w:rsid w:val="009029FF"/>
    <w:rsid w:val="00914331"/>
    <w:rsid w:val="00917C27"/>
    <w:rsid w:val="009219BA"/>
    <w:rsid w:val="0092709A"/>
    <w:rsid w:val="009319CE"/>
    <w:rsid w:val="009925E5"/>
    <w:rsid w:val="009B3A66"/>
    <w:rsid w:val="009D52BE"/>
    <w:rsid w:val="00A20CA9"/>
    <w:rsid w:val="00A3512F"/>
    <w:rsid w:val="00A3586A"/>
    <w:rsid w:val="00A50CBE"/>
    <w:rsid w:val="00A53EA0"/>
    <w:rsid w:val="00A65C00"/>
    <w:rsid w:val="00A6744D"/>
    <w:rsid w:val="00A93B49"/>
    <w:rsid w:val="00AA3A27"/>
    <w:rsid w:val="00AC0938"/>
    <w:rsid w:val="00AC55E6"/>
    <w:rsid w:val="00AE3880"/>
    <w:rsid w:val="00B11D55"/>
    <w:rsid w:val="00B34206"/>
    <w:rsid w:val="00B34A9C"/>
    <w:rsid w:val="00B51BFD"/>
    <w:rsid w:val="00B54792"/>
    <w:rsid w:val="00B637DB"/>
    <w:rsid w:val="00B94B58"/>
    <w:rsid w:val="00B96BE6"/>
    <w:rsid w:val="00BB17FF"/>
    <w:rsid w:val="00BB3AF6"/>
    <w:rsid w:val="00BD16C2"/>
    <w:rsid w:val="00BE6BD7"/>
    <w:rsid w:val="00C21EAA"/>
    <w:rsid w:val="00C26E43"/>
    <w:rsid w:val="00C9249C"/>
    <w:rsid w:val="00CB17AF"/>
    <w:rsid w:val="00CB3FE9"/>
    <w:rsid w:val="00CC007C"/>
    <w:rsid w:val="00CD5B2E"/>
    <w:rsid w:val="00CE32CF"/>
    <w:rsid w:val="00CE37C0"/>
    <w:rsid w:val="00CF0DE7"/>
    <w:rsid w:val="00CF425A"/>
    <w:rsid w:val="00D0661B"/>
    <w:rsid w:val="00D14F82"/>
    <w:rsid w:val="00D4689E"/>
    <w:rsid w:val="00D534E2"/>
    <w:rsid w:val="00D540E9"/>
    <w:rsid w:val="00D7163E"/>
    <w:rsid w:val="00D830BC"/>
    <w:rsid w:val="00D97579"/>
    <w:rsid w:val="00DC1146"/>
    <w:rsid w:val="00E315BF"/>
    <w:rsid w:val="00E33FD9"/>
    <w:rsid w:val="00E71790"/>
    <w:rsid w:val="00E7439B"/>
    <w:rsid w:val="00E828AA"/>
    <w:rsid w:val="00E9270B"/>
    <w:rsid w:val="00EA4256"/>
    <w:rsid w:val="00EA6E3A"/>
    <w:rsid w:val="00EC7728"/>
    <w:rsid w:val="00EF2F05"/>
    <w:rsid w:val="00F160FB"/>
    <w:rsid w:val="00F1655F"/>
    <w:rsid w:val="00F22D72"/>
    <w:rsid w:val="00F2762F"/>
    <w:rsid w:val="00F27D3E"/>
    <w:rsid w:val="00F31A1A"/>
    <w:rsid w:val="00F3481A"/>
    <w:rsid w:val="00F741B8"/>
    <w:rsid w:val="00F90B19"/>
    <w:rsid w:val="00F93579"/>
    <w:rsid w:val="00FB5780"/>
    <w:rsid w:val="00FD192C"/>
    <w:rsid w:val="00FE6800"/>
    <w:rsid w:val="00FF29DB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4431-B4D0-4D1A-AE0D-E3A2EC3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9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11B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11B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1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011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1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7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989"/>
    <w:pPr>
      <w:ind w:left="720"/>
      <w:contextualSpacing/>
    </w:pPr>
  </w:style>
  <w:style w:type="table" w:styleId="a8">
    <w:name w:val="Table Grid"/>
    <w:basedOn w:val="a1"/>
    <w:uiPriority w:val="59"/>
    <w:rsid w:val="0021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i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-igz.uds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siv@mail.r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amsiv@mail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55;&#1086;&#1083;&#1086;&#1078;&#1077;&#1085;&#1080;&#1077;_&#1086;&#1073;_&#1086;&#1083;&#1080;&#1084;&#1087;&#1080;&#1072;&#1076;&#1077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Положение_об_олимпиаде (1).dotx</Template>
  <TotalTime>46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4854</CharactersWithSpaces>
  <SharedDoc>false</SharedDoc>
  <HLinks>
    <vt:vector size="36" baseType="variant">
      <vt:variant>
        <vt:i4>5767179</vt:i4>
      </vt:variant>
      <vt:variant>
        <vt:i4>15</vt:i4>
      </vt:variant>
      <vt:variant>
        <vt:i4>0</vt:i4>
      </vt:variant>
      <vt:variant>
        <vt:i4>5</vt:i4>
      </vt:variant>
      <vt:variant>
        <vt:lpwstr>http://www.inventech.ru/pub/club/076/</vt:lpwstr>
      </vt:variant>
      <vt:variant>
        <vt:lpwstr/>
      </vt:variant>
      <vt:variant>
        <vt:i4>4915291</vt:i4>
      </vt:variant>
      <vt:variant>
        <vt:i4>12</vt:i4>
      </vt:variant>
      <vt:variant>
        <vt:i4>0</vt:i4>
      </vt:variant>
      <vt:variant>
        <vt:i4>5</vt:i4>
      </vt:variant>
      <vt:variant>
        <vt:lpwstr>http://www.raaar.ru/raznoe/mpi/mpi2.html</vt:lpwstr>
      </vt:variant>
      <vt:variant>
        <vt:lpwstr/>
      </vt:variant>
      <vt:variant>
        <vt:i4>4915317</vt:i4>
      </vt:variant>
      <vt:variant>
        <vt:i4>9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http://v4.udsu.ru/default/igz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http://udsu.ru/abitur/2015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KolodkinVM</cp:lastModifiedBy>
  <cp:revision>3</cp:revision>
  <cp:lastPrinted>2015-03-02T10:43:00Z</cp:lastPrinted>
  <dcterms:created xsi:type="dcterms:W3CDTF">2020-02-11T14:17:00Z</dcterms:created>
  <dcterms:modified xsi:type="dcterms:W3CDTF">2020-02-11T15:02:00Z</dcterms:modified>
</cp:coreProperties>
</file>