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Министерство науки </w:t>
      </w:r>
      <w:r w:rsidR="005B5836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r w:rsidRPr="005920CA">
        <w:rPr>
          <w:rFonts w:ascii="Times New Roman" w:hAnsi="Times New Roman"/>
          <w:color w:val="000000"/>
          <w:sz w:val="24"/>
          <w:szCs w:val="24"/>
        </w:rPr>
        <w:t>РФ</w:t>
      </w:r>
    </w:p>
    <w:p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>», «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>Э</w:t>
      </w:r>
      <w:r w:rsidRPr="005920CA">
        <w:rPr>
          <w:rFonts w:ascii="Times New Roman" w:hAnsi="Times New Roman"/>
          <w:color w:val="000000"/>
          <w:sz w:val="24"/>
          <w:szCs w:val="24"/>
        </w:rPr>
        <w:t>кология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и защита окружающей среды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836">
        <w:rPr>
          <w:rFonts w:ascii="Times New Roman" w:hAnsi="Times New Roman"/>
          <w:color w:val="000000"/>
          <w:sz w:val="24"/>
          <w:szCs w:val="24"/>
        </w:rPr>
        <w:t>2018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B5836">
        <w:rPr>
          <w:rFonts w:ascii="Times New Roman" w:hAnsi="Times New Roman"/>
          <w:color w:val="000000"/>
          <w:sz w:val="24"/>
          <w:szCs w:val="24"/>
        </w:rPr>
        <w:t>19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AD">
        <w:rPr>
          <w:rFonts w:ascii="Times New Roman" w:hAnsi="Times New Roman"/>
          <w:color w:val="000000"/>
          <w:sz w:val="24"/>
          <w:szCs w:val="24"/>
        </w:rPr>
        <w:t>я</w:t>
      </w:r>
      <w:r w:rsidR="00E315BF">
        <w:rPr>
          <w:rFonts w:ascii="Times New Roman" w:hAnsi="Times New Roman"/>
          <w:color w:val="000000"/>
          <w:sz w:val="24"/>
          <w:szCs w:val="24"/>
        </w:rPr>
        <w:t>нваря</w:t>
      </w:r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836">
        <w:rPr>
          <w:rFonts w:ascii="Times New Roman" w:hAnsi="Times New Roman"/>
          <w:color w:val="000000"/>
          <w:sz w:val="24"/>
          <w:szCs w:val="24"/>
        </w:rPr>
        <w:t>2019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в области техносферной и экологической безопасности;</w:t>
      </w:r>
    </w:p>
    <w:p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CF425A" w:rsidRPr="005920C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Олимпиады включают в себя заочный и очный этапы.</w:t>
      </w:r>
    </w:p>
    <w:p w:rsidR="000769C7" w:rsidRPr="005920CA" w:rsidRDefault="00A65C00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Заочный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>подготовка реферата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или заявка на участие в очном туре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сроки представления реферата </w:t>
      </w:r>
      <w:r w:rsidR="00CD5B2E">
        <w:rPr>
          <w:rFonts w:ascii="Times New Roman" w:hAnsi="Times New Roman"/>
          <w:color w:val="000000"/>
          <w:sz w:val="24"/>
          <w:szCs w:val="24"/>
        </w:rPr>
        <w:t>или заявки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20C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/>
          <w:color w:val="000000"/>
          <w:sz w:val="24"/>
          <w:szCs w:val="24"/>
        </w:rPr>
        <w:t>1</w:t>
      </w:r>
      <w:r w:rsidR="00014D43">
        <w:rPr>
          <w:rFonts w:ascii="Times New Roman" w:hAnsi="Times New Roman"/>
          <w:color w:val="000000"/>
          <w:sz w:val="24"/>
          <w:szCs w:val="24"/>
        </w:rPr>
        <w:t>5</w:t>
      </w:r>
      <w:r w:rsidR="00914331">
        <w:rPr>
          <w:rFonts w:ascii="Times New Roman" w:hAnsi="Times New Roman"/>
          <w:color w:val="000000"/>
          <w:sz w:val="24"/>
          <w:szCs w:val="24"/>
        </w:rPr>
        <w:t xml:space="preserve"> января 2019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 (требования к содержанию, оформлению и адреса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для отправки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реферата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, критерии оценки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в Приложени</w:t>
      </w:r>
      <w:r w:rsidR="00014D43">
        <w:rPr>
          <w:rFonts w:ascii="Times New Roman" w:hAnsi="Times New Roman"/>
          <w:color w:val="000000"/>
          <w:sz w:val="24"/>
          <w:szCs w:val="24"/>
        </w:rPr>
        <w:t>и</w:t>
      </w:r>
      <w:r w:rsidR="00F2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F2762F">
        <w:rPr>
          <w:rFonts w:ascii="Times New Roman" w:hAnsi="Times New Roman"/>
          <w:color w:val="000000"/>
          <w:sz w:val="24"/>
          <w:szCs w:val="24"/>
        </w:rPr>
        <w:t>)</w:t>
      </w:r>
      <w:r w:rsidR="004342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59C2">
        <w:rPr>
          <w:rFonts w:ascii="Times New Roman" w:hAnsi="Times New Roman"/>
          <w:color w:val="000000"/>
          <w:sz w:val="24"/>
          <w:szCs w:val="24"/>
        </w:rPr>
        <w:t>Вместе с рефератом отправляется регистрационная форма на участие в олимпиаде – Приложение 3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отбор лучших рефератов</w:t>
      </w:r>
      <w:r w:rsidR="00FF313D">
        <w:rPr>
          <w:rFonts w:ascii="Times New Roman" w:hAnsi="Times New Roman"/>
          <w:color w:val="000000"/>
          <w:sz w:val="24"/>
          <w:szCs w:val="24"/>
        </w:rPr>
        <w:t xml:space="preserve"> и заявок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; рассылка второго информационного письма; рассылка приглашений к участию во втором туре олимпиады – до </w:t>
      </w:r>
      <w:r w:rsidR="00D534E2">
        <w:rPr>
          <w:rFonts w:ascii="Times New Roman" w:hAnsi="Times New Roman"/>
          <w:color w:val="000000"/>
          <w:sz w:val="24"/>
          <w:szCs w:val="24"/>
        </w:rPr>
        <w:t>17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5E6">
        <w:rPr>
          <w:rFonts w:ascii="Times New Roman" w:hAnsi="Times New Roman"/>
          <w:color w:val="000000"/>
          <w:sz w:val="24"/>
          <w:szCs w:val="24"/>
        </w:rPr>
        <w:t>января 2019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66FE3" w:rsidRPr="00132098" w:rsidRDefault="00BB17FF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Очный 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720F98">
        <w:rPr>
          <w:rFonts w:ascii="Times New Roman" w:hAnsi="Times New Roman"/>
          <w:color w:val="000000"/>
          <w:sz w:val="24"/>
          <w:szCs w:val="24"/>
        </w:rPr>
        <w:t>19 января 2019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в УдГУ в Институте гражданской защиты.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трех 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Олимпиад будет участвовать конкурсант: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«Безопасность в техносфере», «Основы безопасности жизнедеятельности», «Экология и защита окружающей среды» </w:t>
      </w:r>
      <w:r w:rsidR="001033EA">
        <w:rPr>
          <w:rFonts w:ascii="Times New Roman" w:hAnsi="Times New Roman"/>
          <w:color w:val="000000"/>
          <w:sz w:val="24"/>
          <w:szCs w:val="24"/>
        </w:rPr>
        <w:t>(Приложение 2). Очный 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тесто</w:t>
      </w:r>
      <w:r w:rsidR="00D97579">
        <w:rPr>
          <w:rFonts w:ascii="Times New Roman" w:hAnsi="Times New Roman"/>
          <w:color w:val="000000"/>
          <w:sz w:val="24"/>
          <w:szCs w:val="24"/>
        </w:rPr>
        <w:t>вые задания и творческую работу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586A">
        <w:rPr>
          <w:rFonts w:ascii="Times New Roman" w:hAnsi="Times New Roman"/>
          <w:color w:val="000000"/>
          <w:sz w:val="24"/>
          <w:szCs w:val="24"/>
        </w:rPr>
        <w:t>Итоги тура,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F98">
        <w:rPr>
          <w:rFonts w:ascii="Times New Roman" w:hAnsi="Times New Roman"/>
          <w:color w:val="000000"/>
          <w:sz w:val="24"/>
          <w:szCs w:val="24"/>
        </w:rPr>
        <w:t>– 19</w:t>
      </w:r>
      <w:r w:rsidR="00F22D72">
        <w:rPr>
          <w:rFonts w:ascii="Times New Roman" w:hAnsi="Times New Roman"/>
          <w:color w:val="000000"/>
          <w:sz w:val="24"/>
          <w:szCs w:val="24"/>
        </w:rPr>
        <w:t xml:space="preserve"> января 201</w:t>
      </w:r>
      <w:r w:rsidR="00720F98">
        <w:rPr>
          <w:rFonts w:ascii="Times New Roman" w:hAnsi="Times New Roman"/>
          <w:color w:val="000000"/>
          <w:sz w:val="24"/>
          <w:szCs w:val="24"/>
        </w:rPr>
        <w:t>9</w:t>
      </w:r>
      <w:r w:rsidR="00F1655F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32098" w:rsidRPr="00FF29DB" w:rsidRDefault="00132098" w:rsidP="00132098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>Во</w:t>
      </w:r>
      <w:r w:rsidR="00C26E43">
        <w:rPr>
          <w:rFonts w:ascii="Times New Roman" w:hAnsi="Times New Roman"/>
          <w:b/>
          <w:i/>
          <w:color w:val="000000"/>
          <w:sz w:val="24"/>
          <w:szCs w:val="24"/>
        </w:rPr>
        <w:t xml:space="preserve"> время </w:t>
      </w:r>
      <w:r w:rsidR="00B96BE6">
        <w:rPr>
          <w:rFonts w:ascii="Times New Roman" w:hAnsi="Times New Roman"/>
          <w:b/>
          <w:i/>
          <w:color w:val="000000"/>
          <w:sz w:val="24"/>
          <w:szCs w:val="24"/>
        </w:rPr>
        <w:t>очного этапа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проведены семи</w:t>
      </w:r>
      <w:r w:rsidR="00604C7F">
        <w:rPr>
          <w:rFonts w:ascii="Times New Roman" w:hAnsi="Times New Roman"/>
          <w:b/>
          <w:i/>
          <w:color w:val="000000"/>
          <w:sz w:val="24"/>
          <w:szCs w:val="24"/>
        </w:rPr>
        <w:t>нары и круглые столы по тематикам олимпиад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(Приложение 2) для </w:t>
      </w:r>
      <w:r w:rsidR="003838C4">
        <w:rPr>
          <w:rFonts w:ascii="Times New Roman" w:hAnsi="Times New Roman"/>
          <w:b/>
          <w:i/>
          <w:color w:val="000000"/>
          <w:sz w:val="24"/>
          <w:szCs w:val="24"/>
        </w:rPr>
        <w:t>учителей школ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с выдачей сертификата участника.</w:t>
      </w:r>
    </w:p>
    <w:p w:rsidR="0043423A" w:rsidRPr="00A6744D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Олимпиадах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85330E">
        <w:rPr>
          <w:rFonts w:ascii="Times New Roman" w:hAnsi="Times New Roman"/>
          <w:color w:val="000000"/>
          <w:sz w:val="24"/>
          <w:szCs w:val="24"/>
        </w:rPr>
        <w:t>15 января 2019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35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рационную форму (обязательно!) и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возможности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реферат</w:t>
      </w:r>
      <w:r w:rsidR="003B2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электронный адрес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safeman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 w:rsidR="00E828AA" w:rsidRPr="00E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828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423A" w:rsidRPr="00E828AA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43423A">
        <w:rPr>
          <w:rFonts w:ascii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hAnsi="Times New Roman"/>
          <w:color w:val="000000"/>
          <w:sz w:val="24"/>
          <w:szCs w:val="24"/>
        </w:rPr>
        <w:t>я размещена</w:t>
      </w:r>
      <w:r w:rsidRPr="0043423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ИГЗ</w:t>
      </w:r>
      <w:r w:rsidR="00E828AA" w:rsidRPr="00E828AA">
        <w:t xml:space="preserve"> </w:t>
      </w:r>
      <w:r w:rsidR="00E828AA" w:rsidRPr="00E828AA">
        <w:rPr>
          <w:rFonts w:ascii="Times New Roman" w:hAnsi="Times New Roman"/>
          <w:lang w:val="en-US"/>
        </w:rPr>
        <w:t>http</w:t>
      </w:r>
      <w:r w:rsidR="00E828AA" w:rsidRPr="00E828AA">
        <w:rPr>
          <w:rFonts w:ascii="Times New Roman" w:hAnsi="Times New Roman"/>
        </w:rPr>
        <w:t>://</w:t>
      </w:r>
      <w:r w:rsidR="00E828AA" w:rsidRPr="00E828AA">
        <w:rPr>
          <w:rFonts w:ascii="Times New Roman" w:hAnsi="Times New Roman"/>
          <w:lang w:val="en-US"/>
        </w:rPr>
        <w:t>f</w:t>
      </w:r>
      <w:r w:rsidR="00E828AA" w:rsidRPr="00E828AA">
        <w:rPr>
          <w:rFonts w:ascii="Times New Roman" w:hAnsi="Times New Roman"/>
        </w:rPr>
        <w:t>-</w:t>
      </w:r>
      <w:r w:rsidR="00E828AA" w:rsidRPr="00E828AA">
        <w:rPr>
          <w:rFonts w:ascii="Times New Roman" w:hAnsi="Times New Roman"/>
          <w:lang w:val="en-US"/>
        </w:rPr>
        <w:t>igz</w:t>
      </w:r>
      <w:r w:rsidR="00E828AA" w:rsidRPr="00E828AA">
        <w:rPr>
          <w:rFonts w:ascii="Times New Roman" w:hAnsi="Times New Roman"/>
        </w:rPr>
        <w:t>.</w:t>
      </w:r>
      <w:proofErr w:type="spellStart"/>
      <w:r w:rsidR="00E828AA" w:rsidRPr="00E828AA">
        <w:rPr>
          <w:rFonts w:ascii="Times New Roman" w:hAnsi="Times New Roman"/>
          <w:lang w:val="en-US"/>
        </w:rPr>
        <w:t>udsu</w:t>
      </w:r>
      <w:proofErr w:type="spellEnd"/>
      <w:r w:rsidR="00E828AA" w:rsidRPr="00E828AA">
        <w:rPr>
          <w:rFonts w:ascii="Times New Roman" w:hAnsi="Times New Roman"/>
        </w:rPr>
        <w:t>.</w:t>
      </w:r>
      <w:r w:rsidR="00E828AA" w:rsidRPr="00E828AA">
        <w:rPr>
          <w:rFonts w:ascii="Times New Roman" w:hAnsi="Times New Roman"/>
          <w:lang w:val="en-US"/>
        </w:rPr>
        <w:t>ru</w:t>
      </w:r>
      <w:r w:rsidR="00E828AA" w:rsidRPr="00E828AA">
        <w:rPr>
          <w:rFonts w:ascii="Times New Roman" w:hAnsi="Times New Roman"/>
        </w:rPr>
        <w:t>/</w:t>
      </w:r>
    </w:p>
    <w:p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26E43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  <w:r w:rsidR="00E828AA">
        <w:rPr>
          <w:rFonts w:ascii="Times New Roman" w:hAnsi="Times New Roman"/>
          <w:color w:val="000000"/>
          <w:sz w:val="24"/>
          <w:szCs w:val="24"/>
        </w:rPr>
        <w:t>А.В. Попков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35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8AA">
        <w:rPr>
          <w:rFonts w:ascii="Times New Roman" w:hAnsi="Times New Roman"/>
          <w:color w:val="000000"/>
          <w:sz w:val="24"/>
          <w:szCs w:val="24"/>
        </w:rPr>
        <w:t>916-115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828AA">
        <w:rPr>
          <w:rFonts w:ascii="Times New Roman" w:hAnsi="Times New Roman"/>
          <w:color w:val="000000"/>
          <w:sz w:val="24"/>
          <w:szCs w:val="24"/>
        </w:rPr>
        <w:t>89090651850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Олимпиада по экологии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7C0">
        <w:rPr>
          <w:rFonts w:ascii="Times New Roman" w:hAnsi="Times New Roman"/>
          <w:color w:val="000000"/>
          <w:sz w:val="24"/>
          <w:szCs w:val="24"/>
        </w:rPr>
        <w:t>и защите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: Борисова Е.А. – </w:t>
      </w:r>
      <w:r w:rsidR="00081347">
        <w:rPr>
          <w:rFonts w:ascii="Times New Roman" w:hAnsi="Times New Roman"/>
          <w:color w:val="000000"/>
          <w:sz w:val="24"/>
          <w:szCs w:val="24"/>
        </w:rPr>
        <w:t xml:space="preserve"> (3412) </w:t>
      </w:r>
      <w:r w:rsidR="00CE37C0">
        <w:rPr>
          <w:rFonts w:ascii="Times New Roman" w:hAnsi="Times New Roman"/>
          <w:color w:val="000000"/>
          <w:sz w:val="24"/>
          <w:szCs w:val="24"/>
        </w:rPr>
        <w:t>916071.</w:t>
      </w:r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3838C4" w:rsidRPr="00122D7A" w:rsidRDefault="003838C4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5E5200">
      <w:pPr>
        <w:spacing w:after="0" w:line="240" w:lineRule="auto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D97579" w:rsidRDefault="00D97579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866FE3" w:rsidRPr="00122D7A" w:rsidRDefault="00866FE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1</w:t>
      </w:r>
    </w:p>
    <w:p w:rsidR="00AE3880" w:rsidRDefault="00AE3880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  <w:r w:rsidRPr="005920CA">
        <w:rPr>
          <w:rFonts w:ascii="Times New Roman" w:hAnsi="Times New Roman"/>
          <w:b/>
          <w:color w:val="000000"/>
          <w:sz w:val="29"/>
          <w:szCs w:val="29"/>
        </w:rPr>
        <w:t>Требования к подготовке реферативных работ</w:t>
      </w: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011B9C" w:rsidRPr="005920CA" w:rsidRDefault="00011B9C" w:rsidP="005920CA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Во время заочного этапа участники олимпиад выполняют реферативную работу, которая включает в себя литературный обзор, анализ существующей проблемы и определение перспектив ее решения в области техносферной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5920CA">
        <w:rPr>
          <w:rFonts w:ascii="Times New Roman" w:hAnsi="Times New Roman"/>
          <w:color w:val="000000"/>
          <w:sz w:val="24"/>
          <w:szCs w:val="24"/>
        </w:rPr>
        <w:t>,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экологии и защит</w:t>
      </w:r>
      <w:r w:rsidR="0027078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окружающей среды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Default="002B0A03" w:rsidP="00FD19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Примерные т</w:t>
      </w:r>
      <w:r w:rsidR="00866FE3" w:rsidRPr="005920CA">
        <w:rPr>
          <w:rFonts w:ascii="Times New Roman" w:hAnsi="Times New Roman"/>
          <w:b/>
          <w:color w:val="000000"/>
          <w:sz w:val="24"/>
          <w:szCs w:val="24"/>
        </w:rPr>
        <w:t>емы рефератов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:</w:t>
      </w:r>
    </w:p>
    <w:p w:rsidR="00081347" w:rsidRPr="003838C4" w:rsidRDefault="00FD192C" w:rsidP="005920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192C">
        <w:rPr>
          <w:rFonts w:ascii="Times New Roman" w:hAnsi="Times New Roman"/>
          <w:b/>
          <w:i/>
          <w:color w:val="000000"/>
          <w:sz w:val="24"/>
          <w:szCs w:val="24"/>
        </w:rPr>
        <w:t>«Безопасность в техносфере», «Основы безопасности жизнедеятельности»</w:t>
      </w:r>
      <w:r w:rsidR="00081347" w:rsidRPr="003838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Характер взаимодействия нефти и воды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Борьба с видеозагрязением в городах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Защита от лесных пожаров населенных пунктов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Организация эвакуации при пожарах в торгово-развлекательных комплексах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Компьютерная зависимость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Достоинства и недостатки энергосберегающих ламп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Default="005920CA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Электромагнитное воздействие на человека</w:t>
      </w:r>
      <w:r w:rsidRPr="005920CA">
        <w:rPr>
          <w:rFonts w:ascii="Times New Roman" w:hAnsi="Times New Roman"/>
          <w:color w:val="000000"/>
          <w:sz w:val="24"/>
          <w:szCs w:val="24"/>
        </w:rPr>
        <w:t>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«Математическое моделирование чрезвычайных ситуаций и катастроф»;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астероидных угроз»;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управления погодой»</w:t>
      </w:r>
    </w:p>
    <w:p w:rsidR="00730771" w:rsidRPr="005920CA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тема.</w:t>
      </w:r>
    </w:p>
    <w:p w:rsidR="00081347" w:rsidRPr="00081347" w:rsidRDefault="00081347" w:rsidP="003838C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1347">
        <w:rPr>
          <w:rFonts w:ascii="Times New Roman" w:hAnsi="Times New Roman"/>
          <w:b/>
          <w:i/>
          <w:color w:val="000000"/>
          <w:sz w:val="24"/>
          <w:szCs w:val="24"/>
        </w:rPr>
        <w:t>Экология и защита окружающей среды: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«Примеры воздействия человека на растительный (или животный) мир, его последствия»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«Город и человек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. Две позиции: </w:t>
      </w:r>
      <w:r w:rsidRPr="005920CA">
        <w:rPr>
          <w:rFonts w:ascii="Times New Roman" w:hAnsi="Times New Roman"/>
          <w:color w:val="000000"/>
          <w:sz w:val="24"/>
          <w:szCs w:val="24"/>
        </w:rPr>
        <w:t>как хорошо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как плохо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«Экологически безопасное производство»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«Биотехнологии в охране и защите окружающей среды»</w:t>
      </w:r>
      <w:r w:rsidR="003838C4">
        <w:rPr>
          <w:rFonts w:ascii="Times New Roman" w:hAnsi="Times New Roman"/>
          <w:color w:val="000000"/>
          <w:sz w:val="24"/>
          <w:szCs w:val="24"/>
        </w:rPr>
        <w:t>;</w:t>
      </w:r>
    </w:p>
    <w:p w:rsidR="003838C4" w:rsidRPr="005920CA" w:rsidRDefault="003838C4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«Экологические проблемы села и пути их решения».</w:t>
      </w:r>
    </w:p>
    <w:p w:rsidR="00011B9C" w:rsidRPr="005920CA" w:rsidRDefault="00D97579" w:rsidP="0059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Свободная тема.</w:t>
      </w:r>
    </w:p>
    <w:p w:rsidR="00620B98" w:rsidRPr="00A6744D" w:rsidRDefault="00011B9C" w:rsidP="00620B98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Рефераты </w:t>
      </w:r>
      <w:r w:rsidR="00883EC6">
        <w:rPr>
          <w:rFonts w:ascii="Times New Roman" w:hAnsi="Times New Roman"/>
          <w:b/>
          <w:color w:val="000000"/>
          <w:sz w:val="24"/>
          <w:szCs w:val="24"/>
        </w:rPr>
        <w:t xml:space="preserve">предоставляются в электронном 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виде в Оргкомитет до </w:t>
      </w:r>
      <w:r w:rsidR="00BE6BD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972CA" w:rsidRPr="001972C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E15E3">
        <w:rPr>
          <w:rFonts w:ascii="Times New Roman" w:hAnsi="Times New Roman"/>
          <w:b/>
          <w:color w:val="000000"/>
          <w:sz w:val="24"/>
          <w:szCs w:val="24"/>
        </w:rPr>
        <w:t xml:space="preserve"> января 2019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920C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5" w:history="1"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safeman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@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="00A93B49" w:rsidRPr="00611DDB">
          <w:rPr>
            <w:rStyle w:val="a4"/>
            <w:rFonts w:ascii="Times New Roman" w:hAnsi="Times New Roman"/>
            <w:sz w:val="24"/>
            <w:szCs w:val="24"/>
          </w:rPr>
          <w:t>.r</w:t>
        </w:r>
        <w:r w:rsidR="00A93B49" w:rsidRPr="00611DDB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6744D" w:rsidRPr="00A6744D">
        <w:rPr>
          <w:rFonts w:ascii="Times New Roman" w:hAnsi="Times New Roman"/>
          <w:sz w:val="24"/>
          <w:szCs w:val="24"/>
        </w:rPr>
        <w:t xml:space="preserve"> </w:t>
      </w:r>
    </w:p>
    <w:p w:rsidR="00011B9C" w:rsidRPr="005920CA" w:rsidRDefault="00011B9C" w:rsidP="0059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Критерии оценки рефератов: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полнота литературного обзора;</w:t>
      </w:r>
    </w:p>
    <w:p w:rsidR="00011B9C" w:rsidRPr="005920CA" w:rsidRDefault="005920CA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авторского мнения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анализ</w:t>
      </w:r>
      <w:r w:rsidR="00730771">
        <w:rPr>
          <w:rFonts w:ascii="Times New Roman" w:hAnsi="Times New Roman"/>
          <w:color w:val="000000"/>
          <w:sz w:val="24"/>
          <w:szCs w:val="24"/>
        </w:rPr>
        <w:t>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личной </w:t>
      </w:r>
      <w:r w:rsidR="00781CD2">
        <w:rPr>
          <w:rFonts w:ascii="Times New Roman" w:hAnsi="Times New Roman"/>
          <w:color w:val="000000"/>
          <w:sz w:val="24"/>
          <w:szCs w:val="24"/>
        </w:rPr>
        <w:t>позиции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30771">
        <w:rPr>
          <w:rFonts w:ascii="Times New Roman" w:hAnsi="Times New Roman"/>
          <w:color w:val="000000"/>
          <w:sz w:val="24"/>
          <w:szCs w:val="24"/>
        </w:rPr>
        <w:t>теме реферата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актуальность литературных и прочих источников</w:t>
      </w:r>
      <w:r w:rsidR="00781CD2">
        <w:rPr>
          <w:rFonts w:ascii="Times New Roman" w:hAnsi="Times New Roman"/>
          <w:color w:val="000000"/>
          <w:sz w:val="24"/>
          <w:szCs w:val="24"/>
        </w:rPr>
        <w:t>.</w:t>
      </w:r>
    </w:p>
    <w:p w:rsidR="00081347" w:rsidRDefault="00081347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После оценки рефератов д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380CE2">
        <w:rPr>
          <w:rFonts w:ascii="Times New Roman" w:hAnsi="Times New Roman"/>
          <w:color w:val="000000"/>
          <w:sz w:val="24"/>
          <w:szCs w:val="24"/>
        </w:rPr>
        <w:t>1</w:t>
      </w:r>
      <w:r w:rsidR="00102712">
        <w:rPr>
          <w:rFonts w:ascii="Times New Roman" w:hAnsi="Times New Roman"/>
          <w:color w:val="000000"/>
          <w:sz w:val="24"/>
          <w:szCs w:val="24"/>
        </w:rPr>
        <w:t>5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0CA9">
        <w:rPr>
          <w:rFonts w:ascii="Times New Roman" w:hAnsi="Times New Roman"/>
          <w:color w:val="000000"/>
          <w:sz w:val="24"/>
          <w:szCs w:val="24"/>
        </w:rPr>
        <w:t>января 2019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Оргкомитет отбирает конкурсантов для участия в очном этапе.</w:t>
      </w:r>
    </w:p>
    <w:p w:rsidR="005920CA" w:rsidRPr="005920CA" w:rsidRDefault="00F3481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0408FF">
        <w:rPr>
          <w:rFonts w:ascii="Times New Roman" w:hAnsi="Times New Roman"/>
          <w:b/>
          <w:color w:val="000000"/>
          <w:sz w:val="24"/>
          <w:szCs w:val="24"/>
        </w:rPr>
        <w:t>Требования к структуре реферата</w:t>
      </w:r>
      <w:r w:rsidR="005920CA" w:rsidRPr="000408FF">
        <w:rPr>
          <w:rFonts w:ascii="Times New Roman" w:hAnsi="Times New Roman"/>
          <w:color w:val="000000"/>
          <w:sz w:val="24"/>
          <w:szCs w:val="24"/>
        </w:rPr>
        <w:t>: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с указанием учебного заведения, темы, автора (ФИО, класс, группу), руководителя от школы (при наличии);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ОГЛАВЛЕНИЕ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ВВЕДЕНИЕ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 содержательный те</w:t>
      </w:r>
      <w:r w:rsidR="005920CA">
        <w:rPr>
          <w:rFonts w:ascii="Times New Roman" w:hAnsi="Times New Roman"/>
          <w:color w:val="000000"/>
          <w:sz w:val="24"/>
          <w:szCs w:val="24"/>
        </w:rPr>
        <w:t>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ст реферата;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.</w:t>
      </w:r>
      <w:r w:rsidR="007308CA">
        <w:rPr>
          <w:rFonts w:ascii="Times New Roman" w:hAnsi="Times New Roman"/>
          <w:color w:val="000000"/>
          <w:sz w:val="24"/>
          <w:szCs w:val="24"/>
        </w:rPr>
        <w:t xml:space="preserve"> Каждый из этих разделов оформляется с новой страницы.</w:t>
      </w:r>
    </w:p>
    <w:p w:rsidR="007308CA" w:rsidRDefault="007308CA" w:rsidP="007308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762F" w:rsidRPr="00F2762F" w:rsidRDefault="005920CA" w:rsidP="00E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</w:t>
      </w:r>
      <w:r w:rsidR="00F2762F" w:rsidRPr="007308CA">
        <w:rPr>
          <w:rFonts w:ascii="Times New Roman" w:hAnsi="Times New Roman"/>
          <w:b/>
          <w:color w:val="000000"/>
          <w:sz w:val="24"/>
          <w:szCs w:val="24"/>
        </w:rPr>
        <w:t xml:space="preserve"> реферата</w:t>
      </w:r>
      <w:r w:rsidRPr="007308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реферат (включая таблицы, рисунки и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список литературы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 объемом не более 15 страниц формата А4 представляют в электронной версии по электронной почте в формате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rtf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Файл с материалами называть по имени первого автора -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</w:t>
      </w:r>
      <w:r w:rsidR="00F2762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регистрационную форму направлять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отдельным файлом IvkovVA_reg</w:t>
      </w:r>
      <w:r w:rsidR="00620B98" w:rsidRP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70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рифт Times New Roman, кегль 14, межстрочный интервал одинарный, поля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 см со всех сторон,</w:t>
      </w:r>
      <w:r w:rsidR="003D7EE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абзацный отступ в тексте - 1.25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см, в числах десятичные дроби отделяются знаком «точка»</w:t>
      </w:r>
      <w:r w:rsidR="00620B98" w:rsidRPr="00620B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D7EE6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сокращения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должны быть обязательно расшифрованы в тексте.</w:t>
      </w:r>
    </w:p>
    <w:p w:rsid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Pr="00011B9C" w:rsidRDefault="00B11D55" w:rsidP="00B11D55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титульного листа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«Средняя общеобразовательная школа №  »</w:t>
      </w: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E8">
        <w:rPr>
          <w:rFonts w:ascii="Times New Roman" w:hAnsi="Times New Roman"/>
          <w:b/>
          <w:sz w:val="28"/>
          <w:szCs w:val="28"/>
        </w:rPr>
        <w:t>РЕФЕРАТ</w:t>
      </w:r>
    </w:p>
    <w:p w:rsidR="00B11D55" w:rsidRPr="00F110E8" w:rsidRDefault="00B11D55" w:rsidP="00B11D55">
      <w:pPr>
        <w:tabs>
          <w:tab w:val="left" w:pos="3228"/>
        </w:tabs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на тему:</w:t>
      </w: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55" w:rsidRPr="00F110E8" w:rsidRDefault="00B11D55" w:rsidP="00B1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ПЕРЕРАБОТКИ ОРГАНИЧЕСКИХ ОТХОДОВ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B11D55" w:rsidRPr="00F110E8" w:rsidRDefault="00B11D55" w:rsidP="00B11D5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B11D55" w:rsidRPr="00F110E8" w:rsidRDefault="00B11D55" w:rsidP="00B11D5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Руководитель:</w:t>
      </w:r>
    </w:p>
    <w:p w:rsidR="00B11D55" w:rsidRPr="00F110E8" w:rsidRDefault="00B11D55" w:rsidP="00B11D5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 Козорезов Виталий Анатольевич, преподаватель ОБЖ</w:t>
      </w:r>
    </w:p>
    <w:p w:rsidR="00B11D55" w:rsidRDefault="00B11D55" w:rsidP="00B11D55">
      <w:pPr>
        <w:tabs>
          <w:tab w:val="left" w:pos="3624"/>
        </w:tabs>
        <w:jc w:val="right"/>
        <w:rPr>
          <w:sz w:val="28"/>
          <w:szCs w:val="28"/>
        </w:rPr>
      </w:pPr>
    </w:p>
    <w:p w:rsidR="00B11D55" w:rsidRDefault="00B11D55" w:rsidP="00B11D55">
      <w:pPr>
        <w:tabs>
          <w:tab w:val="left" w:pos="3648"/>
        </w:tabs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Pr="00011B9C" w:rsidRDefault="00B11D55" w:rsidP="00B1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7308CA" w:rsidRDefault="007308CA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9"/>
          <w:szCs w:val="29"/>
          <w:shd w:val="clear" w:color="auto" w:fill="FFFFFF"/>
        </w:rPr>
      </w:pPr>
    </w:p>
    <w:p w:rsidR="00F2762F" w:rsidRPr="007308CA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7308CA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списка литературы</w:t>
      </w:r>
    </w:p>
    <w:p w:rsidR="00F2762F" w:rsidRPr="00011B9C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Список литературы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Шеннон К. Работы по теории информа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ци</w:t>
      </w:r>
      <w:r w:rsidR="00A20C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и и кибернетике. – М.: ИИЛ, 2018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– 456 с.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Эрроу К. Информация и экономическое поведе</w:t>
      </w:r>
      <w:r w:rsidR="00A20C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ние // Вопросы экономики. – 2017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 – № 5. – С. 100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-1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10.</w:t>
      </w:r>
    </w:p>
    <w:p w:rsidR="005920CA" w:rsidRDefault="005920CA" w:rsidP="00011B9C">
      <w:pPr>
        <w:spacing w:before="120" w:after="12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Приложение 2</w:t>
      </w:r>
    </w:p>
    <w:p w:rsidR="00011B9C" w:rsidRP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>Очный этап олимпиад</w:t>
      </w:r>
    </w:p>
    <w:p w:rsidR="002359C2" w:rsidRPr="00AE3880" w:rsidRDefault="00E33FD9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71790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Во время проведения очного этапа для руководителей будет организован круглый стол</w:t>
      </w:r>
      <w:r w:rsidR="00E71790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 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6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проектном туре организуется защита авторами своих проектов в области техносферной безопасности.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0F3" w:rsidRPr="00824989">
        <w:rPr>
          <w:rFonts w:ascii="Times New Roman" w:hAnsi="Times New Roman"/>
          <w:color w:val="000000"/>
          <w:sz w:val="24"/>
          <w:szCs w:val="24"/>
        </w:rPr>
        <w:t xml:space="preserve">Проект может быть связан с темой реферата, представленного на заочном этапе.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Описательная часть не должна превышать 5 страниц формата А4, включая титульный. Шрифт – Times New Roman, размер – 12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C2" w:rsidRPr="00824989" w:rsidRDefault="00C21EAA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="002359C2"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F4FA4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проводится на базе </w:t>
      </w:r>
      <w:r w:rsidR="002F4FA4">
        <w:rPr>
          <w:rFonts w:ascii="Times New Roman" w:hAnsi="Times New Roman"/>
          <w:color w:val="000000"/>
          <w:sz w:val="24"/>
          <w:szCs w:val="24"/>
        </w:rPr>
        <w:t xml:space="preserve">Института гражданской защиты </w:t>
      </w:r>
      <w:r w:rsidR="00157CEC">
        <w:rPr>
          <w:rFonts w:ascii="Times New Roman" w:hAnsi="Times New Roman"/>
          <w:color w:val="000000"/>
          <w:sz w:val="24"/>
          <w:szCs w:val="24"/>
        </w:rPr>
        <w:t>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:rsidR="000B0071" w:rsidRDefault="000B0071" w:rsidP="000B0071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>Первый этап: выполнение тестовых заданий в течение одного астроном</w:t>
      </w:r>
      <w:r w:rsidR="006F25D4"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 w:rsidR="006F25D4"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B0071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этап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 </w:t>
      </w:r>
      <w:r w:rsidR="00F90B19">
        <w:rPr>
          <w:rFonts w:ascii="Times New Roman" w:hAnsi="Times New Roman"/>
          <w:color w:val="000000"/>
          <w:sz w:val="24"/>
          <w:szCs w:val="24"/>
        </w:rPr>
        <w:t>выполнение практических задач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Каждому участнику перед посадкой в аудиторию выдается набор листов: титульный, чистовые и черновые листы.</w:t>
      </w:r>
    </w:p>
    <w:p w:rsidR="00011B9C" w:rsidRPr="00824989" w:rsidRDefault="00D4689E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ответ, и расписываю</w:t>
      </w:r>
      <w:r>
        <w:rPr>
          <w:rFonts w:ascii="Times New Roman" w:hAnsi="Times New Roman"/>
          <w:color w:val="000000"/>
          <w:sz w:val="24"/>
          <w:szCs w:val="24"/>
        </w:rPr>
        <w:t>тся. При оценке работ 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В случае если несколько человек претендуют на звание победителя, набрав од</w:t>
      </w:r>
      <w:r w:rsidR="006F6E02">
        <w:rPr>
          <w:rFonts w:ascii="Times New Roman" w:hAnsi="Times New Roman"/>
          <w:color w:val="000000"/>
          <w:sz w:val="24"/>
          <w:szCs w:val="24"/>
        </w:rPr>
        <w:t>инаковое количество баллов, комиссия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возвращается к пересмотру их работ и, путем сравнительного анализа как чистовых, так и черновых листов, устанавливает первых трех побе</w:t>
      </w:r>
      <w:r w:rsidR="006F6E02">
        <w:rPr>
          <w:rFonts w:ascii="Times New Roman" w:hAnsi="Times New Roman"/>
          <w:color w:val="000000"/>
          <w:sz w:val="24"/>
          <w:szCs w:val="24"/>
        </w:rPr>
        <w:t>дителей. В этом случае решение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протоколируется особо, равно как мнение отдельных членов. </w:t>
      </w:r>
    </w:p>
    <w:p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11B9C" w:rsidRPr="00BB3AF6" w:rsidRDefault="001322DC" w:rsidP="00412ACD">
      <w:pPr>
        <w:numPr>
          <w:ilvl w:val="0"/>
          <w:numId w:val="11"/>
        </w:numPr>
        <w:spacing w:after="240" w:line="240" w:lineRule="auto"/>
        <w:ind w:hanging="655"/>
        <w:rPr>
          <w:rFonts w:ascii="Times New Roman" w:hAnsi="Times New Roman"/>
          <w:b/>
          <w:sz w:val="24"/>
          <w:szCs w:val="24"/>
        </w:rPr>
      </w:pPr>
      <w:r w:rsidRPr="00BB3AF6">
        <w:rPr>
          <w:rFonts w:ascii="Times New Roman" w:hAnsi="Times New Roman"/>
          <w:b/>
          <w:sz w:val="24"/>
          <w:szCs w:val="24"/>
        </w:rPr>
        <w:t>Эко</w:t>
      </w:r>
      <w:r w:rsidR="00743342"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:rsidR="00A6744D" w:rsidRPr="007308CA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университете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8CA">
        <w:rPr>
          <w:rFonts w:ascii="Times New Roman" w:hAnsi="Times New Roman"/>
          <w:b/>
          <w:sz w:val="24"/>
          <w:szCs w:val="24"/>
        </w:rPr>
        <w:t>ервый этап:</w:t>
      </w:r>
      <w:r>
        <w:rPr>
          <w:rFonts w:ascii="Times New Roman" w:hAnsi="Times New Roman"/>
          <w:sz w:val="24"/>
          <w:szCs w:val="24"/>
        </w:rPr>
        <w:t xml:space="preserve"> выполнение тестовых заданий (20 заданий) в течение одного астрономического часа. Присуждается по 5 баллов за каждый правильный ответ. Зад</w:t>
      </w:r>
      <w:r w:rsidR="007130EC">
        <w:rPr>
          <w:rFonts w:ascii="Times New Roman" w:hAnsi="Times New Roman"/>
          <w:sz w:val="24"/>
          <w:szCs w:val="24"/>
        </w:rPr>
        <w:t>ания подготовлены в соответствии</w:t>
      </w:r>
      <w:r>
        <w:rPr>
          <w:rFonts w:ascii="Times New Roman" w:hAnsi="Times New Roman"/>
          <w:sz w:val="24"/>
          <w:szCs w:val="24"/>
        </w:rPr>
        <w:t xml:space="preserve"> со школьной программой обучения по дисциплине</w:t>
      </w:r>
      <w:r w:rsidR="002C3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="002C3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 xml:space="preserve">Второй этап: </w:t>
      </w:r>
      <w:r>
        <w:rPr>
          <w:rFonts w:ascii="Times New Roman" w:hAnsi="Times New Roman"/>
          <w:sz w:val="24"/>
          <w:szCs w:val="24"/>
        </w:rPr>
        <w:t xml:space="preserve">выполнение  творческого задания  одинакового  для всех конкурсантов (задание будет сформулировано в виде ситуационной задачи, при выполнении 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:rsidR="00A6744D" w:rsidRDefault="00A6744D" w:rsidP="00A674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задания: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умение аргументированно и понятно излагать свои мысли.</w:t>
      </w:r>
    </w:p>
    <w:p w:rsidR="00A6744D" w:rsidRDefault="00A6744D" w:rsidP="00473F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:rsidR="00A6744D" w:rsidRPr="00FE6800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во время очного тура будет проведен лекторий-семинар для учителей и обсуждения вопроса об организации научного клуба для школьников.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лектория - семинара:</w:t>
      </w:r>
    </w:p>
    <w:p w:rsidR="00A6744D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4A">
        <w:rPr>
          <w:rFonts w:ascii="Times New Roman" w:hAnsi="Times New Roman"/>
          <w:b/>
          <w:sz w:val="24"/>
          <w:szCs w:val="24"/>
        </w:rPr>
        <w:t>Урбанизация. Экологическое благополучие в городах.</w:t>
      </w:r>
      <w:r w:rsidRPr="005C414A">
        <w:rPr>
          <w:rFonts w:ascii="Times New Roman" w:hAnsi="Times New Roman"/>
          <w:sz w:val="24"/>
          <w:szCs w:val="24"/>
        </w:rPr>
        <w:t xml:space="preserve"> </w:t>
      </w:r>
      <w:r w:rsidR="00F3481A" w:rsidRPr="005C414A">
        <w:rPr>
          <w:rFonts w:ascii="Times New Roman" w:hAnsi="Times New Roman"/>
          <w:b/>
          <w:sz w:val="24"/>
          <w:szCs w:val="24"/>
        </w:rPr>
        <w:t>Зеленые насаждения городов</w:t>
      </w:r>
      <w:r w:rsidR="00F3481A" w:rsidRPr="005C414A">
        <w:rPr>
          <w:rFonts w:ascii="Times New Roman" w:hAnsi="Times New Roman"/>
          <w:sz w:val="24"/>
          <w:szCs w:val="24"/>
        </w:rPr>
        <w:t xml:space="preserve">. </w:t>
      </w:r>
      <w:r w:rsidRPr="005C414A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 д.б.н., профессор Бухарина И.Л.</w:t>
      </w:r>
    </w:p>
    <w:p w:rsidR="00A6744D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масштабы и проблемы урбанизации, экологические каркасы городов, роль и типы насаждений в городах, новые способы повышения устойчивости растений в городской среде (продолжительность 20-30 мин).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Биологические методы оценки токсичности и очистки загрязненных почв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E6800">
        <w:rPr>
          <w:rFonts w:ascii="Times New Roman" w:hAnsi="Times New Roman"/>
          <w:sz w:val="24"/>
          <w:szCs w:val="24"/>
        </w:rPr>
        <w:t xml:space="preserve">Лектор к.б.н. Журавлева А.Н. 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Аннотация: з</w:t>
      </w:r>
      <w:r w:rsidRPr="00FE6800">
        <w:rPr>
          <w:rFonts w:ascii="Times New Roman" w:hAnsi="Times New Roman"/>
          <w:sz w:val="24"/>
          <w:szCs w:val="24"/>
        </w:rPr>
        <w:t>анятие будет проходить в форме лекции-презентации.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6800">
        <w:rPr>
          <w:rFonts w:ascii="Times New Roman" w:hAnsi="Times New Roman"/>
          <w:sz w:val="24"/>
          <w:szCs w:val="24"/>
        </w:rPr>
        <w:t>ервая часть занятия будет посвящена особенностям методов биотестирования. Особое внимание будет уделено методике фитотестирования и использования растений в оценке токсичности почв.</w:t>
      </w:r>
    </w:p>
    <w:p w:rsidR="00A6744D" w:rsidRPr="00FE6800" w:rsidRDefault="00A6744D" w:rsidP="00A6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Вторая часть занятия предусматривает обзор современных технологий очистки почв с использованием растений.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В ходе занятия будут даны рекомендации по методическому обеспечению и организации исследовательских работ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(п</w:t>
      </w:r>
      <w:r w:rsidRPr="00FE6800">
        <w:rPr>
          <w:rFonts w:ascii="Times New Roman" w:hAnsi="Times New Roman"/>
          <w:sz w:val="24"/>
          <w:szCs w:val="24"/>
        </w:rPr>
        <w:t xml:space="preserve">родолжительность занятия </w:t>
      </w:r>
      <w:r w:rsidRPr="00CF0DE7">
        <w:rPr>
          <w:rFonts w:ascii="Times New Roman" w:hAnsi="Times New Roman"/>
          <w:sz w:val="24"/>
          <w:szCs w:val="24"/>
        </w:rPr>
        <w:t>40 мин</w:t>
      </w:r>
      <w:r w:rsidRPr="00FE6800">
        <w:rPr>
          <w:rFonts w:ascii="Times New Roman" w:hAnsi="Times New Roman"/>
          <w:sz w:val="24"/>
          <w:szCs w:val="24"/>
        </w:rPr>
        <w:t>).</w:t>
      </w:r>
      <w:r w:rsidRPr="00CF0DE7">
        <w:rPr>
          <w:rFonts w:ascii="Times New Roman" w:hAnsi="Times New Roman"/>
          <w:sz w:val="24"/>
          <w:szCs w:val="24"/>
        </w:rPr>
        <w:t xml:space="preserve"> </w:t>
      </w:r>
    </w:p>
    <w:p w:rsidR="00A6744D" w:rsidRPr="00FE6800" w:rsidRDefault="00A6744D" w:rsidP="00A674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b/>
          <w:sz w:val="24"/>
          <w:szCs w:val="24"/>
        </w:rPr>
        <w:t>Организация и технологии раздельного с</w:t>
      </w:r>
      <w:r>
        <w:rPr>
          <w:rFonts w:ascii="Times New Roman" w:hAnsi="Times New Roman"/>
          <w:b/>
          <w:sz w:val="24"/>
          <w:szCs w:val="24"/>
        </w:rPr>
        <w:t>б</w:t>
      </w:r>
      <w:r w:rsidRPr="00FE6800">
        <w:rPr>
          <w:rFonts w:ascii="Times New Roman" w:hAnsi="Times New Roman"/>
          <w:b/>
          <w:sz w:val="24"/>
          <w:szCs w:val="24"/>
        </w:rPr>
        <w:t xml:space="preserve">ора </w:t>
      </w:r>
      <w:r>
        <w:rPr>
          <w:rFonts w:ascii="Times New Roman" w:hAnsi="Times New Roman"/>
          <w:b/>
          <w:sz w:val="24"/>
          <w:szCs w:val="24"/>
        </w:rPr>
        <w:t>твердых бытовых отходов (</w:t>
      </w:r>
      <w:r w:rsidRPr="00FE6800">
        <w:rPr>
          <w:rFonts w:ascii="Times New Roman" w:hAnsi="Times New Roman"/>
          <w:b/>
          <w:sz w:val="24"/>
          <w:szCs w:val="24"/>
        </w:rPr>
        <w:t>ТБО</w:t>
      </w:r>
      <w:r>
        <w:rPr>
          <w:rFonts w:ascii="Times New Roman" w:hAnsi="Times New Roman"/>
          <w:b/>
          <w:sz w:val="24"/>
          <w:szCs w:val="24"/>
        </w:rPr>
        <w:t>)</w:t>
      </w:r>
      <w:r w:rsidRPr="00FE6800">
        <w:rPr>
          <w:rFonts w:ascii="Times New Roman" w:hAnsi="Times New Roman"/>
          <w:b/>
          <w:sz w:val="24"/>
          <w:szCs w:val="24"/>
        </w:rPr>
        <w:t>: опыт европейских стран и регионов России.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DE7">
        <w:rPr>
          <w:rFonts w:ascii="Times New Roman" w:hAnsi="Times New Roman"/>
          <w:sz w:val="24"/>
          <w:szCs w:val="24"/>
        </w:rPr>
        <w:t>Лектор к.т.н., доцент</w:t>
      </w:r>
      <w:r>
        <w:rPr>
          <w:rFonts w:ascii="Times New Roman" w:hAnsi="Times New Roman"/>
          <w:sz w:val="24"/>
          <w:szCs w:val="24"/>
        </w:rPr>
        <w:t xml:space="preserve"> Дружакина О.П.</w:t>
      </w:r>
    </w:p>
    <w:p w:rsidR="00A6744D" w:rsidRPr="00FE6800" w:rsidRDefault="00A6744D" w:rsidP="00A6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00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E6800">
        <w:rPr>
          <w:rFonts w:ascii="Times New Roman" w:hAnsi="Times New Roman"/>
          <w:sz w:val="24"/>
          <w:szCs w:val="24"/>
        </w:rPr>
        <w:t>остав ТБО, отдельные виды ТБО как вторичное сырье. Экологические проблемы несанкционированных свалок и перегруженности полигонов ТБО.  Перспективы вторичного применения отдельных видов ТБО: стекла, пластиков, бумаги, органики и др. Технологии разделения и переработки с получением вторичного сырья и продукции.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00">
        <w:rPr>
          <w:rFonts w:ascii="Times New Roman" w:hAnsi="Times New Roman"/>
          <w:sz w:val="24"/>
          <w:szCs w:val="24"/>
        </w:rPr>
        <w:t>Технологии переработки ТБО:  опыт европейских стран и регионов России.</w:t>
      </w:r>
      <w:r>
        <w:rPr>
          <w:rFonts w:ascii="Times New Roman" w:hAnsi="Times New Roman"/>
          <w:sz w:val="24"/>
          <w:szCs w:val="24"/>
        </w:rPr>
        <w:t xml:space="preserve"> Результаты исследований о</w:t>
      </w:r>
      <w:r w:rsidRPr="00FE6800">
        <w:rPr>
          <w:rFonts w:ascii="Times New Roman" w:hAnsi="Times New Roman"/>
          <w:sz w:val="24"/>
          <w:szCs w:val="24"/>
        </w:rPr>
        <w:t xml:space="preserve"> готовности жителей города Ижевска к раздельному сбору ТБО</w:t>
      </w:r>
      <w:r>
        <w:rPr>
          <w:rFonts w:ascii="Times New Roman" w:hAnsi="Times New Roman"/>
          <w:sz w:val="24"/>
          <w:szCs w:val="24"/>
        </w:rPr>
        <w:t xml:space="preserve"> (продолжительность 40 мин)</w:t>
      </w:r>
      <w:r w:rsidRPr="00FE6800">
        <w:rPr>
          <w:rFonts w:ascii="Times New Roman" w:hAnsi="Times New Roman"/>
          <w:sz w:val="24"/>
          <w:szCs w:val="24"/>
        </w:rPr>
        <w:t>.</w:t>
      </w:r>
    </w:p>
    <w:p w:rsidR="00A6744D" w:rsidRPr="00CF0DE7" w:rsidRDefault="00A6744D" w:rsidP="00A6744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 (ООПТ).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Лектор к.б.н., Борисова Е.А.</w:t>
      </w:r>
      <w:r w:rsidRPr="00CF0DE7">
        <w:rPr>
          <w:rFonts w:ascii="Times New Roman" w:hAnsi="Times New Roman"/>
          <w:color w:val="000000"/>
          <w:sz w:val="24"/>
          <w:szCs w:val="24"/>
        </w:rPr>
        <w:br/>
      </w:r>
      <w:r w:rsidRPr="00FE6800">
        <w:rPr>
          <w:rFonts w:ascii="Times New Roman" w:hAnsi="Times New Roman"/>
          <w:sz w:val="24"/>
          <w:szCs w:val="24"/>
        </w:rPr>
        <w:t>Аннотация:</w:t>
      </w:r>
      <w:r w:rsidRPr="00CF0DE7">
        <w:rPr>
          <w:rFonts w:ascii="Times New Roman" w:hAnsi="Times New Roman"/>
          <w:sz w:val="24"/>
          <w:szCs w:val="24"/>
        </w:rPr>
        <w:t xml:space="preserve"> занятие в виде л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демонстрацией презентаций и фильмов.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 о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бсуждены вопросы классификации ООПТ, представлены природные и национальные парки Удмуртии, экологические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(продолжительность 30 минут)</w:t>
      </w:r>
      <w:r w:rsidR="00902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0DE7" w:rsidRDefault="00CF0DE7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D55" w:rsidRDefault="00B11D5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Колодкин В.М., директор ИГЗ, д.т.н., профессор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среды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4930B4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Стерхова Т.Н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о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бщеинженерных дисциплин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Ю.В.,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Попков А.В. , к.п.н, доцент кафедры </w:t>
      </w:r>
      <w:r w:rsidR="00493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безопасности жизнедеятельности.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5C414A" w:rsidRDefault="005C414A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D14F82" w:rsidRDefault="00D14F82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E71790" w:rsidRDefault="00E71790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Приложение 3 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011B9C" w:rsidRDefault="00011B9C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:rsidR="00F2762F" w:rsidRPr="00011B9C" w:rsidRDefault="00F2762F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439"/>
        <w:gridCol w:w="1985"/>
        <w:gridCol w:w="2268"/>
        <w:gridCol w:w="2158"/>
        <w:gridCol w:w="1385"/>
      </w:tblGrid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Должность/Класс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(почтовый/электронный)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9C" w:rsidRPr="00011B9C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F90B19"/>
    <w:rsid w:val="00011B9C"/>
    <w:rsid w:val="00014D43"/>
    <w:rsid w:val="00017AC8"/>
    <w:rsid w:val="000408FF"/>
    <w:rsid w:val="000440F3"/>
    <w:rsid w:val="000620B7"/>
    <w:rsid w:val="000769C7"/>
    <w:rsid w:val="00081347"/>
    <w:rsid w:val="00090087"/>
    <w:rsid w:val="000B0071"/>
    <w:rsid w:val="000B2531"/>
    <w:rsid w:val="000D3462"/>
    <w:rsid w:val="00102712"/>
    <w:rsid w:val="001033EA"/>
    <w:rsid w:val="00122D7A"/>
    <w:rsid w:val="00125C89"/>
    <w:rsid w:val="00132098"/>
    <w:rsid w:val="001322DC"/>
    <w:rsid w:val="00156E38"/>
    <w:rsid w:val="00157CEC"/>
    <w:rsid w:val="00171F75"/>
    <w:rsid w:val="001931A9"/>
    <w:rsid w:val="001972CA"/>
    <w:rsid w:val="001A1B6F"/>
    <w:rsid w:val="001A2BEF"/>
    <w:rsid w:val="001F072A"/>
    <w:rsid w:val="00217159"/>
    <w:rsid w:val="002264AA"/>
    <w:rsid w:val="002359C2"/>
    <w:rsid w:val="0027078E"/>
    <w:rsid w:val="002B0A03"/>
    <w:rsid w:val="002B0F54"/>
    <w:rsid w:val="002B3501"/>
    <w:rsid w:val="002C3D81"/>
    <w:rsid w:val="002F4FA4"/>
    <w:rsid w:val="00310C40"/>
    <w:rsid w:val="003119E3"/>
    <w:rsid w:val="00315D3A"/>
    <w:rsid w:val="00380CE2"/>
    <w:rsid w:val="003838C4"/>
    <w:rsid w:val="003B25F1"/>
    <w:rsid w:val="003B771E"/>
    <w:rsid w:val="003D400B"/>
    <w:rsid w:val="003D7EE6"/>
    <w:rsid w:val="003F4DAD"/>
    <w:rsid w:val="00412ACD"/>
    <w:rsid w:val="0043423A"/>
    <w:rsid w:val="00472DBC"/>
    <w:rsid w:val="00473F27"/>
    <w:rsid w:val="004930B4"/>
    <w:rsid w:val="0049469D"/>
    <w:rsid w:val="004C6558"/>
    <w:rsid w:val="00516A9A"/>
    <w:rsid w:val="00531B20"/>
    <w:rsid w:val="00555743"/>
    <w:rsid w:val="005755E9"/>
    <w:rsid w:val="005920CA"/>
    <w:rsid w:val="005A2CE7"/>
    <w:rsid w:val="005B4AB7"/>
    <w:rsid w:val="005B5836"/>
    <w:rsid w:val="005C414A"/>
    <w:rsid w:val="005E5200"/>
    <w:rsid w:val="00601426"/>
    <w:rsid w:val="00604C7F"/>
    <w:rsid w:val="006205B4"/>
    <w:rsid w:val="00620B98"/>
    <w:rsid w:val="00643042"/>
    <w:rsid w:val="0064323C"/>
    <w:rsid w:val="0065589F"/>
    <w:rsid w:val="0067418E"/>
    <w:rsid w:val="00683564"/>
    <w:rsid w:val="006F25D4"/>
    <w:rsid w:val="006F6E02"/>
    <w:rsid w:val="0070230D"/>
    <w:rsid w:val="00711EE0"/>
    <w:rsid w:val="007130EC"/>
    <w:rsid w:val="00720F98"/>
    <w:rsid w:val="00721ED5"/>
    <w:rsid w:val="00730771"/>
    <w:rsid w:val="007308CA"/>
    <w:rsid w:val="00743342"/>
    <w:rsid w:val="00744828"/>
    <w:rsid w:val="007734F9"/>
    <w:rsid w:val="00781CD2"/>
    <w:rsid w:val="007A17BC"/>
    <w:rsid w:val="00824989"/>
    <w:rsid w:val="008475E6"/>
    <w:rsid w:val="00851DDA"/>
    <w:rsid w:val="0085330E"/>
    <w:rsid w:val="00866FE3"/>
    <w:rsid w:val="00883EC6"/>
    <w:rsid w:val="008B3A65"/>
    <w:rsid w:val="008D4D6E"/>
    <w:rsid w:val="008E15E3"/>
    <w:rsid w:val="009029FF"/>
    <w:rsid w:val="00914331"/>
    <w:rsid w:val="00917C27"/>
    <w:rsid w:val="009219BA"/>
    <w:rsid w:val="0092709A"/>
    <w:rsid w:val="009319CE"/>
    <w:rsid w:val="009D52BE"/>
    <w:rsid w:val="00A20CA9"/>
    <w:rsid w:val="00A3512F"/>
    <w:rsid w:val="00A3586A"/>
    <w:rsid w:val="00A53EA0"/>
    <w:rsid w:val="00A65C00"/>
    <w:rsid w:val="00A6744D"/>
    <w:rsid w:val="00A93B49"/>
    <w:rsid w:val="00AA3A27"/>
    <w:rsid w:val="00AC55E6"/>
    <w:rsid w:val="00AE3880"/>
    <w:rsid w:val="00B11D55"/>
    <w:rsid w:val="00B34206"/>
    <w:rsid w:val="00B34A9C"/>
    <w:rsid w:val="00B51BFD"/>
    <w:rsid w:val="00B54792"/>
    <w:rsid w:val="00B637DB"/>
    <w:rsid w:val="00B94B58"/>
    <w:rsid w:val="00B96BE6"/>
    <w:rsid w:val="00BB17FF"/>
    <w:rsid w:val="00BB3AF6"/>
    <w:rsid w:val="00BD16C2"/>
    <w:rsid w:val="00BE6BD7"/>
    <w:rsid w:val="00C21EAA"/>
    <w:rsid w:val="00C26E43"/>
    <w:rsid w:val="00CB3FE9"/>
    <w:rsid w:val="00CD5B2E"/>
    <w:rsid w:val="00CE32CF"/>
    <w:rsid w:val="00CE37C0"/>
    <w:rsid w:val="00CF0DE7"/>
    <w:rsid w:val="00CF425A"/>
    <w:rsid w:val="00D0661B"/>
    <w:rsid w:val="00D14F82"/>
    <w:rsid w:val="00D4689E"/>
    <w:rsid w:val="00D534E2"/>
    <w:rsid w:val="00D540E9"/>
    <w:rsid w:val="00D7163E"/>
    <w:rsid w:val="00D97579"/>
    <w:rsid w:val="00DC1146"/>
    <w:rsid w:val="00E315BF"/>
    <w:rsid w:val="00E33FD9"/>
    <w:rsid w:val="00E71790"/>
    <w:rsid w:val="00E7439B"/>
    <w:rsid w:val="00E828AA"/>
    <w:rsid w:val="00E9270B"/>
    <w:rsid w:val="00EA4256"/>
    <w:rsid w:val="00EA6E3A"/>
    <w:rsid w:val="00EC7728"/>
    <w:rsid w:val="00EF2F05"/>
    <w:rsid w:val="00F1655F"/>
    <w:rsid w:val="00F22D72"/>
    <w:rsid w:val="00F2762F"/>
    <w:rsid w:val="00F3481A"/>
    <w:rsid w:val="00F741B8"/>
    <w:rsid w:val="00F90B19"/>
    <w:rsid w:val="00F9357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ntech.ru/pub/club/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ar.ru/raznoe/mpi/mpi2.html" TargetMode="External"/><Relationship Id="rId5" Type="http://schemas.openxmlformats.org/officeDocument/2006/relationships/hyperlink" Target="mailto:safeman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</Template>
  <TotalTime>213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14589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39</cp:revision>
  <cp:lastPrinted>2015-03-02T10:43:00Z</cp:lastPrinted>
  <dcterms:created xsi:type="dcterms:W3CDTF">2015-10-14T10:05:00Z</dcterms:created>
  <dcterms:modified xsi:type="dcterms:W3CDTF">2018-09-20T08:15:00Z</dcterms:modified>
</cp:coreProperties>
</file>