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9C" w:rsidRPr="005920CA" w:rsidRDefault="00011B9C" w:rsidP="00011B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Министерство образования и науки РФ</w:t>
      </w:r>
    </w:p>
    <w:p w:rsidR="00011B9C" w:rsidRPr="005920CA" w:rsidRDefault="001F072A" w:rsidP="00011B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ФГБОУ В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О «УДМУРТСКИЙ ГОСУДАРСТВЕННЫЙ УНИВЕРСИТЕТ»</w:t>
      </w:r>
    </w:p>
    <w:p w:rsidR="00011B9C" w:rsidRPr="005920CA" w:rsidRDefault="00011B9C" w:rsidP="00011B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Институт гражданской защиты</w:t>
      </w:r>
    </w:p>
    <w:p w:rsidR="00AE3880" w:rsidRDefault="00AE3880" w:rsidP="00AE388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11B9C" w:rsidRPr="0094223A" w:rsidRDefault="00011B9C" w:rsidP="00AE38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223A">
        <w:rPr>
          <w:rFonts w:ascii="Times New Roman" w:hAnsi="Times New Roman"/>
          <w:b/>
          <w:color w:val="000000"/>
          <w:sz w:val="24"/>
          <w:szCs w:val="24"/>
        </w:rPr>
        <w:t>ИНФОРМАЦИОННОЕ ПИСЬМО</w:t>
      </w:r>
    </w:p>
    <w:p w:rsidR="00011B9C" w:rsidRPr="005920CA" w:rsidRDefault="00011B9C" w:rsidP="00AE38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Уважаемые старшеклассники,</w:t>
      </w:r>
    </w:p>
    <w:p w:rsidR="00011B9C" w:rsidRPr="005920CA" w:rsidRDefault="00011B9C" w:rsidP="00AE38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 xml:space="preserve">учащиеся </w:t>
      </w:r>
      <w:r w:rsidR="009D52BE">
        <w:rPr>
          <w:rFonts w:ascii="Times New Roman" w:hAnsi="Times New Roman"/>
          <w:color w:val="000000"/>
          <w:sz w:val="24"/>
          <w:szCs w:val="24"/>
        </w:rPr>
        <w:t>техникумов</w:t>
      </w:r>
      <w:r w:rsidRPr="005920CA">
        <w:rPr>
          <w:rFonts w:ascii="Times New Roman" w:hAnsi="Times New Roman"/>
          <w:color w:val="000000"/>
          <w:sz w:val="24"/>
          <w:szCs w:val="24"/>
        </w:rPr>
        <w:t xml:space="preserve"> и колледжей!</w:t>
      </w:r>
    </w:p>
    <w:p w:rsidR="00011B9C" w:rsidRPr="005920CA" w:rsidRDefault="00011B9C" w:rsidP="00AE3880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 xml:space="preserve">Приглашаем Вас принять участие в олимпиадах </w:t>
      </w:r>
      <w:r w:rsidR="00D7163E">
        <w:rPr>
          <w:rFonts w:ascii="Times New Roman" w:hAnsi="Times New Roman"/>
          <w:color w:val="000000"/>
          <w:sz w:val="24"/>
          <w:szCs w:val="24"/>
        </w:rPr>
        <w:t>«</w:t>
      </w:r>
      <w:r w:rsidR="003119E3" w:rsidRPr="003119E3">
        <w:rPr>
          <w:rFonts w:ascii="Times New Roman" w:hAnsi="Times New Roman"/>
          <w:color w:val="000000"/>
          <w:sz w:val="24"/>
          <w:szCs w:val="24"/>
        </w:rPr>
        <w:t>Безопасность в техносфере</w:t>
      </w:r>
      <w:r w:rsidR="00D7163E">
        <w:rPr>
          <w:rFonts w:ascii="Times New Roman" w:hAnsi="Times New Roman"/>
          <w:color w:val="000000"/>
          <w:sz w:val="24"/>
          <w:szCs w:val="24"/>
        </w:rPr>
        <w:t>»</w:t>
      </w:r>
      <w:r w:rsidRPr="005920C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7163E">
        <w:rPr>
          <w:rFonts w:ascii="Times New Roman" w:hAnsi="Times New Roman"/>
          <w:color w:val="000000"/>
          <w:sz w:val="24"/>
          <w:szCs w:val="24"/>
        </w:rPr>
        <w:t>«</w:t>
      </w:r>
      <w:r w:rsidR="003119E3" w:rsidRPr="003119E3">
        <w:rPr>
          <w:rFonts w:ascii="Times New Roman" w:hAnsi="Times New Roman"/>
          <w:color w:val="000000"/>
          <w:sz w:val="24"/>
          <w:szCs w:val="24"/>
        </w:rPr>
        <w:t>Основы безопасности жизнедеятельности</w:t>
      </w:r>
      <w:r w:rsidR="00D7163E">
        <w:rPr>
          <w:rFonts w:ascii="Times New Roman" w:hAnsi="Times New Roman"/>
          <w:color w:val="000000"/>
          <w:sz w:val="24"/>
          <w:szCs w:val="24"/>
        </w:rPr>
        <w:t>», «</w:t>
      </w:r>
      <w:r w:rsidR="0067418E" w:rsidRPr="005920CA">
        <w:rPr>
          <w:rFonts w:ascii="Times New Roman" w:hAnsi="Times New Roman"/>
          <w:color w:val="000000"/>
          <w:sz w:val="24"/>
          <w:szCs w:val="24"/>
        </w:rPr>
        <w:t>Э</w:t>
      </w:r>
      <w:r w:rsidRPr="005920CA">
        <w:rPr>
          <w:rFonts w:ascii="Times New Roman" w:hAnsi="Times New Roman"/>
          <w:color w:val="000000"/>
          <w:sz w:val="24"/>
          <w:szCs w:val="24"/>
        </w:rPr>
        <w:t>кология</w:t>
      </w:r>
      <w:r w:rsidR="0067418E" w:rsidRPr="005920CA">
        <w:rPr>
          <w:rFonts w:ascii="Times New Roman" w:hAnsi="Times New Roman"/>
          <w:color w:val="000000"/>
          <w:sz w:val="24"/>
          <w:szCs w:val="24"/>
        </w:rPr>
        <w:t xml:space="preserve"> и защита окружающей среды</w:t>
      </w:r>
      <w:r w:rsidR="00D7163E">
        <w:rPr>
          <w:rFonts w:ascii="Times New Roman" w:hAnsi="Times New Roman"/>
          <w:color w:val="000000"/>
          <w:sz w:val="24"/>
          <w:szCs w:val="24"/>
        </w:rPr>
        <w:t>»</w:t>
      </w:r>
      <w:r w:rsidRPr="005920C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11B9C" w:rsidRPr="005920CA" w:rsidRDefault="00011B9C" w:rsidP="00AE3880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1</w:t>
      </w:r>
      <w:r w:rsidR="00B94B58">
        <w:rPr>
          <w:rFonts w:ascii="Times New Roman" w:hAnsi="Times New Roman"/>
          <w:color w:val="000000"/>
          <w:sz w:val="24"/>
          <w:szCs w:val="24"/>
        </w:rPr>
        <w:t>0 октября</w:t>
      </w:r>
      <w:r w:rsidRPr="005920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15BF">
        <w:rPr>
          <w:rFonts w:ascii="Times New Roman" w:hAnsi="Times New Roman"/>
          <w:color w:val="000000"/>
          <w:sz w:val="24"/>
          <w:szCs w:val="24"/>
        </w:rPr>
        <w:t xml:space="preserve">2016 </w:t>
      </w:r>
      <w:r w:rsidRPr="005920CA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E315BF">
        <w:rPr>
          <w:rFonts w:ascii="Times New Roman" w:hAnsi="Times New Roman"/>
          <w:color w:val="000000"/>
          <w:sz w:val="24"/>
          <w:szCs w:val="24"/>
        </w:rPr>
        <w:t>2</w:t>
      </w:r>
      <w:r w:rsidR="003F4DAD">
        <w:rPr>
          <w:rFonts w:ascii="Times New Roman" w:hAnsi="Times New Roman"/>
          <w:color w:val="000000"/>
          <w:sz w:val="24"/>
          <w:szCs w:val="24"/>
        </w:rPr>
        <w:t>1</w:t>
      </w:r>
      <w:r w:rsidR="00E315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4DAD">
        <w:rPr>
          <w:rFonts w:ascii="Times New Roman" w:hAnsi="Times New Roman"/>
          <w:color w:val="000000"/>
          <w:sz w:val="24"/>
          <w:szCs w:val="24"/>
        </w:rPr>
        <w:t>я</w:t>
      </w:r>
      <w:r w:rsidR="00E315BF">
        <w:rPr>
          <w:rFonts w:ascii="Times New Roman" w:hAnsi="Times New Roman"/>
          <w:color w:val="000000"/>
          <w:sz w:val="24"/>
          <w:szCs w:val="24"/>
        </w:rPr>
        <w:t>нваря</w:t>
      </w:r>
      <w:r w:rsidR="00AE38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15BF">
        <w:rPr>
          <w:rFonts w:ascii="Times New Roman" w:hAnsi="Times New Roman"/>
          <w:color w:val="000000"/>
          <w:sz w:val="24"/>
          <w:szCs w:val="24"/>
        </w:rPr>
        <w:t>2017</w:t>
      </w:r>
      <w:r w:rsidRPr="005920CA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011B9C" w:rsidRPr="005920CA" w:rsidRDefault="00011B9C" w:rsidP="00AE38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г. Ижевск</w:t>
      </w:r>
    </w:p>
    <w:p w:rsidR="00011B9C" w:rsidRPr="00132098" w:rsidRDefault="003D400B" w:rsidP="005B4AB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32098">
        <w:rPr>
          <w:rFonts w:ascii="Times New Roman" w:hAnsi="Times New Roman"/>
          <w:b/>
          <w:color w:val="000000"/>
          <w:sz w:val="24"/>
          <w:szCs w:val="24"/>
        </w:rPr>
        <w:t>Задачи</w:t>
      </w:r>
      <w:r w:rsidR="00011B9C" w:rsidRPr="00132098">
        <w:rPr>
          <w:rFonts w:ascii="Times New Roman" w:hAnsi="Times New Roman"/>
          <w:b/>
          <w:color w:val="000000"/>
          <w:sz w:val="24"/>
          <w:szCs w:val="24"/>
        </w:rPr>
        <w:t xml:space="preserve"> проведения олимпиад:</w:t>
      </w:r>
    </w:p>
    <w:p w:rsidR="003D400B" w:rsidRPr="005920CA" w:rsidRDefault="00D0661B" w:rsidP="005A2CE7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взаимодействие</w:t>
      </w:r>
      <w:r w:rsidR="003D400B" w:rsidRPr="005920CA">
        <w:rPr>
          <w:rFonts w:ascii="Times New Roman" w:hAnsi="Times New Roman"/>
          <w:color w:val="000000"/>
          <w:sz w:val="24"/>
          <w:szCs w:val="24"/>
        </w:rPr>
        <w:t xml:space="preserve"> УдГУ и школ УР </w:t>
      </w:r>
      <w:r w:rsidR="00CF425A" w:rsidRPr="005920CA">
        <w:rPr>
          <w:rFonts w:ascii="Times New Roman" w:hAnsi="Times New Roman"/>
          <w:color w:val="000000"/>
          <w:sz w:val="24"/>
          <w:szCs w:val="24"/>
        </w:rPr>
        <w:t>в профори</w:t>
      </w:r>
      <w:r w:rsidR="003D400B" w:rsidRPr="005920CA">
        <w:rPr>
          <w:rFonts w:ascii="Times New Roman" w:hAnsi="Times New Roman"/>
          <w:color w:val="000000"/>
          <w:sz w:val="24"/>
          <w:szCs w:val="24"/>
        </w:rPr>
        <w:t>ентационной работ</w:t>
      </w:r>
      <w:r w:rsidR="00CF425A" w:rsidRPr="005920CA">
        <w:rPr>
          <w:rFonts w:ascii="Times New Roman" w:hAnsi="Times New Roman"/>
          <w:color w:val="000000"/>
          <w:sz w:val="24"/>
          <w:szCs w:val="24"/>
        </w:rPr>
        <w:t>е</w:t>
      </w:r>
      <w:r w:rsidR="003D400B" w:rsidRPr="005920C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F425A" w:rsidRPr="005920CA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3D400B" w:rsidRPr="005920CA">
        <w:rPr>
          <w:rFonts w:ascii="Times New Roman" w:hAnsi="Times New Roman"/>
          <w:color w:val="000000"/>
          <w:sz w:val="24"/>
          <w:szCs w:val="24"/>
        </w:rPr>
        <w:t xml:space="preserve">формировании единого образовательного </w:t>
      </w:r>
      <w:r w:rsidR="00CF425A" w:rsidRPr="005920CA">
        <w:rPr>
          <w:rFonts w:ascii="Times New Roman" w:hAnsi="Times New Roman"/>
          <w:color w:val="000000"/>
          <w:sz w:val="24"/>
          <w:szCs w:val="24"/>
        </w:rPr>
        <w:t>пространства</w:t>
      </w:r>
      <w:r w:rsidR="003D400B" w:rsidRPr="005920CA">
        <w:rPr>
          <w:rFonts w:ascii="Times New Roman" w:hAnsi="Times New Roman"/>
          <w:color w:val="000000"/>
          <w:sz w:val="24"/>
          <w:szCs w:val="24"/>
        </w:rPr>
        <w:t>, мотивации обучения и качества образования</w:t>
      </w:r>
      <w:r w:rsidR="00CF425A" w:rsidRPr="005920CA">
        <w:rPr>
          <w:rFonts w:ascii="Times New Roman" w:hAnsi="Times New Roman"/>
          <w:color w:val="000000"/>
          <w:sz w:val="24"/>
          <w:szCs w:val="24"/>
        </w:rPr>
        <w:t xml:space="preserve"> учащихся;</w:t>
      </w:r>
    </w:p>
    <w:p w:rsidR="00472DBC" w:rsidRPr="005920CA" w:rsidRDefault="00D0661B" w:rsidP="005A2CE7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развитие</w:t>
      </w:r>
      <w:r w:rsidR="0067418E" w:rsidRPr="005920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400B" w:rsidRPr="005920CA">
        <w:rPr>
          <w:rFonts w:ascii="Times New Roman" w:hAnsi="Times New Roman"/>
          <w:color w:val="000000"/>
          <w:sz w:val="24"/>
          <w:szCs w:val="24"/>
        </w:rPr>
        <w:t>у учащихся интереса к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 xml:space="preserve"> исследовательск</w:t>
      </w:r>
      <w:r w:rsidR="003D400B" w:rsidRPr="005920CA">
        <w:rPr>
          <w:rFonts w:ascii="Times New Roman" w:hAnsi="Times New Roman"/>
          <w:color w:val="000000"/>
          <w:sz w:val="24"/>
          <w:szCs w:val="24"/>
        </w:rPr>
        <w:t>ой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 xml:space="preserve"> и проектн</w:t>
      </w:r>
      <w:r w:rsidR="003D400B" w:rsidRPr="005920CA">
        <w:rPr>
          <w:rFonts w:ascii="Times New Roman" w:hAnsi="Times New Roman"/>
          <w:color w:val="000000"/>
          <w:sz w:val="24"/>
          <w:szCs w:val="24"/>
        </w:rPr>
        <w:t>ой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72DBC" w:rsidRPr="005920CA">
        <w:rPr>
          <w:rFonts w:ascii="Times New Roman" w:hAnsi="Times New Roman"/>
          <w:color w:val="000000"/>
          <w:sz w:val="24"/>
          <w:szCs w:val="24"/>
        </w:rPr>
        <w:t>деятельност</w:t>
      </w:r>
      <w:r w:rsidR="003D400B" w:rsidRPr="005920CA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в области техносферной и экологической безопасности;</w:t>
      </w:r>
    </w:p>
    <w:p w:rsidR="003D400B" w:rsidRPr="005920CA" w:rsidRDefault="00CF425A" w:rsidP="005A2CE7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привле</w:t>
      </w:r>
      <w:r w:rsidR="003D400B" w:rsidRPr="005920CA">
        <w:rPr>
          <w:rFonts w:ascii="Times New Roman" w:hAnsi="Times New Roman"/>
          <w:color w:val="000000"/>
          <w:sz w:val="24"/>
          <w:szCs w:val="24"/>
        </w:rPr>
        <w:t>чение к обучению в УдГУ талантливых учащихся</w:t>
      </w:r>
      <w:r w:rsidRPr="005920CA">
        <w:rPr>
          <w:rFonts w:ascii="Times New Roman" w:hAnsi="Times New Roman"/>
          <w:color w:val="000000"/>
          <w:sz w:val="24"/>
          <w:szCs w:val="24"/>
        </w:rPr>
        <w:t>.</w:t>
      </w:r>
    </w:p>
    <w:p w:rsidR="00CF425A" w:rsidRDefault="00CF425A" w:rsidP="000769C7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22DD" w:rsidRPr="006322DD" w:rsidRDefault="006322DD" w:rsidP="006322D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322DD">
        <w:rPr>
          <w:rFonts w:ascii="Times New Roman" w:hAnsi="Times New Roman"/>
          <w:b/>
          <w:color w:val="000000"/>
          <w:sz w:val="28"/>
          <w:szCs w:val="28"/>
        </w:rPr>
        <w:t>Победители и призеры олимпиады получают дополнительно до 10 баллов к результатам ЕГЭ при поступлении в Институт гражданской защиты.</w:t>
      </w:r>
    </w:p>
    <w:p w:rsidR="006322DD" w:rsidRDefault="006322DD" w:rsidP="009219B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11B9C" w:rsidRPr="00132098" w:rsidRDefault="00011B9C" w:rsidP="009219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2098">
        <w:rPr>
          <w:rFonts w:ascii="Times New Roman" w:hAnsi="Times New Roman"/>
          <w:b/>
          <w:color w:val="000000"/>
          <w:sz w:val="24"/>
          <w:szCs w:val="24"/>
        </w:rPr>
        <w:t>Форма проведения олимпиад:</w:t>
      </w:r>
    </w:p>
    <w:p w:rsidR="00011B9C" w:rsidRPr="005920CA" w:rsidRDefault="00011B9C" w:rsidP="00BB17F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Олимпиады включают в себя заочный и очный этапы.</w:t>
      </w:r>
    </w:p>
    <w:p w:rsidR="000769C7" w:rsidRPr="005920CA" w:rsidRDefault="00A65C00" w:rsidP="00BB17FF">
      <w:pPr>
        <w:tabs>
          <w:tab w:val="left" w:pos="993"/>
        </w:tabs>
        <w:spacing w:after="0" w:line="240" w:lineRule="auto"/>
        <w:ind w:left="709"/>
        <w:jc w:val="both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Заочный этап</w:t>
      </w:r>
      <w:r w:rsidR="000769C7" w:rsidRPr="005920CA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0769C7" w:rsidRPr="005920CA" w:rsidRDefault="000769C7" w:rsidP="00BB17FF">
      <w:pPr>
        <w:numPr>
          <w:ilvl w:val="0"/>
          <w:numId w:val="2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5920CA">
        <w:rPr>
          <w:rFonts w:ascii="Times New Roman" w:hAnsi="Times New Roman"/>
          <w:b/>
          <w:i/>
          <w:color w:val="000000"/>
          <w:sz w:val="24"/>
          <w:szCs w:val="24"/>
        </w:rPr>
        <w:t>подготовка реферата</w:t>
      </w:r>
      <w:r w:rsidR="001C672E">
        <w:rPr>
          <w:rFonts w:ascii="Times New Roman" w:hAnsi="Times New Roman"/>
          <w:b/>
          <w:i/>
          <w:color w:val="000000"/>
          <w:sz w:val="24"/>
          <w:szCs w:val="24"/>
        </w:rPr>
        <w:t xml:space="preserve"> и</w:t>
      </w:r>
      <w:r w:rsidR="00CD5B2E">
        <w:rPr>
          <w:rFonts w:ascii="Times New Roman" w:hAnsi="Times New Roman"/>
          <w:b/>
          <w:i/>
          <w:color w:val="000000"/>
          <w:sz w:val="24"/>
          <w:szCs w:val="24"/>
        </w:rPr>
        <w:t xml:space="preserve"> заявка на участие в очном туре</w:t>
      </w:r>
      <w:r w:rsidR="001C672E">
        <w:rPr>
          <w:rFonts w:ascii="Times New Roman" w:hAnsi="Times New Roman"/>
          <w:color w:val="000000"/>
          <w:sz w:val="24"/>
          <w:szCs w:val="24"/>
        </w:rPr>
        <w:t xml:space="preserve">, сроки представления </w:t>
      </w:r>
      <w:r w:rsidR="00CD5B2E">
        <w:rPr>
          <w:rFonts w:ascii="Times New Roman" w:hAnsi="Times New Roman"/>
          <w:color w:val="000000"/>
          <w:sz w:val="24"/>
          <w:szCs w:val="24"/>
        </w:rPr>
        <w:t xml:space="preserve"> заявки</w:t>
      </w:r>
      <w:r w:rsidR="00866FE3" w:rsidRPr="005920CA">
        <w:rPr>
          <w:rFonts w:ascii="Times New Roman" w:hAnsi="Times New Roman"/>
          <w:color w:val="000000"/>
          <w:sz w:val="24"/>
          <w:szCs w:val="24"/>
        </w:rPr>
        <w:t>–</w:t>
      </w:r>
      <w:r w:rsidRPr="005920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C672E">
        <w:rPr>
          <w:rFonts w:ascii="Times New Roman" w:hAnsi="Times New Roman"/>
          <w:b/>
          <w:color w:val="000000"/>
          <w:sz w:val="24"/>
          <w:szCs w:val="24"/>
        </w:rPr>
        <w:t>до</w:t>
      </w:r>
      <w:proofErr w:type="gramEnd"/>
      <w:r w:rsidRPr="001C672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315BF" w:rsidRPr="001C672E">
        <w:rPr>
          <w:rFonts w:ascii="Times New Roman" w:hAnsi="Times New Roman"/>
          <w:b/>
          <w:color w:val="000000"/>
          <w:sz w:val="24"/>
          <w:szCs w:val="24"/>
        </w:rPr>
        <w:t>1</w:t>
      </w:r>
      <w:r w:rsidR="0094223A">
        <w:rPr>
          <w:rFonts w:ascii="Times New Roman" w:hAnsi="Times New Roman"/>
          <w:b/>
          <w:color w:val="000000"/>
          <w:sz w:val="24"/>
          <w:szCs w:val="24"/>
        </w:rPr>
        <w:t>7</w:t>
      </w:r>
      <w:r w:rsidR="00E315BF" w:rsidRPr="001C672E">
        <w:rPr>
          <w:rFonts w:ascii="Times New Roman" w:hAnsi="Times New Roman"/>
          <w:b/>
          <w:color w:val="000000"/>
          <w:sz w:val="24"/>
          <w:szCs w:val="24"/>
        </w:rPr>
        <w:t xml:space="preserve"> января 2017</w:t>
      </w:r>
      <w:r w:rsidRPr="001C672E">
        <w:rPr>
          <w:rFonts w:ascii="Times New Roman" w:hAnsi="Times New Roman"/>
          <w:b/>
          <w:color w:val="000000"/>
          <w:sz w:val="24"/>
          <w:szCs w:val="24"/>
        </w:rPr>
        <w:t xml:space="preserve"> г</w:t>
      </w:r>
      <w:r w:rsidRPr="005920CA">
        <w:rPr>
          <w:rFonts w:ascii="Times New Roman" w:hAnsi="Times New Roman"/>
          <w:color w:val="000000"/>
          <w:sz w:val="24"/>
          <w:szCs w:val="24"/>
        </w:rPr>
        <w:t xml:space="preserve">. (требования к содержанию, оформлению и адреса </w:t>
      </w:r>
      <w:r w:rsidR="00866FE3" w:rsidRPr="005920CA">
        <w:rPr>
          <w:rFonts w:ascii="Times New Roman" w:hAnsi="Times New Roman"/>
          <w:color w:val="000000"/>
          <w:sz w:val="24"/>
          <w:szCs w:val="24"/>
        </w:rPr>
        <w:t>для отправки</w:t>
      </w:r>
      <w:r w:rsidRPr="005920CA">
        <w:rPr>
          <w:rFonts w:ascii="Times New Roman" w:hAnsi="Times New Roman"/>
          <w:color w:val="000000"/>
          <w:sz w:val="24"/>
          <w:szCs w:val="24"/>
        </w:rPr>
        <w:t xml:space="preserve"> реферата</w:t>
      </w:r>
      <w:r w:rsidR="00866FE3" w:rsidRPr="005920CA">
        <w:rPr>
          <w:rFonts w:ascii="Times New Roman" w:hAnsi="Times New Roman"/>
          <w:color w:val="000000"/>
          <w:sz w:val="24"/>
          <w:szCs w:val="24"/>
        </w:rPr>
        <w:t>, критерии оценки</w:t>
      </w:r>
      <w:r w:rsidRPr="005920CA">
        <w:rPr>
          <w:rFonts w:ascii="Times New Roman" w:hAnsi="Times New Roman"/>
          <w:color w:val="000000"/>
          <w:sz w:val="24"/>
          <w:szCs w:val="24"/>
        </w:rPr>
        <w:t xml:space="preserve"> – в </w:t>
      </w:r>
      <w:r w:rsidRPr="001C672E">
        <w:rPr>
          <w:rFonts w:ascii="Times New Roman" w:hAnsi="Times New Roman"/>
          <w:b/>
          <w:color w:val="000000"/>
          <w:sz w:val="24"/>
          <w:szCs w:val="24"/>
        </w:rPr>
        <w:t>Приложени</w:t>
      </w:r>
      <w:r w:rsidR="00014D43" w:rsidRPr="001C672E">
        <w:rPr>
          <w:rFonts w:ascii="Times New Roman" w:hAnsi="Times New Roman"/>
          <w:b/>
          <w:color w:val="000000"/>
          <w:sz w:val="24"/>
          <w:szCs w:val="24"/>
        </w:rPr>
        <w:t>и</w:t>
      </w:r>
      <w:r w:rsidR="00F2762F" w:rsidRPr="001C672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C672E">
        <w:rPr>
          <w:rFonts w:ascii="Times New Roman" w:hAnsi="Times New Roman"/>
          <w:b/>
          <w:color w:val="000000"/>
          <w:sz w:val="24"/>
          <w:szCs w:val="24"/>
        </w:rPr>
        <w:t>1</w:t>
      </w:r>
      <w:r w:rsidR="00F2762F">
        <w:rPr>
          <w:rFonts w:ascii="Times New Roman" w:hAnsi="Times New Roman"/>
          <w:color w:val="000000"/>
          <w:sz w:val="24"/>
          <w:szCs w:val="24"/>
        </w:rPr>
        <w:t>)</w:t>
      </w:r>
      <w:r w:rsidR="0094223A">
        <w:rPr>
          <w:rFonts w:ascii="Times New Roman" w:hAnsi="Times New Roman"/>
          <w:color w:val="000000"/>
          <w:sz w:val="24"/>
          <w:szCs w:val="24"/>
        </w:rPr>
        <w:t>.</w:t>
      </w:r>
      <w:r w:rsidR="002359C2">
        <w:rPr>
          <w:rFonts w:ascii="Times New Roman" w:hAnsi="Times New Roman"/>
          <w:color w:val="000000"/>
          <w:sz w:val="24"/>
          <w:szCs w:val="24"/>
        </w:rPr>
        <w:t xml:space="preserve"> регистрационная форма на участие в олимпиаде – </w:t>
      </w:r>
      <w:r w:rsidR="002359C2" w:rsidRPr="001C672E">
        <w:rPr>
          <w:rFonts w:ascii="Times New Roman" w:hAnsi="Times New Roman"/>
          <w:b/>
          <w:color w:val="000000"/>
          <w:sz w:val="24"/>
          <w:szCs w:val="24"/>
        </w:rPr>
        <w:t>Приложение 3</w:t>
      </w:r>
      <w:r w:rsidR="00866FE3" w:rsidRPr="001C672E">
        <w:rPr>
          <w:rFonts w:ascii="Times New Roman" w:hAnsi="Times New Roman"/>
          <w:b/>
          <w:color w:val="000000"/>
          <w:sz w:val="24"/>
          <w:szCs w:val="24"/>
        </w:rPr>
        <w:t>;</w:t>
      </w:r>
    </w:p>
    <w:p w:rsidR="00866FE3" w:rsidRPr="005920CA" w:rsidRDefault="00866FE3" w:rsidP="00BB17FF">
      <w:pPr>
        <w:numPr>
          <w:ilvl w:val="0"/>
          <w:numId w:val="2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отбор лучших рефератов</w:t>
      </w:r>
      <w:r w:rsidR="00FF313D">
        <w:rPr>
          <w:rFonts w:ascii="Times New Roman" w:hAnsi="Times New Roman"/>
          <w:color w:val="000000"/>
          <w:sz w:val="24"/>
          <w:szCs w:val="24"/>
        </w:rPr>
        <w:t xml:space="preserve"> и заявок</w:t>
      </w:r>
      <w:r w:rsidRPr="005920CA">
        <w:rPr>
          <w:rFonts w:ascii="Times New Roman" w:hAnsi="Times New Roman"/>
          <w:color w:val="000000"/>
          <w:sz w:val="24"/>
          <w:szCs w:val="24"/>
        </w:rPr>
        <w:t xml:space="preserve">; рассылка второго информационного письма; рассылка приглашений к участию во втором туре олимпиады – </w:t>
      </w:r>
      <w:r w:rsidRPr="0094223A">
        <w:rPr>
          <w:rFonts w:ascii="Times New Roman" w:hAnsi="Times New Roman"/>
          <w:b/>
          <w:color w:val="000000"/>
          <w:sz w:val="24"/>
          <w:szCs w:val="24"/>
        </w:rPr>
        <w:t xml:space="preserve">до </w:t>
      </w:r>
      <w:r w:rsidR="0094223A">
        <w:rPr>
          <w:rFonts w:ascii="Times New Roman" w:hAnsi="Times New Roman"/>
          <w:b/>
          <w:color w:val="000000"/>
          <w:sz w:val="24"/>
          <w:szCs w:val="24"/>
        </w:rPr>
        <w:t>15</w:t>
      </w:r>
      <w:r w:rsidRPr="0094223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534E2" w:rsidRPr="0094223A">
        <w:rPr>
          <w:rFonts w:ascii="Times New Roman" w:hAnsi="Times New Roman"/>
          <w:b/>
          <w:color w:val="000000"/>
          <w:sz w:val="24"/>
          <w:szCs w:val="24"/>
        </w:rPr>
        <w:t>января 2017</w:t>
      </w:r>
      <w:r w:rsidRPr="0094223A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0769C7" w:rsidRPr="005920CA" w:rsidRDefault="000769C7" w:rsidP="00AE3880">
      <w:pPr>
        <w:spacing w:after="0" w:line="240" w:lineRule="auto"/>
        <w:ind w:left="42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866FE3" w:rsidRPr="00132098" w:rsidRDefault="00BB17FF" w:rsidP="001033EA">
      <w:pPr>
        <w:tabs>
          <w:tab w:val="left" w:pos="426"/>
          <w:tab w:val="left" w:pos="567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Очный этап</w:t>
      </w:r>
      <w:r w:rsidR="00132098">
        <w:rPr>
          <w:rFonts w:ascii="Times New Roman" w:hAnsi="Times New Roman"/>
          <w:b/>
          <w:color w:val="000000"/>
          <w:sz w:val="24"/>
          <w:szCs w:val="24"/>
        </w:rPr>
        <w:t>:</w:t>
      </w:r>
      <w:r w:rsidR="00014D43">
        <w:rPr>
          <w:rFonts w:ascii="Times New Roman" w:hAnsi="Times New Roman"/>
          <w:color w:val="000000"/>
          <w:sz w:val="24"/>
          <w:szCs w:val="24"/>
        </w:rPr>
        <w:t xml:space="preserve"> будет проходить </w:t>
      </w:r>
      <w:r w:rsidR="000620B7" w:rsidRPr="00137BB7">
        <w:rPr>
          <w:rFonts w:ascii="Times New Roman" w:hAnsi="Times New Roman"/>
          <w:b/>
          <w:color w:val="000000"/>
          <w:sz w:val="24"/>
          <w:szCs w:val="24"/>
        </w:rPr>
        <w:t>2</w:t>
      </w:r>
      <w:r w:rsidR="00D7163E" w:rsidRPr="00137BB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0620B7" w:rsidRPr="00137BB7">
        <w:rPr>
          <w:rFonts w:ascii="Times New Roman" w:hAnsi="Times New Roman"/>
          <w:b/>
          <w:color w:val="000000"/>
          <w:sz w:val="24"/>
          <w:szCs w:val="24"/>
        </w:rPr>
        <w:t xml:space="preserve"> января 2017</w:t>
      </w:r>
      <w:r w:rsidR="002359C2" w:rsidRPr="00137BB7">
        <w:rPr>
          <w:rFonts w:ascii="Times New Roman" w:hAnsi="Times New Roman"/>
          <w:b/>
          <w:color w:val="000000"/>
          <w:sz w:val="24"/>
          <w:szCs w:val="24"/>
        </w:rPr>
        <w:t xml:space="preserve"> г.</w:t>
      </w:r>
      <w:r w:rsidR="00132098" w:rsidRPr="00132098">
        <w:rPr>
          <w:rFonts w:ascii="Times New Roman" w:hAnsi="Times New Roman"/>
          <w:color w:val="000000"/>
          <w:sz w:val="24"/>
          <w:szCs w:val="24"/>
        </w:rPr>
        <w:t xml:space="preserve"> в УдГУ в Институте гражданской защиты.</w:t>
      </w:r>
      <w:r w:rsidR="002359C2" w:rsidRPr="00132098">
        <w:rPr>
          <w:rFonts w:ascii="Times New Roman" w:hAnsi="Times New Roman"/>
          <w:color w:val="000000"/>
          <w:sz w:val="24"/>
          <w:szCs w:val="24"/>
        </w:rPr>
        <w:t xml:space="preserve"> Его содержательная часть зависит от того, в какой из </w:t>
      </w:r>
      <w:r w:rsidR="00132098">
        <w:rPr>
          <w:rFonts w:ascii="Times New Roman" w:hAnsi="Times New Roman"/>
          <w:color w:val="000000"/>
          <w:sz w:val="24"/>
          <w:szCs w:val="24"/>
        </w:rPr>
        <w:t xml:space="preserve">трех </w:t>
      </w:r>
      <w:r w:rsidR="002359C2" w:rsidRPr="00132098">
        <w:rPr>
          <w:rFonts w:ascii="Times New Roman" w:hAnsi="Times New Roman"/>
          <w:color w:val="000000"/>
          <w:sz w:val="24"/>
          <w:szCs w:val="24"/>
        </w:rPr>
        <w:t xml:space="preserve">Олимпиад будет участвовать конкурсант: </w:t>
      </w:r>
      <w:r w:rsidR="00125C89" w:rsidRPr="00125C89">
        <w:rPr>
          <w:rFonts w:ascii="Times New Roman" w:hAnsi="Times New Roman"/>
          <w:color w:val="000000"/>
          <w:sz w:val="24"/>
          <w:szCs w:val="24"/>
        </w:rPr>
        <w:t xml:space="preserve">«Безопасность в техносфере», «Основы безопасности жизнедеятельности», «Экология и защита окружающей среды» </w:t>
      </w:r>
      <w:r w:rsidR="001033EA">
        <w:rPr>
          <w:rFonts w:ascii="Times New Roman" w:hAnsi="Times New Roman"/>
          <w:color w:val="000000"/>
          <w:sz w:val="24"/>
          <w:szCs w:val="24"/>
        </w:rPr>
        <w:t>(</w:t>
      </w:r>
      <w:r w:rsidR="001033EA" w:rsidRPr="001C672E">
        <w:rPr>
          <w:rFonts w:ascii="Times New Roman" w:hAnsi="Times New Roman"/>
          <w:b/>
          <w:color w:val="000000"/>
          <w:sz w:val="24"/>
          <w:szCs w:val="24"/>
        </w:rPr>
        <w:t>Приложение 2</w:t>
      </w:r>
      <w:r w:rsidR="001033EA">
        <w:rPr>
          <w:rFonts w:ascii="Times New Roman" w:hAnsi="Times New Roman"/>
          <w:color w:val="000000"/>
          <w:sz w:val="24"/>
          <w:szCs w:val="24"/>
        </w:rPr>
        <w:t>). Очный этап</w:t>
      </w:r>
      <w:r w:rsidR="002359C2" w:rsidRPr="00132098">
        <w:rPr>
          <w:rFonts w:ascii="Times New Roman" w:hAnsi="Times New Roman"/>
          <w:color w:val="000000"/>
          <w:sz w:val="24"/>
          <w:szCs w:val="24"/>
        </w:rPr>
        <w:t xml:space="preserve"> включает тесто</w:t>
      </w:r>
      <w:r w:rsidR="00D97579">
        <w:rPr>
          <w:rFonts w:ascii="Times New Roman" w:hAnsi="Times New Roman"/>
          <w:color w:val="000000"/>
          <w:sz w:val="24"/>
          <w:szCs w:val="24"/>
        </w:rPr>
        <w:t>вые задания и творческую работу</w:t>
      </w:r>
      <w:r w:rsidR="002359C2" w:rsidRPr="0013209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3586A">
        <w:rPr>
          <w:rFonts w:ascii="Times New Roman" w:hAnsi="Times New Roman"/>
          <w:color w:val="000000"/>
          <w:sz w:val="24"/>
          <w:szCs w:val="24"/>
        </w:rPr>
        <w:t>Итоги тура,</w:t>
      </w:r>
      <w:r w:rsidR="00B94B58">
        <w:rPr>
          <w:rFonts w:ascii="Times New Roman" w:hAnsi="Times New Roman"/>
          <w:color w:val="000000"/>
          <w:sz w:val="24"/>
          <w:szCs w:val="24"/>
        </w:rPr>
        <w:t xml:space="preserve"> т</w:t>
      </w:r>
      <w:r w:rsidR="00C26E43">
        <w:rPr>
          <w:rFonts w:ascii="Times New Roman" w:hAnsi="Times New Roman"/>
          <w:color w:val="000000"/>
          <w:sz w:val="24"/>
          <w:szCs w:val="24"/>
        </w:rPr>
        <w:t xml:space="preserve">оржественное награждение победителей </w:t>
      </w:r>
      <w:r w:rsidR="00711EE0">
        <w:rPr>
          <w:rFonts w:ascii="Times New Roman" w:hAnsi="Times New Roman"/>
          <w:color w:val="000000"/>
          <w:sz w:val="24"/>
          <w:szCs w:val="24"/>
        </w:rPr>
        <w:t>и выдача сертификатов участникам олимпиады</w:t>
      </w:r>
      <w:r w:rsidR="00711EE0" w:rsidRPr="00711E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1655F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F1655F" w:rsidRPr="00137BB7">
        <w:rPr>
          <w:rFonts w:ascii="Times New Roman" w:hAnsi="Times New Roman"/>
          <w:b/>
          <w:color w:val="000000"/>
          <w:sz w:val="24"/>
          <w:szCs w:val="24"/>
        </w:rPr>
        <w:t>21 января 2017 г.</w:t>
      </w:r>
    </w:p>
    <w:p w:rsidR="00132098" w:rsidRPr="00FF29DB" w:rsidRDefault="00132098" w:rsidP="00132098">
      <w:pPr>
        <w:spacing w:after="0" w:line="240" w:lineRule="auto"/>
        <w:jc w:val="both"/>
        <w:outlineLvl w:val="2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F29DB">
        <w:rPr>
          <w:rFonts w:ascii="Times New Roman" w:hAnsi="Times New Roman"/>
          <w:b/>
          <w:i/>
          <w:color w:val="000000"/>
          <w:sz w:val="24"/>
          <w:szCs w:val="24"/>
        </w:rPr>
        <w:t>Во</w:t>
      </w:r>
      <w:r w:rsidR="00C26E43">
        <w:rPr>
          <w:rFonts w:ascii="Times New Roman" w:hAnsi="Times New Roman"/>
          <w:b/>
          <w:i/>
          <w:color w:val="000000"/>
          <w:sz w:val="24"/>
          <w:szCs w:val="24"/>
        </w:rPr>
        <w:t xml:space="preserve"> время </w:t>
      </w:r>
      <w:r w:rsidR="00B96BE6">
        <w:rPr>
          <w:rFonts w:ascii="Times New Roman" w:hAnsi="Times New Roman"/>
          <w:b/>
          <w:i/>
          <w:color w:val="000000"/>
          <w:sz w:val="24"/>
          <w:szCs w:val="24"/>
        </w:rPr>
        <w:t>очного этапа</w:t>
      </w:r>
      <w:r w:rsidRPr="00FF29DB">
        <w:rPr>
          <w:rFonts w:ascii="Times New Roman" w:hAnsi="Times New Roman"/>
          <w:b/>
          <w:i/>
          <w:color w:val="000000"/>
          <w:sz w:val="24"/>
          <w:szCs w:val="24"/>
        </w:rPr>
        <w:t xml:space="preserve"> будут проведены семи</w:t>
      </w:r>
      <w:r w:rsidR="00604C7F">
        <w:rPr>
          <w:rFonts w:ascii="Times New Roman" w:hAnsi="Times New Roman"/>
          <w:b/>
          <w:i/>
          <w:color w:val="000000"/>
          <w:sz w:val="24"/>
          <w:szCs w:val="24"/>
        </w:rPr>
        <w:t>нары и круглые столы по тематикам олимпиад</w:t>
      </w:r>
      <w:r w:rsidRPr="00FF29DB">
        <w:rPr>
          <w:rFonts w:ascii="Times New Roman" w:hAnsi="Times New Roman"/>
          <w:b/>
          <w:i/>
          <w:color w:val="000000"/>
          <w:sz w:val="24"/>
          <w:szCs w:val="24"/>
        </w:rPr>
        <w:t xml:space="preserve"> (Приложение 2) для </w:t>
      </w:r>
      <w:r w:rsidR="003838C4">
        <w:rPr>
          <w:rFonts w:ascii="Times New Roman" w:hAnsi="Times New Roman"/>
          <w:b/>
          <w:i/>
          <w:color w:val="000000"/>
          <w:sz w:val="24"/>
          <w:szCs w:val="24"/>
        </w:rPr>
        <w:t>учителей школ</w:t>
      </w:r>
      <w:r w:rsidRPr="00FF29DB">
        <w:rPr>
          <w:rFonts w:ascii="Times New Roman" w:hAnsi="Times New Roman"/>
          <w:b/>
          <w:i/>
          <w:color w:val="000000"/>
          <w:sz w:val="24"/>
          <w:szCs w:val="24"/>
        </w:rPr>
        <w:t xml:space="preserve"> с выдачей сертификата участника.</w:t>
      </w:r>
    </w:p>
    <w:p w:rsidR="0043423A" w:rsidRPr="0043423A" w:rsidRDefault="0043423A" w:rsidP="0043423A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43423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Для участия в Олимпиадах</w:t>
      </w:r>
      <w:r w:rsidRPr="004342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необходимо </w:t>
      </w:r>
      <w:r w:rsidR="00647B3D">
        <w:rPr>
          <w:rFonts w:ascii="Times New Roman" w:hAnsi="Times New Roman"/>
          <w:b/>
          <w:color w:val="000000"/>
          <w:sz w:val="24"/>
          <w:szCs w:val="24"/>
        </w:rPr>
        <w:t>до 17</w:t>
      </w:r>
      <w:r w:rsidR="00A3586A" w:rsidRPr="00137BB7">
        <w:rPr>
          <w:rFonts w:ascii="Times New Roman" w:hAnsi="Times New Roman"/>
          <w:b/>
          <w:color w:val="000000"/>
          <w:sz w:val="24"/>
          <w:szCs w:val="24"/>
        </w:rPr>
        <w:t xml:space="preserve"> января 2017 г</w:t>
      </w:r>
      <w:r w:rsidR="00A3586A" w:rsidRPr="005920CA">
        <w:rPr>
          <w:rFonts w:ascii="Times New Roman" w:hAnsi="Times New Roman"/>
          <w:color w:val="000000"/>
          <w:sz w:val="24"/>
          <w:szCs w:val="24"/>
        </w:rPr>
        <w:t>.</w:t>
      </w:r>
      <w:r w:rsidR="00A358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42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направить в оргкомитет регист</w:t>
      </w:r>
      <w:r w:rsidR="006558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рационную форму </w:t>
      </w:r>
      <w:r w:rsidR="001C67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 w:rsidR="001C672E" w:rsidRPr="001C672E">
        <w:rPr>
          <w:rFonts w:ascii="Times New Roman" w:hAnsi="Times New Roman"/>
          <w:b/>
          <w:color w:val="000000"/>
          <w:sz w:val="24"/>
          <w:szCs w:val="24"/>
          <w:highlight w:val="green"/>
          <w:shd w:val="clear" w:color="auto" w:fill="FFFFFF"/>
        </w:rPr>
        <w:t>ОБЯЗАТЕЛЬНО</w:t>
      </w:r>
      <w:r w:rsidR="001C672E" w:rsidRPr="001C672E">
        <w:rPr>
          <w:rFonts w:ascii="Times New Roman" w:hAnsi="Times New Roman"/>
          <w:color w:val="000000"/>
          <w:sz w:val="24"/>
          <w:szCs w:val="24"/>
          <w:highlight w:val="green"/>
          <w:shd w:val="clear" w:color="auto" w:fill="FFFFFF"/>
        </w:rPr>
        <w:t>!</w:t>
      </w:r>
      <w:r w:rsidR="009422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proofErr w:type="gramStart"/>
      <w:r w:rsidR="009422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6558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4223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</w:t>
      </w:r>
      <w:proofErr w:type="gramEnd"/>
      <w:r w:rsidRPr="0094223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еферат</w:t>
      </w:r>
      <w:r w:rsidR="0094223A" w:rsidRPr="0094223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ы отправлять</w:t>
      </w:r>
      <w:r w:rsidR="003B25F1" w:rsidRPr="0094223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94223A" w:rsidRPr="00620B98">
        <w:rPr>
          <w:rFonts w:ascii="Times New Roman" w:hAnsi="Times New Roman"/>
          <w:b/>
          <w:color w:val="000000"/>
          <w:sz w:val="24"/>
          <w:szCs w:val="24"/>
        </w:rPr>
        <w:t xml:space="preserve">до </w:t>
      </w:r>
      <w:r w:rsidR="0094223A" w:rsidRPr="00137BB7">
        <w:rPr>
          <w:rFonts w:ascii="Times New Roman" w:hAnsi="Times New Roman"/>
          <w:b/>
          <w:color w:val="000000"/>
          <w:sz w:val="24"/>
          <w:szCs w:val="24"/>
        </w:rPr>
        <w:t>10</w:t>
      </w:r>
      <w:r w:rsidR="0094223A">
        <w:rPr>
          <w:rFonts w:ascii="Times New Roman" w:hAnsi="Times New Roman"/>
          <w:b/>
          <w:color w:val="000000"/>
          <w:sz w:val="24"/>
          <w:szCs w:val="24"/>
        </w:rPr>
        <w:t xml:space="preserve"> декабря 201</w:t>
      </w:r>
      <w:r w:rsidR="0094223A" w:rsidRPr="001C672E">
        <w:rPr>
          <w:rFonts w:ascii="Times New Roman" w:hAnsi="Times New Roman"/>
          <w:b/>
          <w:color w:val="000000"/>
          <w:sz w:val="24"/>
          <w:szCs w:val="24"/>
        </w:rPr>
        <w:t>6</w:t>
      </w:r>
      <w:r w:rsidR="0094223A" w:rsidRPr="00620B98">
        <w:rPr>
          <w:rFonts w:ascii="Times New Roman" w:hAnsi="Times New Roman"/>
          <w:b/>
          <w:color w:val="000000"/>
          <w:sz w:val="24"/>
          <w:szCs w:val="24"/>
        </w:rPr>
        <w:t xml:space="preserve"> года </w:t>
      </w:r>
      <w:proofErr w:type="gramStart"/>
      <w:r w:rsidR="0065589F" w:rsidRPr="0094223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 электронный адрес</w:t>
      </w:r>
      <w:r w:rsidRPr="0094223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:</w:t>
      </w:r>
      <w:r w:rsidR="004C65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5" w:history="1">
        <w:r w:rsidR="00C666A2" w:rsidRPr="00C666A2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bekirov777@yandex.ru.</w:t>
        </w:r>
        <w:r w:rsidR="00C666A2" w:rsidRPr="00846532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 xml:space="preserve"> -</w:t>
        </w:r>
      </w:hyperlink>
      <w:r w:rsidR="00C666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(по</w:t>
      </w:r>
      <w:r w:rsidR="00C666A2" w:rsidRPr="00C666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66A2">
        <w:rPr>
          <w:rFonts w:ascii="Times New Roman" w:hAnsi="Times New Roman"/>
          <w:color w:val="000000"/>
          <w:sz w:val="24"/>
          <w:szCs w:val="24"/>
        </w:rPr>
        <w:t>«</w:t>
      </w:r>
      <w:r w:rsidR="00C666A2" w:rsidRPr="003119E3">
        <w:rPr>
          <w:rFonts w:ascii="Times New Roman" w:hAnsi="Times New Roman"/>
          <w:color w:val="000000"/>
          <w:sz w:val="24"/>
          <w:szCs w:val="24"/>
        </w:rPr>
        <w:t>Безопасность в техносфере</w:t>
      </w:r>
      <w:r w:rsidR="00C666A2">
        <w:rPr>
          <w:rFonts w:ascii="Times New Roman" w:hAnsi="Times New Roman"/>
          <w:color w:val="000000"/>
          <w:sz w:val="24"/>
          <w:szCs w:val="24"/>
        </w:rPr>
        <w:t>» и «</w:t>
      </w:r>
      <w:r w:rsidR="00C666A2" w:rsidRPr="003119E3">
        <w:rPr>
          <w:rFonts w:ascii="Times New Roman" w:hAnsi="Times New Roman"/>
          <w:color w:val="000000"/>
          <w:sz w:val="24"/>
          <w:szCs w:val="24"/>
        </w:rPr>
        <w:t>Основы безопасности жизнедеятельности</w:t>
      </w:r>
      <w:r w:rsidR="00C666A2">
        <w:rPr>
          <w:rFonts w:ascii="Times New Roman" w:hAnsi="Times New Roman"/>
          <w:color w:val="000000"/>
          <w:sz w:val="24"/>
          <w:szCs w:val="24"/>
        </w:rPr>
        <w:t>»)</w:t>
      </w:r>
      <w:r w:rsidR="00C666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 w:rsidR="00C666A2" w:rsidRPr="00C666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</w:t>
      </w:r>
      <w:r w:rsidR="00C666A2" w:rsidRPr="00C666A2">
        <w:rPr>
          <w:rStyle w:val="b-mail-dropdownitemcontent"/>
          <w:rFonts w:ascii="Times New Roman" w:hAnsi="Times New Roman"/>
        </w:rPr>
        <w:t xml:space="preserve"> </w:t>
      </w:r>
      <w:hyperlink r:id="rId6" w:history="1">
        <w:r w:rsidR="00C666A2" w:rsidRPr="00C666A2">
          <w:rPr>
            <w:rStyle w:val="a4"/>
            <w:rFonts w:ascii="Times New Roman" w:hAnsi="Times New Roman"/>
          </w:rPr>
          <w:t>e_borisova75@mail.ru</w:t>
        </w:r>
        <w:r w:rsidR="00C666A2" w:rsidRPr="00C666A2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.-</w:t>
        </w:r>
      </w:hyperlink>
      <w:r w:rsidR="00C666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(по </w:t>
      </w:r>
      <w:r w:rsidR="00C666A2">
        <w:rPr>
          <w:rFonts w:ascii="Times New Roman" w:hAnsi="Times New Roman"/>
          <w:color w:val="000000"/>
          <w:sz w:val="24"/>
          <w:szCs w:val="24"/>
        </w:rPr>
        <w:t>«</w:t>
      </w:r>
      <w:r w:rsidR="00C666A2" w:rsidRPr="005920CA">
        <w:rPr>
          <w:rFonts w:ascii="Times New Roman" w:hAnsi="Times New Roman"/>
          <w:color w:val="000000"/>
          <w:sz w:val="24"/>
          <w:szCs w:val="24"/>
        </w:rPr>
        <w:t>Экология и защита окружающей среды</w:t>
      </w:r>
      <w:r w:rsidR="00C666A2">
        <w:rPr>
          <w:rFonts w:ascii="Times New Roman" w:hAnsi="Times New Roman"/>
          <w:color w:val="000000"/>
          <w:sz w:val="24"/>
          <w:szCs w:val="24"/>
        </w:rPr>
        <w:t>»).</w:t>
      </w:r>
      <w:proofErr w:type="gramEnd"/>
      <w:r w:rsidR="009422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4223A" w:rsidRPr="00620B9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43423A">
        <w:rPr>
          <w:rFonts w:ascii="Times New Roman" w:hAnsi="Times New Roman"/>
          <w:color w:val="000000"/>
          <w:sz w:val="24"/>
          <w:szCs w:val="24"/>
        </w:rPr>
        <w:t>нформаци</w:t>
      </w:r>
      <w:r>
        <w:rPr>
          <w:rFonts w:ascii="Times New Roman" w:hAnsi="Times New Roman"/>
          <w:color w:val="000000"/>
          <w:sz w:val="24"/>
          <w:szCs w:val="24"/>
        </w:rPr>
        <w:t>я размещена</w:t>
      </w:r>
      <w:r w:rsidRPr="0043423A">
        <w:rPr>
          <w:rFonts w:ascii="Times New Roman" w:hAnsi="Times New Roman"/>
          <w:color w:val="000000"/>
          <w:sz w:val="24"/>
          <w:szCs w:val="24"/>
        </w:rPr>
        <w:t xml:space="preserve"> на официальном сайте ИГЗ</w:t>
      </w:r>
      <w:hyperlink r:id="rId7" w:history="1">
        <w:r w:rsidRPr="004C6558"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  <w:r w:rsidRPr="004C6558">
          <w:rPr>
            <w:rFonts w:ascii="Times New Roman" w:hAnsi="Times New Roman"/>
            <w:color w:val="1155CC"/>
            <w:sz w:val="24"/>
            <w:szCs w:val="24"/>
            <w:u w:val="single"/>
          </w:rPr>
          <w:t>http://v4.udsu.ru/default/igz</w:t>
        </w:r>
      </w:hyperlink>
      <w:r w:rsidRPr="004C6558">
        <w:rPr>
          <w:rFonts w:ascii="Times New Roman" w:hAnsi="Times New Roman"/>
          <w:color w:val="000000"/>
          <w:sz w:val="24"/>
          <w:szCs w:val="24"/>
        </w:rPr>
        <w:t>.</w:t>
      </w:r>
    </w:p>
    <w:p w:rsidR="00C26E43" w:rsidRPr="00C26E43" w:rsidRDefault="00C26E43" w:rsidP="00081347">
      <w:pPr>
        <w:spacing w:after="0" w:line="240" w:lineRule="auto"/>
        <w:ind w:firstLine="42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C26E43">
        <w:rPr>
          <w:rFonts w:ascii="Times New Roman" w:hAnsi="Times New Roman"/>
          <w:color w:val="000000"/>
          <w:sz w:val="24"/>
          <w:szCs w:val="24"/>
        </w:rPr>
        <w:t xml:space="preserve">Контактные телефоны: </w:t>
      </w:r>
      <w:r w:rsidR="00156E38">
        <w:rPr>
          <w:rFonts w:ascii="Times New Roman" w:hAnsi="Times New Roman"/>
          <w:color w:val="000000"/>
          <w:sz w:val="24"/>
          <w:szCs w:val="24"/>
        </w:rPr>
        <w:t>А.С. Бекиров -</w:t>
      </w:r>
      <w:r w:rsidR="00A351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6558">
        <w:rPr>
          <w:rFonts w:ascii="Times New Roman" w:hAnsi="Times New Roman"/>
          <w:color w:val="000000"/>
          <w:sz w:val="24"/>
          <w:szCs w:val="24"/>
        </w:rPr>
        <w:t>916-229</w:t>
      </w:r>
      <w:r w:rsidR="00156E3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1BFD">
        <w:rPr>
          <w:rFonts w:ascii="Times New Roman" w:hAnsi="Times New Roman"/>
          <w:color w:val="000000"/>
          <w:sz w:val="24"/>
          <w:szCs w:val="24"/>
        </w:rPr>
        <w:t>89128794655</w:t>
      </w:r>
      <w:r w:rsidR="00156E38"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00"/>
          <w:sz w:val="24"/>
          <w:szCs w:val="24"/>
        </w:rPr>
        <w:t>Олимпиада по экологии</w:t>
      </w:r>
      <w:r w:rsidR="00CE37C0" w:rsidRPr="00CE37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E37C0">
        <w:rPr>
          <w:rFonts w:ascii="Times New Roman" w:hAnsi="Times New Roman"/>
          <w:color w:val="000000"/>
          <w:sz w:val="24"/>
          <w:szCs w:val="24"/>
        </w:rPr>
        <w:t>и защите</w:t>
      </w:r>
      <w:r w:rsidR="00CE37C0" w:rsidRPr="00CE37C0">
        <w:rPr>
          <w:rFonts w:ascii="Times New Roman" w:hAnsi="Times New Roman"/>
          <w:color w:val="000000"/>
          <w:sz w:val="24"/>
          <w:szCs w:val="24"/>
        </w:rPr>
        <w:t xml:space="preserve"> окружающей среды</w:t>
      </w:r>
      <w:r>
        <w:rPr>
          <w:rFonts w:ascii="Times New Roman" w:hAnsi="Times New Roman"/>
          <w:color w:val="000000"/>
          <w:sz w:val="24"/>
          <w:szCs w:val="24"/>
        </w:rPr>
        <w:t xml:space="preserve">: Борисова Е.А. – </w:t>
      </w:r>
      <w:r w:rsidR="00081347">
        <w:rPr>
          <w:rFonts w:ascii="Times New Roman" w:hAnsi="Times New Roman"/>
          <w:color w:val="000000"/>
          <w:sz w:val="24"/>
          <w:szCs w:val="24"/>
        </w:rPr>
        <w:t xml:space="preserve"> (3412) </w:t>
      </w:r>
      <w:r w:rsidR="00CE37C0">
        <w:rPr>
          <w:rFonts w:ascii="Times New Roman" w:hAnsi="Times New Roman"/>
          <w:color w:val="000000"/>
          <w:sz w:val="24"/>
          <w:szCs w:val="24"/>
        </w:rPr>
        <w:t>916071.</w:t>
      </w:r>
    </w:p>
    <w:p w:rsidR="00C26E43" w:rsidRDefault="00C26E43" w:rsidP="00866FE3">
      <w:pPr>
        <w:spacing w:after="0" w:line="240" w:lineRule="auto"/>
        <w:ind w:firstLine="420"/>
        <w:jc w:val="right"/>
        <w:outlineLvl w:val="2"/>
        <w:rPr>
          <w:rFonts w:ascii="Times New Roman" w:hAnsi="Times New Roman"/>
          <w:color w:val="000000"/>
          <w:sz w:val="29"/>
          <w:szCs w:val="29"/>
        </w:rPr>
      </w:pPr>
    </w:p>
    <w:p w:rsidR="003838C4" w:rsidRPr="00122D7A" w:rsidRDefault="003838C4" w:rsidP="00866FE3">
      <w:pPr>
        <w:spacing w:after="0" w:line="240" w:lineRule="auto"/>
        <w:ind w:firstLine="420"/>
        <w:jc w:val="right"/>
        <w:outlineLvl w:val="2"/>
        <w:rPr>
          <w:rFonts w:ascii="Times New Roman" w:hAnsi="Times New Roman"/>
          <w:color w:val="000000"/>
          <w:sz w:val="29"/>
          <w:szCs w:val="29"/>
        </w:rPr>
      </w:pPr>
    </w:p>
    <w:p w:rsidR="009319CE" w:rsidRPr="00122D7A" w:rsidRDefault="009319CE" w:rsidP="00866FE3">
      <w:pPr>
        <w:spacing w:after="0" w:line="240" w:lineRule="auto"/>
        <w:ind w:firstLine="420"/>
        <w:jc w:val="right"/>
        <w:outlineLvl w:val="2"/>
        <w:rPr>
          <w:rFonts w:ascii="Times New Roman" w:hAnsi="Times New Roman"/>
          <w:color w:val="000000"/>
          <w:sz w:val="29"/>
          <w:szCs w:val="29"/>
        </w:rPr>
      </w:pPr>
    </w:p>
    <w:p w:rsidR="009319CE" w:rsidRPr="00122D7A" w:rsidRDefault="009319CE" w:rsidP="00866FE3">
      <w:pPr>
        <w:spacing w:after="0" w:line="240" w:lineRule="auto"/>
        <w:ind w:firstLine="420"/>
        <w:jc w:val="right"/>
        <w:outlineLvl w:val="2"/>
        <w:rPr>
          <w:rFonts w:ascii="Times New Roman" w:hAnsi="Times New Roman"/>
          <w:color w:val="000000"/>
          <w:sz w:val="29"/>
          <w:szCs w:val="29"/>
        </w:rPr>
      </w:pPr>
    </w:p>
    <w:p w:rsidR="009319CE" w:rsidRPr="00122D7A" w:rsidRDefault="009319CE" w:rsidP="00866FE3">
      <w:pPr>
        <w:spacing w:after="0" w:line="240" w:lineRule="auto"/>
        <w:ind w:firstLine="420"/>
        <w:jc w:val="right"/>
        <w:outlineLvl w:val="2"/>
        <w:rPr>
          <w:rFonts w:ascii="Times New Roman" w:hAnsi="Times New Roman"/>
          <w:color w:val="000000"/>
          <w:sz w:val="29"/>
          <w:szCs w:val="29"/>
        </w:rPr>
      </w:pPr>
    </w:p>
    <w:p w:rsidR="009319CE" w:rsidRPr="00122D7A" w:rsidRDefault="009319CE" w:rsidP="00866FE3">
      <w:pPr>
        <w:spacing w:after="0" w:line="240" w:lineRule="auto"/>
        <w:ind w:firstLine="420"/>
        <w:jc w:val="right"/>
        <w:outlineLvl w:val="2"/>
        <w:rPr>
          <w:rFonts w:ascii="Times New Roman" w:hAnsi="Times New Roman"/>
          <w:color w:val="000000"/>
          <w:sz w:val="29"/>
          <w:szCs w:val="29"/>
        </w:rPr>
      </w:pPr>
    </w:p>
    <w:p w:rsidR="009319CE" w:rsidRPr="00122D7A" w:rsidRDefault="009319CE" w:rsidP="00866FE3">
      <w:pPr>
        <w:spacing w:after="0" w:line="240" w:lineRule="auto"/>
        <w:ind w:firstLine="420"/>
        <w:jc w:val="right"/>
        <w:outlineLvl w:val="2"/>
        <w:rPr>
          <w:rFonts w:ascii="Times New Roman" w:hAnsi="Times New Roman"/>
          <w:color w:val="000000"/>
          <w:sz w:val="29"/>
          <w:szCs w:val="29"/>
        </w:rPr>
      </w:pPr>
    </w:p>
    <w:p w:rsidR="009319CE" w:rsidRPr="00122D7A" w:rsidRDefault="009319CE" w:rsidP="005E5200">
      <w:pPr>
        <w:spacing w:after="0" w:line="240" w:lineRule="auto"/>
        <w:outlineLvl w:val="2"/>
        <w:rPr>
          <w:rFonts w:ascii="Times New Roman" w:hAnsi="Times New Roman"/>
          <w:color w:val="000000"/>
          <w:sz w:val="29"/>
          <w:szCs w:val="29"/>
        </w:rPr>
      </w:pPr>
    </w:p>
    <w:p w:rsidR="009319CE" w:rsidRPr="00122D7A" w:rsidRDefault="009319CE" w:rsidP="00866FE3">
      <w:pPr>
        <w:spacing w:after="0" w:line="240" w:lineRule="auto"/>
        <w:ind w:firstLine="420"/>
        <w:jc w:val="right"/>
        <w:outlineLvl w:val="2"/>
        <w:rPr>
          <w:rFonts w:ascii="Times New Roman" w:hAnsi="Times New Roman"/>
          <w:color w:val="000000"/>
          <w:sz w:val="29"/>
          <w:szCs w:val="29"/>
        </w:rPr>
      </w:pPr>
    </w:p>
    <w:p w:rsidR="00D97579" w:rsidRDefault="00D97579" w:rsidP="00866FE3">
      <w:pPr>
        <w:spacing w:after="0" w:line="240" w:lineRule="auto"/>
        <w:ind w:firstLine="420"/>
        <w:jc w:val="right"/>
        <w:outlineLvl w:val="2"/>
        <w:rPr>
          <w:rFonts w:ascii="Times New Roman" w:hAnsi="Times New Roman"/>
          <w:color w:val="000000"/>
          <w:sz w:val="29"/>
          <w:szCs w:val="29"/>
        </w:rPr>
      </w:pPr>
    </w:p>
    <w:p w:rsidR="00866FE3" w:rsidRPr="00122D7A" w:rsidRDefault="00866FE3" w:rsidP="00866FE3">
      <w:pPr>
        <w:spacing w:after="0" w:line="240" w:lineRule="auto"/>
        <w:ind w:firstLine="420"/>
        <w:jc w:val="right"/>
        <w:outlineLvl w:val="2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z w:val="29"/>
          <w:szCs w:val="29"/>
        </w:rPr>
        <w:t>Приложение 1</w:t>
      </w:r>
    </w:p>
    <w:p w:rsidR="00AE3880" w:rsidRDefault="00AE3880" w:rsidP="005920CA">
      <w:pPr>
        <w:spacing w:after="0" w:line="240" w:lineRule="auto"/>
        <w:ind w:firstLine="420"/>
        <w:jc w:val="center"/>
        <w:outlineLvl w:val="2"/>
        <w:rPr>
          <w:rFonts w:ascii="Times New Roman" w:hAnsi="Times New Roman"/>
          <w:b/>
          <w:color w:val="000000"/>
          <w:sz w:val="29"/>
          <w:szCs w:val="29"/>
        </w:rPr>
      </w:pPr>
    </w:p>
    <w:p w:rsidR="00866FE3" w:rsidRPr="005920CA" w:rsidRDefault="00866FE3" w:rsidP="005920CA">
      <w:pPr>
        <w:spacing w:after="0" w:line="240" w:lineRule="auto"/>
        <w:ind w:firstLine="420"/>
        <w:jc w:val="center"/>
        <w:outlineLvl w:val="2"/>
        <w:rPr>
          <w:rFonts w:ascii="Times New Roman" w:hAnsi="Times New Roman"/>
          <w:b/>
          <w:color w:val="000000"/>
          <w:sz w:val="29"/>
          <w:szCs w:val="29"/>
        </w:rPr>
      </w:pPr>
      <w:r w:rsidRPr="005920CA">
        <w:rPr>
          <w:rFonts w:ascii="Times New Roman" w:hAnsi="Times New Roman"/>
          <w:b/>
          <w:color w:val="000000"/>
          <w:sz w:val="29"/>
          <w:szCs w:val="29"/>
        </w:rPr>
        <w:t>Требования к подготовке реферативных работ</w:t>
      </w:r>
    </w:p>
    <w:p w:rsidR="00866FE3" w:rsidRPr="005920CA" w:rsidRDefault="00866FE3" w:rsidP="005920CA">
      <w:pPr>
        <w:spacing w:after="0" w:line="240" w:lineRule="auto"/>
        <w:ind w:firstLine="420"/>
        <w:jc w:val="center"/>
        <w:outlineLvl w:val="2"/>
        <w:rPr>
          <w:rFonts w:ascii="Times New Roman" w:hAnsi="Times New Roman"/>
          <w:b/>
          <w:color w:val="000000"/>
          <w:sz w:val="29"/>
          <w:szCs w:val="29"/>
        </w:rPr>
      </w:pPr>
    </w:p>
    <w:p w:rsidR="00011B9C" w:rsidRPr="005920CA" w:rsidRDefault="00011B9C" w:rsidP="005920CA">
      <w:pPr>
        <w:spacing w:after="0" w:line="240" w:lineRule="auto"/>
        <w:ind w:firstLine="420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 xml:space="preserve">Во время заочного этапа участники олимпиад выполняют реферативную работу, которая включает в себя литературный обзор, анализ существующей проблемы и определение перспектив ее решения в области техносферной </w:t>
      </w:r>
      <w:r w:rsidR="00866FE3" w:rsidRPr="005920CA">
        <w:rPr>
          <w:rFonts w:ascii="Times New Roman" w:hAnsi="Times New Roman"/>
          <w:color w:val="000000"/>
          <w:sz w:val="24"/>
          <w:szCs w:val="24"/>
        </w:rPr>
        <w:t>безопасности</w:t>
      </w:r>
      <w:r w:rsidR="005920CA">
        <w:rPr>
          <w:rFonts w:ascii="Times New Roman" w:hAnsi="Times New Roman"/>
          <w:color w:val="000000"/>
          <w:sz w:val="24"/>
          <w:szCs w:val="24"/>
        </w:rPr>
        <w:t>,</w:t>
      </w:r>
      <w:r w:rsidRPr="005920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66FE3" w:rsidRPr="005920CA">
        <w:rPr>
          <w:rFonts w:ascii="Times New Roman" w:hAnsi="Times New Roman"/>
          <w:color w:val="000000"/>
          <w:sz w:val="24"/>
          <w:szCs w:val="24"/>
        </w:rPr>
        <w:t>экологии и защит</w:t>
      </w:r>
      <w:r w:rsidR="0027078E">
        <w:rPr>
          <w:rFonts w:ascii="Times New Roman" w:hAnsi="Times New Roman"/>
          <w:color w:val="000000"/>
          <w:sz w:val="24"/>
          <w:szCs w:val="24"/>
        </w:rPr>
        <w:t xml:space="preserve">ы </w:t>
      </w:r>
      <w:r w:rsidR="00866FE3" w:rsidRPr="005920CA">
        <w:rPr>
          <w:rFonts w:ascii="Times New Roman" w:hAnsi="Times New Roman"/>
          <w:color w:val="000000"/>
          <w:sz w:val="24"/>
          <w:szCs w:val="24"/>
        </w:rPr>
        <w:t>окружающей среды</w:t>
      </w:r>
      <w:r w:rsidRPr="005920CA">
        <w:rPr>
          <w:rFonts w:ascii="Times New Roman" w:hAnsi="Times New Roman"/>
          <w:color w:val="000000"/>
          <w:sz w:val="24"/>
          <w:szCs w:val="24"/>
        </w:rPr>
        <w:t>.</w:t>
      </w:r>
    </w:p>
    <w:p w:rsidR="00011B9C" w:rsidRDefault="00866FE3" w:rsidP="00FD192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920CA">
        <w:rPr>
          <w:rFonts w:ascii="Times New Roman" w:hAnsi="Times New Roman"/>
          <w:b/>
          <w:color w:val="000000"/>
          <w:sz w:val="24"/>
          <w:szCs w:val="24"/>
        </w:rPr>
        <w:t>Темы рефератов</w:t>
      </w:r>
      <w:r w:rsidRPr="005920CA">
        <w:rPr>
          <w:rFonts w:ascii="Times New Roman" w:hAnsi="Times New Roman"/>
          <w:color w:val="000000"/>
          <w:sz w:val="24"/>
          <w:szCs w:val="24"/>
        </w:rPr>
        <w:t>:</w:t>
      </w:r>
    </w:p>
    <w:p w:rsidR="00081347" w:rsidRPr="003838C4" w:rsidRDefault="00FD192C" w:rsidP="005920C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D192C">
        <w:rPr>
          <w:rFonts w:ascii="Times New Roman" w:hAnsi="Times New Roman"/>
          <w:b/>
          <w:i/>
          <w:color w:val="000000"/>
          <w:sz w:val="24"/>
          <w:szCs w:val="24"/>
        </w:rPr>
        <w:t>«Безопасность в техносфере», «Основы безопасности жизнедеятельности»</w:t>
      </w:r>
      <w:r w:rsidR="00081347" w:rsidRPr="003838C4"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011B9C" w:rsidRPr="005920CA" w:rsidRDefault="005920CA" w:rsidP="005920CA">
      <w:pPr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«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Характер взаимодействия нефти и воды</w:t>
      </w:r>
      <w:r w:rsidRPr="005920CA">
        <w:rPr>
          <w:rFonts w:ascii="Times New Roman" w:hAnsi="Times New Roman"/>
          <w:color w:val="000000"/>
          <w:sz w:val="24"/>
          <w:szCs w:val="24"/>
        </w:rPr>
        <w:t>»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;</w:t>
      </w:r>
    </w:p>
    <w:p w:rsidR="00011B9C" w:rsidRPr="005920CA" w:rsidRDefault="005920CA" w:rsidP="005920CA">
      <w:pPr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«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 xml:space="preserve">Борьба с </w:t>
      </w:r>
      <w:proofErr w:type="spellStart"/>
      <w:r w:rsidR="00011B9C" w:rsidRPr="005920CA">
        <w:rPr>
          <w:rFonts w:ascii="Times New Roman" w:hAnsi="Times New Roman"/>
          <w:color w:val="000000"/>
          <w:sz w:val="24"/>
          <w:szCs w:val="24"/>
        </w:rPr>
        <w:t>видеозагрязением</w:t>
      </w:r>
      <w:proofErr w:type="spellEnd"/>
      <w:r w:rsidR="00011B9C" w:rsidRPr="005920CA">
        <w:rPr>
          <w:rFonts w:ascii="Times New Roman" w:hAnsi="Times New Roman"/>
          <w:color w:val="000000"/>
          <w:sz w:val="24"/>
          <w:szCs w:val="24"/>
        </w:rPr>
        <w:t xml:space="preserve"> в городах</w:t>
      </w:r>
      <w:r w:rsidRPr="005920CA">
        <w:rPr>
          <w:rFonts w:ascii="Times New Roman" w:hAnsi="Times New Roman"/>
          <w:color w:val="000000"/>
          <w:sz w:val="24"/>
          <w:szCs w:val="24"/>
        </w:rPr>
        <w:t>»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;</w:t>
      </w:r>
    </w:p>
    <w:p w:rsidR="00011B9C" w:rsidRPr="005920CA" w:rsidRDefault="005920CA" w:rsidP="005920CA">
      <w:pPr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«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Защита от лесных пожаров населенных пунктов</w:t>
      </w:r>
      <w:r w:rsidRPr="005920CA">
        <w:rPr>
          <w:rFonts w:ascii="Times New Roman" w:hAnsi="Times New Roman"/>
          <w:color w:val="000000"/>
          <w:sz w:val="24"/>
          <w:szCs w:val="24"/>
        </w:rPr>
        <w:t>»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;</w:t>
      </w:r>
    </w:p>
    <w:p w:rsidR="00011B9C" w:rsidRPr="005920CA" w:rsidRDefault="005920CA" w:rsidP="005920CA">
      <w:pPr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«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Организация эвакуации при пожарах в торгово-развлекательных комплексах</w:t>
      </w:r>
      <w:r w:rsidRPr="005920CA">
        <w:rPr>
          <w:rFonts w:ascii="Times New Roman" w:hAnsi="Times New Roman"/>
          <w:color w:val="000000"/>
          <w:sz w:val="24"/>
          <w:szCs w:val="24"/>
        </w:rPr>
        <w:t>»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;</w:t>
      </w:r>
    </w:p>
    <w:p w:rsidR="00011B9C" w:rsidRPr="005920CA" w:rsidRDefault="005920CA" w:rsidP="005920CA">
      <w:pPr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«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Компьютерная зависимость</w:t>
      </w:r>
      <w:r w:rsidRPr="005920CA">
        <w:rPr>
          <w:rFonts w:ascii="Times New Roman" w:hAnsi="Times New Roman"/>
          <w:color w:val="000000"/>
          <w:sz w:val="24"/>
          <w:szCs w:val="24"/>
        </w:rPr>
        <w:t>»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;</w:t>
      </w:r>
    </w:p>
    <w:p w:rsidR="00011B9C" w:rsidRPr="005920CA" w:rsidRDefault="005920CA" w:rsidP="005920CA">
      <w:pPr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«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Достоинства и недостатки энергосберегающих ламп</w:t>
      </w:r>
      <w:r w:rsidRPr="005920CA">
        <w:rPr>
          <w:rFonts w:ascii="Times New Roman" w:hAnsi="Times New Roman"/>
          <w:color w:val="000000"/>
          <w:sz w:val="24"/>
          <w:szCs w:val="24"/>
        </w:rPr>
        <w:t>»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;</w:t>
      </w:r>
    </w:p>
    <w:p w:rsidR="00011B9C" w:rsidRDefault="005920CA" w:rsidP="005920CA">
      <w:pPr>
        <w:spacing w:after="0" w:line="240" w:lineRule="auto"/>
        <w:ind w:left="420"/>
        <w:rPr>
          <w:rFonts w:ascii="Times New Roman" w:hAnsi="Times New Roman"/>
          <w:color w:val="000000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«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Электромагнитное воздействие на человека</w:t>
      </w:r>
      <w:r w:rsidRPr="005920CA">
        <w:rPr>
          <w:rFonts w:ascii="Times New Roman" w:hAnsi="Times New Roman"/>
          <w:color w:val="000000"/>
          <w:sz w:val="24"/>
          <w:szCs w:val="24"/>
        </w:rPr>
        <w:t>»;</w:t>
      </w:r>
    </w:p>
    <w:p w:rsidR="00730771" w:rsidRDefault="00730771" w:rsidP="005920CA">
      <w:pPr>
        <w:spacing w:after="0" w:line="240" w:lineRule="auto"/>
        <w:ind w:left="4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«Математическое моделирование чрезвычайных ситуаций и катастроф»;</w:t>
      </w:r>
    </w:p>
    <w:p w:rsidR="00730771" w:rsidRDefault="00730771" w:rsidP="005920CA">
      <w:pPr>
        <w:spacing w:after="0" w:line="240" w:lineRule="auto"/>
        <w:ind w:left="4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«Моделирование астероидных угроз»;</w:t>
      </w:r>
    </w:p>
    <w:p w:rsidR="00730771" w:rsidRDefault="00730771" w:rsidP="005920CA">
      <w:pPr>
        <w:spacing w:after="0" w:line="240" w:lineRule="auto"/>
        <w:ind w:left="4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«Моделирование управления погодой»</w:t>
      </w:r>
    </w:p>
    <w:p w:rsidR="00730771" w:rsidRPr="005920CA" w:rsidRDefault="00730771" w:rsidP="005920CA">
      <w:pPr>
        <w:spacing w:after="0" w:line="240" w:lineRule="auto"/>
        <w:ind w:left="4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Свободная тема.</w:t>
      </w:r>
    </w:p>
    <w:p w:rsidR="00081347" w:rsidRPr="00081347" w:rsidRDefault="00081347" w:rsidP="003838C4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81347">
        <w:rPr>
          <w:rFonts w:ascii="Times New Roman" w:hAnsi="Times New Roman"/>
          <w:b/>
          <w:i/>
          <w:color w:val="000000"/>
          <w:sz w:val="24"/>
          <w:szCs w:val="24"/>
        </w:rPr>
        <w:t>Экология и защита окружающей среды:</w:t>
      </w:r>
    </w:p>
    <w:p w:rsidR="00866FE3" w:rsidRPr="005920CA" w:rsidRDefault="00866FE3" w:rsidP="005920CA">
      <w:pPr>
        <w:spacing w:after="0" w:line="240" w:lineRule="auto"/>
        <w:ind w:left="420"/>
        <w:rPr>
          <w:rFonts w:ascii="Times New Roman" w:hAnsi="Times New Roman"/>
          <w:color w:val="000000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«Примеры воздействия человека на растительный (или животный) мир, его последствия»</w:t>
      </w:r>
      <w:r w:rsidR="005920CA" w:rsidRPr="005920CA">
        <w:rPr>
          <w:rFonts w:ascii="Times New Roman" w:hAnsi="Times New Roman"/>
          <w:color w:val="000000"/>
          <w:sz w:val="24"/>
          <w:szCs w:val="24"/>
        </w:rPr>
        <w:t>;</w:t>
      </w:r>
      <w:r w:rsidRPr="005920C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66FE3" w:rsidRPr="005920CA" w:rsidRDefault="00866FE3" w:rsidP="005920CA">
      <w:pPr>
        <w:spacing w:after="0" w:line="240" w:lineRule="auto"/>
        <w:ind w:left="420"/>
        <w:rPr>
          <w:rFonts w:ascii="Times New Roman" w:hAnsi="Times New Roman"/>
          <w:color w:val="000000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«Город и человек</w:t>
      </w:r>
      <w:r w:rsidR="005920CA" w:rsidRPr="005920CA">
        <w:rPr>
          <w:rFonts w:ascii="Times New Roman" w:hAnsi="Times New Roman"/>
          <w:color w:val="000000"/>
          <w:sz w:val="24"/>
          <w:szCs w:val="24"/>
        </w:rPr>
        <w:t xml:space="preserve">. Две позиции: </w:t>
      </w:r>
      <w:r w:rsidRPr="005920CA">
        <w:rPr>
          <w:rFonts w:ascii="Times New Roman" w:hAnsi="Times New Roman"/>
          <w:color w:val="000000"/>
          <w:sz w:val="24"/>
          <w:szCs w:val="24"/>
        </w:rPr>
        <w:t>как хорошо</w:t>
      </w:r>
      <w:r w:rsidR="005920CA" w:rsidRPr="005920CA">
        <w:rPr>
          <w:rFonts w:ascii="Times New Roman" w:hAnsi="Times New Roman"/>
          <w:color w:val="000000"/>
          <w:sz w:val="24"/>
          <w:szCs w:val="24"/>
        </w:rPr>
        <w:t>!</w:t>
      </w:r>
      <w:r w:rsidRPr="005920CA">
        <w:rPr>
          <w:rFonts w:ascii="Times New Roman" w:hAnsi="Times New Roman"/>
          <w:color w:val="000000"/>
          <w:sz w:val="24"/>
          <w:szCs w:val="24"/>
        </w:rPr>
        <w:t xml:space="preserve"> и как плохо</w:t>
      </w:r>
      <w:r w:rsidR="005920CA" w:rsidRPr="005920CA">
        <w:rPr>
          <w:rFonts w:ascii="Times New Roman" w:hAnsi="Times New Roman"/>
          <w:color w:val="000000"/>
          <w:sz w:val="24"/>
          <w:szCs w:val="24"/>
        </w:rPr>
        <w:t>!</w:t>
      </w:r>
      <w:r w:rsidRPr="005920CA">
        <w:rPr>
          <w:rFonts w:ascii="Times New Roman" w:hAnsi="Times New Roman"/>
          <w:color w:val="000000"/>
          <w:sz w:val="24"/>
          <w:szCs w:val="24"/>
        </w:rPr>
        <w:t>»</w:t>
      </w:r>
      <w:r w:rsidR="005920CA" w:rsidRPr="005920CA">
        <w:rPr>
          <w:rFonts w:ascii="Times New Roman" w:hAnsi="Times New Roman"/>
          <w:color w:val="000000"/>
          <w:sz w:val="24"/>
          <w:szCs w:val="24"/>
        </w:rPr>
        <w:t>;</w:t>
      </w:r>
    </w:p>
    <w:p w:rsidR="00866FE3" w:rsidRPr="005920CA" w:rsidRDefault="00866FE3" w:rsidP="005920CA">
      <w:pPr>
        <w:spacing w:after="0" w:line="240" w:lineRule="auto"/>
        <w:ind w:left="420"/>
        <w:rPr>
          <w:rFonts w:ascii="Times New Roman" w:hAnsi="Times New Roman"/>
          <w:color w:val="000000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«Экологически безопасное производство»</w:t>
      </w:r>
      <w:r w:rsidR="005920CA" w:rsidRPr="005920CA">
        <w:rPr>
          <w:rFonts w:ascii="Times New Roman" w:hAnsi="Times New Roman"/>
          <w:color w:val="000000"/>
          <w:sz w:val="24"/>
          <w:szCs w:val="24"/>
        </w:rPr>
        <w:t>;</w:t>
      </w:r>
    </w:p>
    <w:p w:rsidR="00866FE3" w:rsidRDefault="00866FE3" w:rsidP="005920CA">
      <w:pPr>
        <w:spacing w:after="0" w:line="240" w:lineRule="auto"/>
        <w:ind w:left="420"/>
        <w:rPr>
          <w:rFonts w:ascii="Times New Roman" w:hAnsi="Times New Roman"/>
          <w:color w:val="000000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«Биотехнологии в охране и защите окружающей среды»</w:t>
      </w:r>
      <w:r w:rsidR="003838C4">
        <w:rPr>
          <w:rFonts w:ascii="Times New Roman" w:hAnsi="Times New Roman"/>
          <w:color w:val="000000"/>
          <w:sz w:val="24"/>
          <w:szCs w:val="24"/>
        </w:rPr>
        <w:t>;</w:t>
      </w:r>
    </w:p>
    <w:p w:rsidR="003838C4" w:rsidRPr="005920CA" w:rsidRDefault="003838C4" w:rsidP="005920CA">
      <w:pPr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«Экологические проблемы села и пути их решения».</w:t>
      </w:r>
    </w:p>
    <w:p w:rsidR="00011B9C" w:rsidRPr="005920CA" w:rsidRDefault="00D97579" w:rsidP="005920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Свободная тема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C666A2">
        <w:rPr>
          <w:rFonts w:ascii="Times New Roman" w:hAnsi="Times New Roman"/>
          <w:sz w:val="24"/>
          <w:szCs w:val="24"/>
        </w:rPr>
        <w:t>(</w:t>
      </w:r>
      <w:proofErr w:type="gramEnd"/>
      <w:r w:rsidR="00C666A2">
        <w:rPr>
          <w:rFonts w:ascii="Times New Roman" w:hAnsi="Times New Roman"/>
          <w:sz w:val="24"/>
          <w:szCs w:val="24"/>
        </w:rPr>
        <w:t>тема по выбору самого участника</w:t>
      </w:r>
      <w:r w:rsidR="00BB3F1C">
        <w:rPr>
          <w:rFonts w:ascii="Times New Roman" w:hAnsi="Times New Roman"/>
          <w:sz w:val="24"/>
          <w:szCs w:val="24"/>
        </w:rPr>
        <w:t>)</w:t>
      </w:r>
    </w:p>
    <w:p w:rsidR="00620B98" w:rsidRPr="00A6744D" w:rsidRDefault="00011B9C" w:rsidP="00620B98">
      <w:pPr>
        <w:spacing w:after="0" w:line="240" w:lineRule="auto"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620B98">
        <w:rPr>
          <w:rFonts w:ascii="Times New Roman" w:hAnsi="Times New Roman"/>
          <w:b/>
          <w:color w:val="000000"/>
          <w:sz w:val="24"/>
          <w:szCs w:val="24"/>
        </w:rPr>
        <w:t xml:space="preserve">Рефераты </w:t>
      </w:r>
      <w:r w:rsidR="00883EC6">
        <w:rPr>
          <w:rFonts w:ascii="Times New Roman" w:hAnsi="Times New Roman"/>
          <w:b/>
          <w:color w:val="000000"/>
          <w:sz w:val="24"/>
          <w:szCs w:val="24"/>
        </w:rPr>
        <w:t xml:space="preserve">предоставляются в электронном </w:t>
      </w:r>
      <w:r w:rsidRPr="00620B98">
        <w:rPr>
          <w:rFonts w:ascii="Times New Roman" w:hAnsi="Times New Roman"/>
          <w:b/>
          <w:color w:val="000000"/>
          <w:sz w:val="24"/>
          <w:szCs w:val="24"/>
        </w:rPr>
        <w:t xml:space="preserve">виде в Оргкомитет до </w:t>
      </w:r>
      <w:r w:rsidR="00137BB7" w:rsidRPr="00137BB7">
        <w:rPr>
          <w:rFonts w:ascii="Times New Roman" w:hAnsi="Times New Roman"/>
          <w:b/>
          <w:color w:val="000000"/>
          <w:sz w:val="24"/>
          <w:szCs w:val="24"/>
        </w:rPr>
        <w:t>10</w:t>
      </w:r>
      <w:r w:rsidR="001972CA">
        <w:rPr>
          <w:rFonts w:ascii="Times New Roman" w:hAnsi="Times New Roman"/>
          <w:b/>
          <w:color w:val="000000"/>
          <w:sz w:val="24"/>
          <w:szCs w:val="24"/>
        </w:rPr>
        <w:t xml:space="preserve"> декабря</w:t>
      </w:r>
      <w:r w:rsidR="001C672E">
        <w:rPr>
          <w:rFonts w:ascii="Times New Roman" w:hAnsi="Times New Roman"/>
          <w:b/>
          <w:color w:val="000000"/>
          <w:sz w:val="24"/>
          <w:szCs w:val="24"/>
        </w:rPr>
        <w:t xml:space="preserve"> 201</w:t>
      </w:r>
      <w:r w:rsidR="001C672E" w:rsidRPr="001C672E"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620B98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  <w:r w:rsidR="005920CA" w:rsidRPr="00620B9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20B98" w:rsidRPr="00620B98">
        <w:rPr>
          <w:rFonts w:ascii="Times New Roman" w:hAnsi="Times New Roman"/>
          <w:b/>
          <w:color w:val="000000"/>
          <w:sz w:val="24"/>
          <w:szCs w:val="24"/>
        </w:rPr>
        <w:t xml:space="preserve">по </w:t>
      </w:r>
      <w:r w:rsidR="00620B98" w:rsidRPr="00620B98">
        <w:rPr>
          <w:rFonts w:ascii="Times New Roman" w:hAnsi="Times New Roman"/>
          <w:b/>
          <w:color w:val="000000"/>
          <w:sz w:val="24"/>
          <w:szCs w:val="24"/>
          <w:lang w:val="en-US"/>
        </w:rPr>
        <w:t>e</w:t>
      </w:r>
      <w:r w:rsidR="00620B98" w:rsidRPr="00620B98">
        <w:rPr>
          <w:rFonts w:ascii="Times New Roman" w:hAnsi="Times New Roman"/>
          <w:b/>
          <w:color w:val="000000"/>
          <w:sz w:val="24"/>
          <w:szCs w:val="24"/>
        </w:rPr>
        <w:t>-</w:t>
      </w:r>
      <w:r w:rsidR="00620B98" w:rsidRPr="00620B98">
        <w:rPr>
          <w:rFonts w:ascii="Times New Roman" w:hAnsi="Times New Roman"/>
          <w:b/>
          <w:color w:val="000000"/>
          <w:sz w:val="24"/>
          <w:szCs w:val="24"/>
          <w:lang w:val="en-US"/>
        </w:rPr>
        <w:t>mail</w:t>
      </w:r>
      <w:r w:rsidR="00620B98" w:rsidRPr="00620B98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hyperlink r:id="rId8" w:history="1">
        <w:r w:rsidR="00A93B49" w:rsidRPr="00647B3D">
          <w:rPr>
            <w:rStyle w:val="a4"/>
            <w:rFonts w:ascii="Times New Roman" w:hAnsi="Times New Roman"/>
            <w:sz w:val="24"/>
            <w:szCs w:val="24"/>
            <w:lang w:val="en-US"/>
          </w:rPr>
          <w:t>safeman</w:t>
        </w:r>
        <w:r w:rsidR="00A93B49" w:rsidRPr="00647B3D">
          <w:rPr>
            <w:rStyle w:val="a4"/>
            <w:rFonts w:ascii="Times New Roman" w:hAnsi="Times New Roman"/>
            <w:sz w:val="24"/>
            <w:szCs w:val="24"/>
          </w:rPr>
          <w:t>@</w:t>
        </w:r>
        <w:r w:rsidR="00A93B49" w:rsidRPr="00647B3D">
          <w:rPr>
            <w:rStyle w:val="a4"/>
            <w:rFonts w:ascii="Times New Roman" w:hAnsi="Times New Roman"/>
            <w:sz w:val="24"/>
            <w:szCs w:val="24"/>
            <w:lang w:val="en-US"/>
          </w:rPr>
          <w:t>inbox</w:t>
        </w:r>
        <w:r w:rsidR="00A93B49" w:rsidRPr="00647B3D">
          <w:rPr>
            <w:rStyle w:val="a4"/>
            <w:rFonts w:ascii="Times New Roman" w:hAnsi="Times New Roman"/>
            <w:sz w:val="24"/>
            <w:szCs w:val="24"/>
          </w:rPr>
          <w:t>.r</w:t>
        </w:r>
        <w:r w:rsidR="00A93B49" w:rsidRPr="00647B3D">
          <w:rPr>
            <w:rStyle w:val="a4"/>
            <w:rFonts w:ascii="Times New Roman" w:hAnsi="Times New Roman"/>
            <w:sz w:val="24"/>
            <w:szCs w:val="24"/>
            <w:lang w:val="en-US"/>
          </w:rPr>
          <w:t>u</w:t>
        </w:r>
      </w:hyperlink>
      <w:r w:rsidR="00A6744D" w:rsidRPr="00A6744D">
        <w:rPr>
          <w:rFonts w:ascii="Times New Roman" w:hAnsi="Times New Roman"/>
          <w:sz w:val="24"/>
          <w:szCs w:val="24"/>
        </w:rPr>
        <w:t xml:space="preserve"> </w:t>
      </w:r>
      <w:r w:rsidR="00647B3D">
        <w:rPr>
          <w:rFonts w:ascii="Times New Roman" w:hAnsi="Times New Roman"/>
          <w:sz w:val="24"/>
          <w:szCs w:val="24"/>
        </w:rPr>
        <w:t xml:space="preserve">или </w:t>
      </w:r>
      <w:hyperlink r:id="rId9" w:history="1">
        <w:r w:rsidR="00647B3D" w:rsidRPr="00185C9F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bekirov777@yandex.ru</w:t>
        </w:r>
      </w:hyperlink>
      <w:r w:rsidR="00647B3D" w:rsidRPr="00E26C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011B9C" w:rsidRPr="005920CA" w:rsidRDefault="00011B9C" w:rsidP="005920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20CA">
        <w:rPr>
          <w:rFonts w:ascii="Times New Roman" w:hAnsi="Times New Roman"/>
          <w:b/>
          <w:color w:val="000000"/>
          <w:sz w:val="24"/>
          <w:szCs w:val="24"/>
        </w:rPr>
        <w:t>Критерии оценки рефератов:</w:t>
      </w:r>
    </w:p>
    <w:p w:rsidR="00011B9C" w:rsidRPr="005920CA" w:rsidRDefault="00011B9C" w:rsidP="005920C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полнота литературного обзора;</w:t>
      </w:r>
    </w:p>
    <w:p w:rsidR="00011B9C" w:rsidRPr="005920CA" w:rsidRDefault="005920CA" w:rsidP="005920C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наличие 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авторского мнения</w:t>
      </w:r>
      <w:r w:rsidR="0073077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анализ</w:t>
      </w:r>
      <w:r w:rsidR="00730771">
        <w:rPr>
          <w:rFonts w:ascii="Times New Roman" w:hAnsi="Times New Roman"/>
          <w:color w:val="000000"/>
          <w:sz w:val="24"/>
          <w:szCs w:val="24"/>
        </w:rPr>
        <w:t>а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 xml:space="preserve"> материала и </w:t>
      </w:r>
      <w:r w:rsidR="00730771">
        <w:rPr>
          <w:rFonts w:ascii="Times New Roman" w:hAnsi="Times New Roman"/>
          <w:color w:val="000000"/>
          <w:sz w:val="24"/>
          <w:szCs w:val="24"/>
        </w:rPr>
        <w:t xml:space="preserve">личной </w:t>
      </w:r>
      <w:r w:rsidR="00781CD2">
        <w:rPr>
          <w:rFonts w:ascii="Times New Roman" w:hAnsi="Times New Roman"/>
          <w:color w:val="000000"/>
          <w:sz w:val="24"/>
          <w:szCs w:val="24"/>
        </w:rPr>
        <w:t>позиции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 xml:space="preserve"> по </w:t>
      </w:r>
      <w:r w:rsidR="00730771">
        <w:rPr>
          <w:rFonts w:ascii="Times New Roman" w:hAnsi="Times New Roman"/>
          <w:color w:val="000000"/>
          <w:sz w:val="24"/>
          <w:szCs w:val="24"/>
        </w:rPr>
        <w:t>теме реферата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;</w:t>
      </w:r>
    </w:p>
    <w:p w:rsidR="00011B9C" w:rsidRPr="005920CA" w:rsidRDefault="00011B9C" w:rsidP="005920C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актуальность литературных и прочих источников</w:t>
      </w:r>
      <w:r w:rsidR="00781CD2">
        <w:rPr>
          <w:rFonts w:ascii="Times New Roman" w:hAnsi="Times New Roman"/>
          <w:color w:val="000000"/>
          <w:sz w:val="24"/>
          <w:szCs w:val="24"/>
        </w:rPr>
        <w:t>.</w:t>
      </w:r>
    </w:p>
    <w:p w:rsidR="00081347" w:rsidRDefault="00081347" w:rsidP="005920CA">
      <w:pPr>
        <w:spacing w:after="0" w:line="240" w:lineRule="auto"/>
        <w:ind w:firstLine="69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1B9C" w:rsidRPr="005920CA" w:rsidRDefault="005920CA" w:rsidP="005920CA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 xml:space="preserve">После оценки рефератов </w:t>
      </w:r>
      <w:r w:rsidRPr="00647B3D">
        <w:rPr>
          <w:rFonts w:ascii="Times New Roman" w:hAnsi="Times New Roman"/>
          <w:color w:val="000000"/>
          <w:sz w:val="24"/>
          <w:szCs w:val="24"/>
        </w:rPr>
        <w:t>д</w:t>
      </w:r>
      <w:r w:rsidR="00866FE3" w:rsidRPr="00647B3D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="0094223A" w:rsidRPr="00647B3D">
        <w:rPr>
          <w:rFonts w:ascii="Times New Roman" w:hAnsi="Times New Roman"/>
          <w:color w:val="000000"/>
          <w:sz w:val="24"/>
          <w:szCs w:val="24"/>
        </w:rPr>
        <w:t>15</w:t>
      </w:r>
      <w:r w:rsidR="00866FE3" w:rsidRPr="00647B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462" w:rsidRPr="00647B3D">
        <w:rPr>
          <w:rFonts w:ascii="Times New Roman" w:hAnsi="Times New Roman"/>
          <w:color w:val="000000"/>
          <w:sz w:val="24"/>
          <w:szCs w:val="24"/>
        </w:rPr>
        <w:t>декабря</w:t>
      </w:r>
      <w:r w:rsidR="001C672E" w:rsidRPr="00647B3D">
        <w:rPr>
          <w:rFonts w:ascii="Times New Roman" w:hAnsi="Times New Roman"/>
          <w:color w:val="000000"/>
          <w:sz w:val="24"/>
          <w:szCs w:val="24"/>
        </w:rPr>
        <w:t xml:space="preserve"> 2016</w:t>
      </w:r>
      <w:r w:rsidR="00866FE3" w:rsidRPr="00647B3D">
        <w:rPr>
          <w:rFonts w:ascii="Times New Roman" w:hAnsi="Times New Roman"/>
          <w:color w:val="000000"/>
          <w:sz w:val="24"/>
          <w:szCs w:val="24"/>
        </w:rPr>
        <w:t xml:space="preserve"> года</w:t>
      </w:r>
      <w:r w:rsidR="00866FE3" w:rsidRPr="005920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Оргкомитет отбирает конкурсантов для участия в очном этапе.</w:t>
      </w:r>
    </w:p>
    <w:p w:rsidR="005920CA" w:rsidRPr="005920CA" w:rsidRDefault="00F3481A" w:rsidP="005920CA">
      <w:pPr>
        <w:spacing w:after="0" w:line="240" w:lineRule="auto"/>
        <w:ind w:firstLine="690"/>
        <w:jc w:val="both"/>
        <w:rPr>
          <w:rFonts w:ascii="Times New Roman" w:hAnsi="Times New Roman"/>
          <w:color w:val="000000"/>
          <w:sz w:val="24"/>
          <w:szCs w:val="24"/>
        </w:rPr>
      </w:pPr>
      <w:r w:rsidRPr="000408FF">
        <w:rPr>
          <w:rFonts w:ascii="Times New Roman" w:hAnsi="Times New Roman"/>
          <w:b/>
          <w:color w:val="000000"/>
          <w:sz w:val="24"/>
          <w:szCs w:val="24"/>
        </w:rPr>
        <w:t>Требования к структуре реферата</w:t>
      </w:r>
      <w:r w:rsidR="005920CA" w:rsidRPr="000408FF">
        <w:rPr>
          <w:rFonts w:ascii="Times New Roman" w:hAnsi="Times New Roman"/>
          <w:color w:val="000000"/>
          <w:sz w:val="24"/>
          <w:szCs w:val="24"/>
        </w:rPr>
        <w:t>:</w:t>
      </w:r>
      <w:r w:rsidR="005920CA" w:rsidRPr="005920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7308CA" w:rsidRPr="005920CA">
        <w:rPr>
          <w:rFonts w:ascii="Times New Roman" w:hAnsi="Times New Roman"/>
          <w:color w:val="000000"/>
          <w:sz w:val="24"/>
          <w:szCs w:val="24"/>
        </w:rPr>
        <w:t>ТИТУЛЬНЫЙ ЛИСТ</w:t>
      </w:r>
      <w:r w:rsidR="005920CA" w:rsidRPr="005920CA">
        <w:rPr>
          <w:rFonts w:ascii="Times New Roman" w:hAnsi="Times New Roman"/>
          <w:color w:val="000000"/>
          <w:sz w:val="24"/>
          <w:szCs w:val="24"/>
        </w:rPr>
        <w:t xml:space="preserve"> с указанием учебного заведения, темы, автора (ФИО, класс, группу), руководителя от школы (при наличии); </w:t>
      </w:r>
      <w:r w:rsidR="007308CA" w:rsidRPr="005920CA">
        <w:rPr>
          <w:rFonts w:ascii="Times New Roman" w:hAnsi="Times New Roman"/>
          <w:color w:val="000000"/>
          <w:sz w:val="24"/>
          <w:szCs w:val="24"/>
        </w:rPr>
        <w:t>ОГЛАВЛЕНИЕ</w:t>
      </w:r>
      <w:r w:rsidR="005920CA" w:rsidRPr="005920CA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7308CA" w:rsidRPr="005920CA">
        <w:rPr>
          <w:rFonts w:ascii="Times New Roman" w:hAnsi="Times New Roman"/>
          <w:color w:val="000000"/>
          <w:sz w:val="24"/>
          <w:szCs w:val="24"/>
        </w:rPr>
        <w:t>ВВЕДЕНИЕ</w:t>
      </w:r>
      <w:r w:rsidR="005920CA" w:rsidRPr="005920CA">
        <w:rPr>
          <w:rFonts w:ascii="Times New Roman" w:hAnsi="Times New Roman"/>
          <w:color w:val="000000"/>
          <w:sz w:val="24"/>
          <w:szCs w:val="24"/>
        </w:rPr>
        <w:t>; содержательный те</w:t>
      </w:r>
      <w:r w:rsidR="005920CA">
        <w:rPr>
          <w:rFonts w:ascii="Times New Roman" w:hAnsi="Times New Roman"/>
          <w:color w:val="000000"/>
          <w:sz w:val="24"/>
          <w:szCs w:val="24"/>
        </w:rPr>
        <w:t>к</w:t>
      </w:r>
      <w:r w:rsidR="005920CA" w:rsidRPr="005920CA">
        <w:rPr>
          <w:rFonts w:ascii="Times New Roman" w:hAnsi="Times New Roman"/>
          <w:color w:val="000000"/>
          <w:sz w:val="24"/>
          <w:szCs w:val="24"/>
        </w:rPr>
        <w:t xml:space="preserve">ст реферата; </w:t>
      </w:r>
      <w:r w:rsidR="007308CA" w:rsidRPr="005920CA">
        <w:rPr>
          <w:rFonts w:ascii="Times New Roman" w:hAnsi="Times New Roman"/>
          <w:color w:val="000000"/>
          <w:sz w:val="24"/>
          <w:szCs w:val="24"/>
        </w:rPr>
        <w:t>СПИСОК ЛИТЕРАТУРЫ</w:t>
      </w:r>
      <w:r w:rsidR="005920CA" w:rsidRPr="005920CA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7308CA">
        <w:rPr>
          <w:rFonts w:ascii="Times New Roman" w:hAnsi="Times New Roman"/>
          <w:color w:val="000000"/>
          <w:sz w:val="24"/>
          <w:szCs w:val="24"/>
        </w:rPr>
        <w:t xml:space="preserve"> Каждый из этих разделов оформляется с новой страницы.</w:t>
      </w:r>
    </w:p>
    <w:p w:rsidR="007308CA" w:rsidRDefault="007308CA" w:rsidP="007308C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2762F" w:rsidRPr="00F2762F" w:rsidRDefault="005920CA" w:rsidP="00E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8CA">
        <w:rPr>
          <w:rFonts w:ascii="Times New Roman" w:hAnsi="Times New Roman"/>
          <w:b/>
          <w:color w:val="000000"/>
          <w:sz w:val="24"/>
          <w:szCs w:val="24"/>
        </w:rPr>
        <w:t>Требования к оформлению</w:t>
      </w:r>
      <w:r w:rsidR="00F2762F" w:rsidRPr="007308CA">
        <w:rPr>
          <w:rFonts w:ascii="Times New Roman" w:hAnsi="Times New Roman"/>
          <w:b/>
          <w:color w:val="000000"/>
          <w:sz w:val="24"/>
          <w:szCs w:val="24"/>
        </w:rPr>
        <w:t xml:space="preserve"> реферата</w:t>
      </w:r>
      <w:r w:rsidRPr="007308CA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F2762F" w:rsidRPr="00F2762F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реферат (включая таблицы, рисунки и </w:t>
      </w:r>
      <w:r w:rsidR="00F2762F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список литературы</w:t>
      </w:r>
      <w:r w:rsidR="00F2762F" w:rsidRPr="00F2762F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) объемом не более 15 страниц формата А</w:t>
      </w:r>
      <w:proofErr w:type="gramStart"/>
      <w:r w:rsidR="00F2762F" w:rsidRPr="00F2762F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4</w:t>
      </w:r>
      <w:proofErr w:type="gramEnd"/>
      <w:r w:rsidR="00F2762F" w:rsidRPr="00F2762F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представляют в электронной версии по электронной почте в формате</w:t>
      </w:r>
      <w:r w:rsidR="00E927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9270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rtf</w:t>
      </w:r>
      <w:r w:rsidR="00E9270B" w:rsidRPr="00E927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927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или</w:t>
      </w:r>
      <w:r w:rsidR="00E9270B" w:rsidRPr="00E927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9270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doc</w:t>
      </w:r>
      <w:r w:rsidR="00F2762F" w:rsidRPr="00F2762F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="00F2762F" w:rsidRPr="00F2762F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Файл с материалами называть по имени первого автора - </w:t>
      </w:r>
      <w:proofErr w:type="spellStart"/>
      <w:r w:rsidR="00E927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IvkovVA</w:t>
      </w:r>
      <w:proofErr w:type="spellEnd"/>
      <w:r w:rsidR="00F2762F"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регистрационную форму направлять </w:t>
      </w:r>
      <w:r w:rsidR="00E927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отдельным файлом </w:t>
      </w:r>
      <w:proofErr w:type="spellStart"/>
      <w:r w:rsidR="00E927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IvkovVA_reg</w:t>
      </w:r>
      <w:proofErr w:type="spellEnd"/>
      <w:r w:rsidR="00620B98" w:rsidRPr="00620B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="007308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D7E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="002707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</w:t>
      </w:r>
      <w:r w:rsidR="00F2762F" w:rsidRPr="00F2762F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рифт </w:t>
      </w:r>
      <w:proofErr w:type="spellStart"/>
      <w:r w:rsidR="00F2762F" w:rsidRPr="00F2762F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Times</w:t>
      </w:r>
      <w:proofErr w:type="spellEnd"/>
      <w:r w:rsidR="00F2762F" w:rsidRPr="00F2762F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2762F" w:rsidRPr="00F2762F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New</w:t>
      </w:r>
      <w:proofErr w:type="spellEnd"/>
      <w:r w:rsidR="00F2762F" w:rsidRPr="00F2762F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2762F" w:rsidRPr="00F2762F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Roman</w:t>
      </w:r>
      <w:proofErr w:type="spellEnd"/>
      <w:r w:rsidR="00F2762F" w:rsidRPr="00F2762F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, кегль 14, межстрочный интервал одинарный, поля </w:t>
      </w:r>
      <w:r w:rsidR="00F2762F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– </w:t>
      </w:r>
      <w:r w:rsidR="00F2762F" w:rsidRPr="00F2762F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2 см со всех </w:t>
      </w:r>
      <w:r w:rsidR="00F2762F" w:rsidRPr="00F2762F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lastRenderedPageBreak/>
        <w:t>сторон,</w:t>
      </w:r>
      <w:r w:rsidR="003D7EE6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абзацный отступ в тексте - 1.25</w:t>
      </w:r>
      <w:r w:rsidR="00F2762F" w:rsidRPr="00F2762F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см, в числах десятичные дроби отделяются знаком «точка»</w:t>
      </w:r>
      <w:r w:rsidR="00620B98" w:rsidRPr="00620B98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;</w:t>
      </w:r>
      <w:r w:rsidR="007308CA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3D7EE6" w:rsidRPr="00F2762F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сокращения</w:t>
      </w:r>
      <w:r w:rsidR="00F2762F" w:rsidRPr="00F2762F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должны быть обязательно расшифрованы в тексте.</w:t>
      </w:r>
      <w:proofErr w:type="gramEnd"/>
    </w:p>
    <w:p w:rsidR="005920CA" w:rsidRDefault="005920CA" w:rsidP="005920CA">
      <w:pPr>
        <w:spacing w:after="0" w:line="240" w:lineRule="auto"/>
        <w:ind w:firstLine="690"/>
        <w:jc w:val="both"/>
        <w:rPr>
          <w:rFonts w:ascii="Times New Roman" w:hAnsi="Times New Roman"/>
          <w:color w:val="000000"/>
          <w:sz w:val="29"/>
          <w:szCs w:val="29"/>
        </w:rPr>
      </w:pPr>
    </w:p>
    <w:p w:rsidR="00B11D55" w:rsidRPr="00011B9C" w:rsidRDefault="00B11D55" w:rsidP="00B11D55">
      <w:pPr>
        <w:pageBreakBefore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1B9C">
        <w:rPr>
          <w:rFonts w:ascii="Times New Roman" w:hAnsi="Times New Roman"/>
          <w:color w:val="C00000"/>
          <w:sz w:val="29"/>
          <w:szCs w:val="29"/>
          <w:shd w:val="clear" w:color="auto" w:fill="FFFFFF"/>
        </w:rPr>
        <w:lastRenderedPageBreak/>
        <w:t>Образец оформления титульного листа</w:t>
      </w:r>
    </w:p>
    <w:p w:rsidR="00B11D55" w:rsidRPr="00F110E8" w:rsidRDefault="00B11D55" w:rsidP="00B11D55">
      <w:pPr>
        <w:jc w:val="center"/>
        <w:rPr>
          <w:rFonts w:ascii="Times New Roman" w:hAnsi="Times New Roman"/>
          <w:sz w:val="28"/>
          <w:szCs w:val="28"/>
        </w:rPr>
      </w:pPr>
      <w:r w:rsidRPr="00F110E8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B11D55" w:rsidRPr="00F110E8" w:rsidRDefault="00B11D55" w:rsidP="00B11D55">
      <w:pPr>
        <w:jc w:val="center"/>
        <w:rPr>
          <w:rFonts w:ascii="Times New Roman" w:hAnsi="Times New Roman"/>
          <w:sz w:val="28"/>
          <w:szCs w:val="28"/>
        </w:rPr>
      </w:pPr>
      <w:r w:rsidRPr="00F110E8">
        <w:rPr>
          <w:rFonts w:ascii="Times New Roman" w:hAnsi="Times New Roman"/>
          <w:sz w:val="28"/>
          <w:szCs w:val="28"/>
        </w:rPr>
        <w:t>«Средняя общеобразовательная школа №  »</w:t>
      </w:r>
    </w:p>
    <w:p w:rsidR="00B11D55" w:rsidRPr="00F110E8" w:rsidRDefault="00B11D55" w:rsidP="00B11D55">
      <w:pPr>
        <w:rPr>
          <w:rFonts w:ascii="Times New Roman" w:hAnsi="Times New Roman"/>
          <w:sz w:val="28"/>
          <w:szCs w:val="28"/>
        </w:rPr>
      </w:pPr>
    </w:p>
    <w:p w:rsidR="00B11D55" w:rsidRPr="00F110E8" w:rsidRDefault="00B11D55" w:rsidP="00B11D55">
      <w:pPr>
        <w:jc w:val="center"/>
        <w:rPr>
          <w:rFonts w:ascii="Times New Roman" w:hAnsi="Times New Roman"/>
          <w:sz w:val="28"/>
          <w:szCs w:val="28"/>
        </w:rPr>
      </w:pPr>
    </w:p>
    <w:p w:rsidR="00B11D55" w:rsidRPr="00F110E8" w:rsidRDefault="00B11D55" w:rsidP="00B11D55">
      <w:pPr>
        <w:rPr>
          <w:rFonts w:ascii="Times New Roman" w:hAnsi="Times New Roman"/>
          <w:sz w:val="28"/>
          <w:szCs w:val="28"/>
        </w:rPr>
      </w:pPr>
    </w:p>
    <w:p w:rsidR="00B11D55" w:rsidRPr="00F110E8" w:rsidRDefault="00B11D55" w:rsidP="00B11D55">
      <w:pPr>
        <w:rPr>
          <w:rFonts w:ascii="Times New Roman" w:hAnsi="Times New Roman"/>
          <w:sz w:val="28"/>
          <w:szCs w:val="28"/>
        </w:rPr>
      </w:pPr>
    </w:p>
    <w:p w:rsidR="00B11D55" w:rsidRPr="00F110E8" w:rsidRDefault="00B11D55" w:rsidP="00B11D55">
      <w:pPr>
        <w:tabs>
          <w:tab w:val="left" w:pos="3228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110E8">
        <w:rPr>
          <w:rFonts w:ascii="Times New Roman" w:hAnsi="Times New Roman"/>
          <w:b/>
          <w:sz w:val="28"/>
          <w:szCs w:val="28"/>
        </w:rPr>
        <w:t>РЕФЕРАТ</w:t>
      </w:r>
    </w:p>
    <w:p w:rsidR="00B11D55" w:rsidRPr="00F110E8" w:rsidRDefault="00B11D55" w:rsidP="00B11D55">
      <w:pPr>
        <w:tabs>
          <w:tab w:val="left" w:pos="3228"/>
        </w:tabs>
        <w:jc w:val="center"/>
        <w:rPr>
          <w:rFonts w:ascii="Times New Roman" w:hAnsi="Times New Roman"/>
          <w:sz w:val="28"/>
          <w:szCs w:val="28"/>
        </w:rPr>
      </w:pPr>
      <w:r w:rsidRPr="00F110E8">
        <w:rPr>
          <w:rFonts w:ascii="Times New Roman" w:hAnsi="Times New Roman"/>
          <w:sz w:val="28"/>
          <w:szCs w:val="28"/>
        </w:rPr>
        <w:t>на тему:</w:t>
      </w:r>
    </w:p>
    <w:p w:rsidR="00B11D55" w:rsidRDefault="00B11D55" w:rsidP="00B11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1D55" w:rsidRPr="00F110E8" w:rsidRDefault="00B11D55" w:rsidP="00B11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10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ПРОБЛЕМЫ ПЕРЕРАБОТКИ ОРГАНИЧЕСКИХ ОТХОДОВ</w:t>
      </w:r>
    </w:p>
    <w:p w:rsidR="00B11D55" w:rsidRPr="00F110E8" w:rsidRDefault="00B11D55" w:rsidP="00B11D55">
      <w:pPr>
        <w:jc w:val="center"/>
        <w:rPr>
          <w:rFonts w:ascii="Times New Roman" w:hAnsi="Times New Roman"/>
          <w:sz w:val="28"/>
          <w:szCs w:val="28"/>
        </w:rPr>
      </w:pPr>
    </w:p>
    <w:p w:rsidR="00B11D55" w:rsidRPr="00F110E8" w:rsidRDefault="00B11D55" w:rsidP="00B11D55">
      <w:pPr>
        <w:rPr>
          <w:rFonts w:ascii="Times New Roman" w:hAnsi="Times New Roman"/>
          <w:sz w:val="28"/>
          <w:szCs w:val="28"/>
        </w:rPr>
      </w:pPr>
    </w:p>
    <w:p w:rsidR="00B11D55" w:rsidRPr="00F110E8" w:rsidRDefault="00B11D55" w:rsidP="00B11D55">
      <w:pPr>
        <w:rPr>
          <w:rFonts w:ascii="Times New Roman" w:hAnsi="Times New Roman"/>
          <w:sz w:val="28"/>
          <w:szCs w:val="28"/>
        </w:rPr>
      </w:pPr>
    </w:p>
    <w:p w:rsidR="00B11D55" w:rsidRPr="00F110E8" w:rsidRDefault="00B11D55" w:rsidP="00B11D55">
      <w:pPr>
        <w:rPr>
          <w:rFonts w:ascii="Times New Roman" w:hAnsi="Times New Roman"/>
          <w:sz w:val="28"/>
          <w:szCs w:val="28"/>
        </w:rPr>
      </w:pPr>
    </w:p>
    <w:p w:rsidR="00B11D55" w:rsidRPr="00F110E8" w:rsidRDefault="00B11D55" w:rsidP="00B11D55">
      <w:pPr>
        <w:rPr>
          <w:rFonts w:ascii="Times New Roman" w:hAnsi="Times New Roman"/>
          <w:sz w:val="28"/>
          <w:szCs w:val="28"/>
        </w:rPr>
      </w:pPr>
    </w:p>
    <w:p w:rsidR="00B11D55" w:rsidRPr="00F110E8" w:rsidRDefault="00B11D55" w:rsidP="00B11D55">
      <w:pPr>
        <w:rPr>
          <w:rFonts w:ascii="Times New Roman" w:hAnsi="Times New Roman"/>
          <w:sz w:val="28"/>
          <w:szCs w:val="28"/>
        </w:rPr>
      </w:pPr>
    </w:p>
    <w:p w:rsidR="00B11D55" w:rsidRPr="00F110E8" w:rsidRDefault="00B11D55" w:rsidP="00B11D55">
      <w:pPr>
        <w:rPr>
          <w:rFonts w:ascii="Times New Roman" w:hAnsi="Times New Roman"/>
          <w:sz w:val="28"/>
          <w:szCs w:val="28"/>
        </w:rPr>
      </w:pPr>
    </w:p>
    <w:p w:rsidR="00B11D55" w:rsidRPr="00F110E8" w:rsidRDefault="00B11D55" w:rsidP="00B11D5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110E8">
        <w:rPr>
          <w:rFonts w:ascii="Times New Roman" w:hAnsi="Times New Roman"/>
          <w:sz w:val="28"/>
          <w:szCs w:val="28"/>
        </w:rPr>
        <w:t xml:space="preserve">Выполнил: </w:t>
      </w:r>
    </w:p>
    <w:p w:rsidR="00B11D55" w:rsidRPr="00F110E8" w:rsidRDefault="00B11D55" w:rsidP="00B11D55">
      <w:pPr>
        <w:tabs>
          <w:tab w:val="left" w:pos="5772"/>
        </w:tabs>
        <w:jc w:val="right"/>
        <w:outlineLvl w:val="0"/>
        <w:rPr>
          <w:rFonts w:ascii="Times New Roman" w:hAnsi="Times New Roman"/>
          <w:sz w:val="28"/>
          <w:szCs w:val="28"/>
        </w:rPr>
      </w:pPr>
      <w:r w:rsidRPr="00F110E8">
        <w:rPr>
          <w:rFonts w:ascii="Times New Roman" w:hAnsi="Times New Roman"/>
          <w:sz w:val="28"/>
          <w:szCs w:val="28"/>
        </w:rPr>
        <w:t xml:space="preserve">Матвеев Иван Иванович, ученик 11а класса </w:t>
      </w:r>
    </w:p>
    <w:p w:rsidR="00B11D55" w:rsidRPr="00F110E8" w:rsidRDefault="00B11D55" w:rsidP="00B11D55">
      <w:pPr>
        <w:tabs>
          <w:tab w:val="left" w:pos="5772"/>
        </w:tabs>
        <w:jc w:val="right"/>
        <w:rPr>
          <w:rFonts w:ascii="Times New Roman" w:hAnsi="Times New Roman"/>
          <w:sz w:val="28"/>
          <w:szCs w:val="28"/>
        </w:rPr>
      </w:pPr>
      <w:r w:rsidRPr="00F110E8">
        <w:rPr>
          <w:rFonts w:ascii="Times New Roman" w:hAnsi="Times New Roman"/>
          <w:sz w:val="28"/>
          <w:szCs w:val="28"/>
        </w:rPr>
        <w:t>Руководитель:</w:t>
      </w:r>
    </w:p>
    <w:p w:rsidR="00B11D55" w:rsidRPr="00F110E8" w:rsidRDefault="00B11D55" w:rsidP="00B11D55">
      <w:pPr>
        <w:tabs>
          <w:tab w:val="left" w:pos="3624"/>
        </w:tabs>
        <w:jc w:val="right"/>
        <w:rPr>
          <w:rFonts w:ascii="Times New Roman" w:hAnsi="Times New Roman"/>
          <w:sz w:val="28"/>
          <w:szCs w:val="28"/>
        </w:rPr>
      </w:pPr>
      <w:r w:rsidRPr="00F110E8">
        <w:rPr>
          <w:rFonts w:ascii="Times New Roman" w:hAnsi="Times New Roman"/>
          <w:sz w:val="28"/>
          <w:szCs w:val="28"/>
        </w:rPr>
        <w:t xml:space="preserve"> Козорезов Виталий Анатольевич, преподаватель ОБЖ</w:t>
      </w:r>
    </w:p>
    <w:p w:rsidR="00B11D55" w:rsidRDefault="00B11D55" w:rsidP="00B11D55">
      <w:pPr>
        <w:tabs>
          <w:tab w:val="left" w:pos="3624"/>
        </w:tabs>
        <w:jc w:val="right"/>
        <w:rPr>
          <w:sz w:val="28"/>
          <w:szCs w:val="28"/>
        </w:rPr>
      </w:pPr>
    </w:p>
    <w:p w:rsidR="00B11D55" w:rsidRDefault="00B11D55" w:rsidP="00B11D55">
      <w:pPr>
        <w:tabs>
          <w:tab w:val="left" w:pos="3648"/>
        </w:tabs>
        <w:rPr>
          <w:sz w:val="28"/>
          <w:szCs w:val="28"/>
        </w:rPr>
      </w:pPr>
    </w:p>
    <w:p w:rsidR="00B11D55" w:rsidRDefault="00B11D55" w:rsidP="00B11D55">
      <w:pPr>
        <w:spacing w:after="0" w:line="240" w:lineRule="auto"/>
        <w:jc w:val="center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</w:p>
    <w:p w:rsidR="00B11D55" w:rsidRDefault="00B11D55" w:rsidP="00B11D55">
      <w:pPr>
        <w:spacing w:after="0" w:line="240" w:lineRule="auto"/>
        <w:jc w:val="center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</w:p>
    <w:p w:rsidR="00B11D55" w:rsidRDefault="00B11D55" w:rsidP="00B11D55">
      <w:pPr>
        <w:spacing w:after="0" w:line="240" w:lineRule="auto"/>
        <w:jc w:val="center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</w:p>
    <w:p w:rsidR="00B11D55" w:rsidRPr="00011B9C" w:rsidRDefault="00B11D55" w:rsidP="00B11D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1B9C"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>г. Ижевск, Россия</w:t>
      </w:r>
      <w:r w:rsidRPr="00011B9C">
        <w:rPr>
          <w:rFonts w:ascii="Times New Roman" w:hAnsi="Times New Roman"/>
          <w:i/>
          <w:iCs/>
          <w:color w:val="000000"/>
          <w:sz w:val="29"/>
          <w:szCs w:val="29"/>
          <w:shd w:val="clear" w:color="auto" w:fill="FFFFFF"/>
        </w:rPr>
        <w:t xml:space="preserve"> matveev@mail.ru</w:t>
      </w:r>
    </w:p>
    <w:p w:rsidR="00B11D55" w:rsidRDefault="00B11D55" w:rsidP="00B11D55">
      <w:pPr>
        <w:spacing w:after="0" w:line="240" w:lineRule="auto"/>
        <w:ind w:firstLine="720"/>
        <w:jc w:val="center"/>
        <w:rPr>
          <w:sz w:val="28"/>
          <w:szCs w:val="28"/>
        </w:rPr>
      </w:pPr>
    </w:p>
    <w:p w:rsidR="00B11D55" w:rsidRDefault="00B11D55" w:rsidP="00B11D55">
      <w:pPr>
        <w:spacing w:after="0" w:line="240" w:lineRule="auto"/>
        <w:ind w:firstLine="720"/>
        <w:jc w:val="center"/>
        <w:rPr>
          <w:sz w:val="28"/>
          <w:szCs w:val="28"/>
        </w:rPr>
      </w:pPr>
    </w:p>
    <w:p w:rsidR="007308CA" w:rsidRDefault="007308CA" w:rsidP="00F2762F">
      <w:pPr>
        <w:spacing w:after="0" w:line="240" w:lineRule="auto"/>
        <w:ind w:firstLine="720"/>
        <w:jc w:val="center"/>
        <w:rPr>
          <w:rFonts w:ascii="Times New Roman" w:hAnsi="Times New Roman"/>
          <w:color w:val="C00000"/>
          <w:sz w:val="29"/>
          <w:szCs w:val="29"/>
          <w:shd w:val="clear" w:color="auto" w:fill="FFFFFF"/>
        </w:rPr>
      </w:pPr>
    </w:p>
    <w:p w:rsidR="00F2762F" w:rsidRPr="007308CA" w:rsidRDefault="00F2762F" w:rsidP="00F2762F">
      <w:pPr>
        <w:spacing w:after="0" w:line="240" w:lineRule="auto"/>
        <w:ind w:firstLine="720"/>
        <w:jc w:val="center"/>
        <w:rPr>
          <w:rFonts w:ascii="Times New Roman" w:hAnsi="Times New Roman"/>
          <w:color w:val="C00000"/>
          <w:sz w:val="24"/>
          <w:szCs w:val="24"/>
        </w:rPr>
      </w:pPr>
      <w:r w:rsidRPr="007308CA">
        <w:rPr>
          <w:rFonts w:ascii="Times New Roman" w:hAnsi="Times New Roman"/>
          <w:color w:val="C00000"/>
          <w:sz w:val="29"/>
          <w:szCs w:val="29"/>
          <w:shd w:val="clear" w:color="auto" w:fill="FFFFFF"/>
        </w:rPr>
        <w:t>Образец оформления списка литературы</w:t>
      </w:r>
    </w:p>
    <w:p w:rsidR="00F2762F" w:rsidRPr="00011B9C" w:rsidRDefault="00F2762F" w:rsidP="00F2762F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>Список литературы</w:t>
      </w:r>
    </w:p>
    <w:p w:rsidR="00F2762F" w:rsidRPr="00011B9C" w:rsidRDefault="00F2762F" w:rsidP="00F27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B9C"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>1.</w:t>
      </w:r>
      <w:r w:rsidRPr="00011B9C">
        <w:rPr>
          <w:rFonts w:ascii="Times New Roman" w:hAnsi="Times New Roman"/>
          <w:color w:val="000000"/>
          <w:sz w:val="14"/>
          <w:szCs w:val="14"/>
          <w:shd w:val="clear" w:color="auto" w:fill="FFFFFF"/>
        </w:rPr>
        <w:t xml:space="preserve">  </w:t>
      </w:r>
      <w:r w:rsidRPr="00011B9C"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>Шеннон К. Работы по теории информа</w:t>
      </w:r>
      <w:r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>ции и кибернетике. – М.: ИИЛ, 2014</w:t>
      </w:r>
      <w:r w:rsidRPr="00011B9C"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 xml:space="preserve"> – 456 с.</w:t>
      </w:r>
    </w:p>
    <w:p w:rsidR="00F2762F" w:rsidRPr="00011B9C" w:rsidRDefault="00F2762F" w:rsidP="00F27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B9C"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>2.</w:t>
      </w:r>
      <w:r w:rsidRPr="00011B9C">
        <w:rPr>
          <w:rFonts w:ascii="Times New Roman" w:hAnsi="Times New Roman"/>
          <w:color w:val="000000"/>
          <w:sz w:val="14"/>
          <w:szCs w:val="14"/>
          <w:shd w:val="clear" w:color="auto" w:fill="FFFFFF"/>
        </w:rPr>
        <w:t xml:space="preserve">  </w:t>
      </w:r>
      <w:proofErr w:type="spellStart"/>
      <w:r w:rsidRPr="00011B9C"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>Эрроу</w:t>
      </w:r>
      <w:proofErr w:type="spellEnd"/>
      <w:r w:rsidRPr="00011B9C"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 xml:space="preserve"> К. Информация и экономическое поведение // Вопросы экономики. – 1995. – № 5. – С. 100</w:t>
      </w:r>
      <w:r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>-1</w:t>
      </w:r>
      <w:r w:rsidRPr="00011B9C"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>10.</w:t>
      </w:r>
    </w:p>
    <w:p w:rsidR="005920CA" w:rsidRDefault="005920CA" w:rsidP="00011B9C">
      <w:pPr>
        <w:spacing w:before="120" w:after="120" w:line="240" w:lineRule="auto"/>
        <w:ind w:firstLine="690"/>
        <w:jc w:val="both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B11D55" w:rsidRDefault="00B11D55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:rsidR="005920CA" w:rsidRDefault="00CB3FE9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z w:val="29"/>
          <w:szCs w:val="29"/>
        </w:rPr>
        <w:lastRenderedPageBreak/>
        <w:t>Приложение 2</w:t>
      </w:r>
    </w:p>
    <w:p w:rsidR="00011B9C" w:rsidRPr="00011B9C" w:rsidRDefault="002359C2" w:rsidP="002359C2">
      <w:pPr>
        <w:spacing w:before="120" w:after="120" w:line="240" w:lineRule="auto"/>
        <w:ind w:firstLine="690"/>
        <w:jc w:val="center"/>
        <w:rPr>
          <w:rFonts w:ascii="Times New Roman" w:hAnsi="Times New Roman"/>
          <w:sz w:val="24"/>
          <w:szCs w:val="24"/>
        </w:rPr>
      </w:pPr>
      <w:r w:rsidRPr="002359C2">
        <w:rPr>
          <w:rFonts w:ascii="Times New Roman" w:hAnsi="Times New Roman"/>
          <w:b/>
          <w:color w:val="000000"/>
          <w:sz w:val="29"/>
          <w:szCs w:val="29"/>
        </w:rPr>
        <w:t>Очный этап олимпиад</w:t>
      </w:r>
    </w:p>
    <w:p w:rsidR="002359C2" w:rsidRPr="00AE3880" w:rsidRDefault="00E33FD9" w:rsidP="002359C2">
      <w:pPr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33FD9">
        <w:rPr>
          <w:rFonts w:ascii="Times New Roman" w:hAnsi="Times New Roman"/>
          <w:b/>
          <w:color w:val="000000"/>
          <w:sz w:val="24"/>
          <w:szCs w:val="24"/>
        </w:rPr>
        <w:t>Безопасность в техносфере</w:t>
      </w:r>
      <w:r w:rsidR="002359C2" w:rsidRPr="00AE3880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011B9C" w:rsidRPr="00824989" w:rsidRDefault="00011B9C" w:rsidP="00AE3880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 xml:space="preserve">Очный этап олимпиады </w:t>
      </w:r>
      <w:r w:rsidRPr="00824989">
        <w:rPr>
          <w:rFonts w:ascii="Times New Roman" w:hAnsi="Times New Roman"/>
          <w:b/>
          <w:bCs/>
          <w:color w:val="000000"/>
          <w:sz w:val="24"/>
          <w:szCs w:val="24"/>
        </w:rPr>
        <w:t>“</w:t>
      </w:r>
      <w:r w:rsidR="00E33FD9" w:rsidRPr="00824989">
        <w:rPr>
          <w:rFonts w:ascii="Times New Roman" w:hAnsi="Times New Roman"/>
          <w:b/>
          <w:bCs/>
          <w:color w:val="000000"/>
          <w:sz w:val="24"/>
          <w:szCs w:val="24"/>
        </w:rPr>
        <w:t>Безопасность в техносфере</w:t>
      </w:r>
      <w:r w:rsidRPr="00824989"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  <w:r w:rsidRPr="00824989">
        <w:rPr>
          <w:rFonts w:ascii="Times New Roman" w:hAnsi="Times New Roman"/>
          <w:color w:val="000000"/>
          <w:sz w:val="24"/>
          <w:szCs w:val="24"/>
        </w:rPr>
        <w:t xml:space="preserve"> включает в себя теоретический и проектный тур. Во время проведения очного этапа для руководителей будет организован круглый стол </w:t>
      </w:r>
      <w:r w:rsidRPr="001A1B6F">
        <w:rPr>
          <w:rFonts w:ascii="Times New Roman" w:hAnsi="Times New Roman"/>
          <w:color w:val="000000"/>
          <w:sz w:val="24"/>
          <w:szCs w:val="24"/>
        </w:rPr>
        <w:t xml:space="preserve">по теме </w:t>
      </w:r>
      <w:r w:rsidRPr="001A1B6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“Вопросы обеспечения безопасности при шестом технологическом укладе”</w:t>
      </w:r>
    </w:p>
    <w:p w:rsidR="00011B9C" w:rsidRPr="00824989" w:rsidRDefault="00011B9C" w:rsidP="00AE3880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 xml:space="preserve">На теоретическом туре конкурсантам будет предложено представить решение в течение </w:t>
      </w:r>
      <w:r w:rsidR="00EA6E3A" w:rsidRPr="00824989">
        <w:rPr>
          <w:rFonts w:ascii="Times New Roman" w:hAnsi="Times New Roman"/>
          <w:sz w:val="24"/>
          <w:szCs w:val="24"/>
        </w:rPr>
        <w:t>2</w:t>
      </w:r>
      <w:r w:rsidRPr="00824989">
        <w:rPr>
          <w:rFonts w:ascii="Times New Roman" w:hAnsi="Times New Roman"/>
          <w:sz w:val="24"/>
          <w:szCs w:val="24"/>
        </w:rPr>
        <w:t>-х часов изобретательск</w:t>
      </w:r>
      <w:r w:rsidR="000440F3" w:rsidRPr="00824989">
        <w:rPr>
          <w:rFonts w:ascii="Times New Roman" w:hAnsi="Times New Roman"/>
          <w:sz w:val="24"/>
          <w:szCs w:val="24"/>
        </w:rPr>
        <w:t>ой</w:t>
      </w:r>
      <w:r w:rsidRPr="00824989">
        <w:rPr>
          <w:rFonts w:ascii="Times New Roman" w:hAnsi="Times New Roman"/>
          <w:sz w:val="24"/>
          <w:szCs w:val="24"/>
        </w:rPr>
        <w:t xml:space="preserve"> задач</w:t>
      </w:r>
      <w:r w:rsidR="000440F3" w:rsidRPr="00824989">
        <w:rPr>
          <w:rFonts w:ascii="Times New Roman" w:hAnsi="Times New Roman"/>
          <w:sz w:val="24"/>
          <w:szCs w:val="24"/>
        </w:rPr>
        <w:t>и</w:t>
      </w:r>
      <w:r w:rsidRPr="00824989">
        <w:rPr>
          <w:rFonts w:ascii="Times New Roman" w:hAnsi="Times New Roman"/>
          <w:sz w:val="24"/>
          <w:szCs w:val="24"/>
        </w:rPr>
        <w:t xml:space="preserve"> в области обеспечения техносферной безопасности. С</w:t>
      </w:r>
      <w:r w:rsidRPr="00824989">
        <w:rPr>
          <w:rFonts w:ascii="Times New Roman" w:hAnsi="Times New Roman"/>
          <w:color w:val="000000"/>
          <w:sz w:val="24"/>
          <w:szCs w:val="24"/>
        </w:rPr>
        <w:t xml:space="preserve"> примерами решений подобных задач можно ознакомиться на следующих страницах: </w:t>
      </w:r>
      <w:hyperlink r:id="rId10" w:history="1">
        <w:r w:rsidRPr="00824989">
          <w:rPr>
            <w:rFonts w:ascii="Times New Roman" w:hAnsi="Times New Roman"/>
            <w:color w:val="1155CC"/>
            <w:sz w:val="24"/>
            <w:szCs w:val="24"/>
            <w:u w:val="single"/>
          </w:rPr>
          <w:t>http://www.raaar.ru/raznoe/mpi/mpi2.html</w:t>
        </w:r>
      </w:hyperlink>
      <w:r w:rsidRPr="00824989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1" w:history="1">
        <w:r w:rsidRPr="00824989">
          <w:rPr>
            <w:rFonts w:ascii="Times New Roman" w:hAnsi="Times New Roman"/>
            <w:color w:val="1155CC"/>
            <w:sz w:val="24"/>
            <w:szCs w:val="24"/>
            <w:u w:val="single"/>
          </w:rPr>
          <w:t>http://www.inventech.ru/pub/club/076/</w:t>
        </w:r>
      </w:hyperlink>
    </w:p>
    <w:p w:rsidR="00011B9C" w:rsidRPr="00824989" w:rsidRDefault="00011B9C" w:rsidP="00AE3880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Критерии оценки:</w:t>
      </w:r>
    </w:p>
    <w:p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1. В решении присутствует конкретный результат.</w:t>
      </w:r>
    </w:p>
    <w:p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2. Оригинальность, новизна идеи.</w:t>
      </w:r>
    </w:p>
    <w:p w:rsidR="007308CA" w:rsidRPr="00824989" w:rsidRDefault="00011B9C" w:rsidP="007308CA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3. Технологичность, пригодность для массового изготовления.</w:t>
      </w:r>
    </w:p>
    <w:p w:rsidR="00011B9C" w:rsidRPr="00824989" w:rsidRDefault="007308CA" w:rsidP="007308CA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4. </w:t>
      </w:r>
      <w:r w:rsidR="00011B9C" w:rsidRPr="008249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Экономическая целесообразность реализации предложенного решения.</w:t>
      </w:r>
    </w:p>
    <w:p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Каждый параметр оценивается по следующей методике:</w:t>
      </w:r>
    </w:p>
    <w:p w:rsidR="00011B9C" w:rsidRPr="00824989" w:rsidRDefault="00011B9C" w:rsidP="00824989">
      <w:pPr>
        <w:pStyle w:val="a7"/>
        <w:numPr>
          <w:ilvl w:val="0"/>
          <w:numId w:val="22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если названное качество отсутствует – 0 баллов;</w:t>
      </w:r>
    </w:p>
    <w:p w:rsidR="00011B9C" w:rsidRPr="00824989" w:rsidRDefault="00011B9C" w:rsidP="00824989">
      <w:pPr>
        <w:pStyle w:val="a7"/>
        <w:numPr>
          <w:ilvl w:val="0"/>
          <w:numId w:val="22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если названное качество имеет место – 1 балл;</w:t>
      </w:r>
    </w:p>
    <w:p w:rsidR="00011B9C" w:rsidRPr="00824989" w:rsidRDefault="00011B9C" w:rsidP="00824989">
      <w:pPr>
        <w:pStyle w:val="a7"/>
        <w:numPr>
          <w:ilvl w:val="0"/>
          <w:numId w:val="22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если названное качество присутствует в превосходной степени – 2 балла.</w:t>
      </w:r>
    </w:p>
    <w:p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При выявлении обстоятельств, не предусмотренных настоящими критериями, с общего согласия членов жюри может быть введ</w:t>
      </w:r>
      <w:r w:rsidR="00E33FD9" w:rsidRPr="00824989">
        <w:rPr>
          <w:rFonts w:ascii="Times New Roman" w:hAnsi="Times New Roman"/>
          <w:color w:val="000000"/>
          <w:sz w:val="24"/>
          <w:szCs w:val="24"/>
        </w:rPr>
        <w:t>ё</w:t>
      </w:r>
      <w:r w:rsidRPr="00824989">
        <w:rPr>
          <w:rFonts w:ascii="Times New Roman" w:hAnsi="Times New Roman"/>
          <w:color w:val="000000"/>
          <w:sz w:val="24"/>
          <w:szCs w:val="24"/>
        </w:rPr>
        <w:t>н дополнительный показатель и оцен</w:t>
      </w:r>
      <w:r w:rsidR="00E33FD9" w:rsidRPr="00824989">
        <w:rPr>
          <w:rFonts w:ascii="Times New Roman" w:hAnsi="Times New Roman"/>
          <w:color w:val="000000"/>
          <w:sz w:val="24"/>
          <w:szCs w:val="24"/>
        </w:rPr>
        <w:t>ё</w:t>
      </w:r>
      <w:r w:rsidRPr="00824989">
        <w:rPr>
          <w:rFonts w:ascii="Times New Roman" w:hAnsi="Times New Roman"/>
          <w:color w:val="000000"/>
          <w:sz w:val="24"/>
          <w:szCs w:val="24"/>
        </w:rPr>
        <w:t>н по той же методике.</w:t>
      </w:r>
    </w:p>
    <w:p w:rsidR="00011B9C" w:rsidRPr="00824989" w:rsidRDefault="00011B9C" w:rsidP="00AE3880">
      <w:pPr>
        <w:spacing w:after="0" w:line="240" w:lineRule="auto"/>
        <w:ind w:firstLine="690"/>
        <w:jc w:val="both"/>
        <w:rPr>
          <w:rFonts w:ascii="Times New Roman" w:hAnsi="Times New Roman"/>
          <w:color w:val="000000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На проектном туре организуется защита авторами своих проектов в области техносферной безопасности.</w:t>
      </w:r>
      <w:r w:rsidR="007308CA" w:rsidRPr="008249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40F3" w:rsidRPr="00824989">
        <w:rPr>
          <w:rFonts w:ascii="Times New Roman" w:hAnsi="Times New Roman"/>
          <w:color w:val="000000"/>
          <w:sz w:val="24"/>
          <w:szCs w:val="24"/>
        </w:rPr>
        <w:t xml:space="preserve">Проект может быть связан с темой реферата, представленного на заочном этапе. </w:t>
      </w:r>
      <w:r w:rsidRPr="00824989">
        <w:rPr>
          <w:rFonts w:ascii="Times New Roman" w:hAnsi="Times New Roman"/>
          <w:color w:val="000000"/>
          <w:sz w:val="24"/>
          <w:szCs w:val="24"/>
        </w:rPr>
        <w:t>Для защиты проекта автору отводится не более 10 минут.</w:t>
      </w:r>
      <w:r w:rsidR="00D540E9" w:rsidRPr="008249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4989">
        <w:rPr>
          <w:rFonts w:ascii="Times New Roman" w:hAnsi="Times New Roman"/>
          <w:color w:val="000000"/>
          <w:sz w:val="24"/>
          <w:szCs w:val="24"/>
        </w:rPr>
        <w:t>Лучшие проекты будут представлены на сайте УдГУ.</w:t>
      </w:r>
      <w:r w:rsidR="00BB3AF6" w:rsidRPr="0082498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11B9C" w:rsidRPr="00824989" w:rsidRDefault="00011B9C" w:rsidP="00AE3880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Требования к проекту</w:t>
      </w:r>
    </w:p>
    <w:p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4989">
        <w:rPr>
          <w:rFonts w:ascii="Times New Roman" w:hAnsi="Times New Roman"/>
          <w:color w:val="000000"/>
          <w:sz w:val="24"/>
          <w:szCs w:val="24"/>
        </w:rPr>
        <w:t>На конкурс проектов представляются модели, макеты проектов, которые могут найти применение в быту, в производственной и иных сферах человеческой деятельности, и направлены на повышение безопасности жизнедеятельности челов</w:t>
      </w:r>
      <w:r w:rsidR="00017AC8">
        <w:rPr>
          <w:rFonts w:ascii="Times New Roman" w:hAnsi="Times New Roman"/>
          <w:color w:val="000000"/>
          <w:sz w:val="24"/>
          <w:szCs w:val="24"/>
        </w:rPr>
        <w:t>ека, улучшение окружающей</w:t>
      </w:r>
      <w:r w:rsidRPr="00824989">
        <w:rPr>
          <w:rFonts w:ascii="Times New Roman" w:hAnsi="Times New Roman"/>
          <w:color w:val="000000"/>
          <w:sz w:val="24"/>
          <w:szCs w:val="24"/>
        </w:rPr>
        <w:t xml:space="preserve"> среды и состояния здоровья человека.</w:t>
      </w:r>
      <w:proofErr w:type="gramEnd"/>
    </w:p>
    <w:p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Изделие может быть выполнено из любых материалов или комбинаций материалов.</w:t>
      </w:r>
    </w:p>
    <w:p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Проект может быть выполнен одним лицом или группой лиц. Количество лиц, участвующих в проекте, должно соответствовать сложности проекта и объ</w:t>
      </w:r>
      <w:r w:rsidR="00824989" w:rsidRPr="00824989">
        <w:rPr>
          <w:rFonts w:ascii="Times New Roman" w:hAnsi="Times New Roman"/>
          <w:color w:val="000000"/>
          <w:sz w:val="24"/>
          <w:szCs w:val="24"/>
        </w:rPr>
        <w:t>ё</w:t>
      </w:r>
      <w:r w:rsidRPr="00824989">
        <w:rPr>
          <w:rFonts w:ascii="Times New Roman" w:hAnsi="Times New Roman"/>
          <w:color w:val="000000"/>
          <w:sz w:val="24"/>
          <w:szCs w:val="24"/>
        </w:rPr>
        <w:t>му выполняемых работ. Завышение количества лиц, участвующих в проекте, снижает ценность проекта.</w:t>
      </w:r>
    </w:p>
    <w:p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Проект должен быть выполнен соискателем (соискателями) самостоятельно, содержать элементы новизны, оригинальности. При изготовлении могут быть использованы покупные или заказные узлы или детали, если их невозможно изготовить самостоятельно.</w:t>
      </w:r>
    </w:p>
    <w:p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Описательная часть не должна превышать 5 страниц формата А</w:t>
      </w:r>
      <w:proofErr w:type="gramStart"/>
      <w:r w:rsidRPr="00824989">
        <w:rPr>
          <w:rFonts w:ascii="Times New Roman" w:hAnsi="Times New Roman"/>
          <w:color w:val="000000"/>
          <w:sz w:val="24"/>
          <w:szCs w:val="24"/>
        </w:rPr>
        <w:t>4</w:t>
      </w:r>
      <w:proofErr w:type="gramEnd"/>
      <w:r w:rsidRPr="00824989">
        <w:rPr>
          <w:rFonts w:ascii="Times New Roman" w:hAnsi="Times New Roman"/>
          <w:color w:val="000000"/>
          <w:sz w:val="24"/>
          <w:szCs w:val="24"/>
        </w:rPr>
        <w:t xml:space="preserve">, включая титульный. Шрифт – </w:t>
      </w:r>
      <w:proofErr w:type="spellStart"/>
      <w:r w:rsidRPr="00824989">
        <w:rPr>
          <w:rFonts w:ascii="Times New Roman" w:hAnsi="Times New Roman"/>
          <w:color w:val="000000"/>
          <w:sz w:val="24"/>
          <w:szCs w:val="24"/>
        </w:rPr>
        <w:t>Times</w:t>
      </w:r>
      <w:proofErr w:type="spellEnd"/>
      <w:r w:rsidRPr="008249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24989">
        <w:rPr>
          <w:rFonts w:ascii="Times New Roman" w:hAnsi="Times New Roman"/>
          <w:color w:val="000000"/>
          <w:sz w:val="24"/>
          <w:szCs w:val="24"/>
        </w:rPr>
        <w:t>New</w:t>
      </w:r>
      <w:proofErr w:type="spellEnd"/>
      <w:r w:rsidRPr="008249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24989">
        <w:rPr>
          <w:rFonts w:ascii="Times New Roman" w:hAnsi="Times New Roman"/>
          <w:color w:val="000000"/>
          <w:sz w:val="24"/>
          <w:szCs w:val="24"/>
        </w:rPr>
        <w:t>Roman</w:t>
      </w:r>
      <w:proofErr w:type="spellEnd"/>
      <w:r w:rsidRPr="00824989">
        <w:rPr>
          <w:rFonts w:ascii="Times New Roman" w:hAnsi="Times New Roman"/>
          <w:color w:val="000000"/>
          <w:sz w:val="24"/>
          <w:szCs w:val="24"/>
        </w:rPr>
        <w:t xml:space="preserve">, размер – 12 </w:t>
      </w:r>
      <w:proofErr w:type="spellStart"/>
      <w:proofErr w:type="gramStart"/>
      <w:r w:rsidRPr="00824989">
        <w:rPr>
          <w:rFonts w:ascii="Times New Roman" w:hAnsi="Times New Roman"/>
          <w:color w:val="000000"/>
          <w:sz w:val="24"/>
          <w:szCs w:val="24"/>
        </w:rPr>
        <w:t>пт</w:t>
      </w:r>
      <w:proofErr w:type="spellEnd"/>
      <w:proofErr w:type="gramEnd"/>
      <w:r w:rsidRPr="00824989">
        <w:rPr>
          <w:rFonts w:ascii="Times New Roman" w:hAnsi="Times New Roman"/>
          <w:color w:val="000000"/>
          <w:sz w:val="24"/>
          <w:szCs w:val="24"/>
        </w:rPr>
        <w:t>, межстрочный интервал – 1,5. Поля: левое – 25 мм, правое – 10 мм, верхнее и нижнее – 20 мм. Допустимо рукописное оформление отдельных фрагментов. Чертежи и схемы могут быть выполнены на отдельных листах большого размера и оформляться как приложения. Вся письменная часть проекта подшивается в одну папку.</w:t>
      </w:r>
    </w:p>
    <w:p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К проекту могут быть приложены рецензии, отзывы специалистов.</w:t>
      </w:r>
    </w:p>
    <w:p w:rsidR="00011B9C" w:rsidRPr="00824989" w:rsidRDefault="00011B9C" w:rsidP="00AE3880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Критерии оценки</w:t>
      </w:r>
    </w:p>
    <w:p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1. Социальная и практическая значимость изделия.</w:t>
      </w:r>
    </w:p>
    <w:p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2. Оригинальность, новизна идеи.</w:t>
      </w:r>
    </w:p>
    <w:p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3. Технологичность, пригодность для массового изготовления.</w:t>
      </w:r>
    </w:p>
    <w:p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4. Соответствие исполнения заявленным качествам.</w:t>
      </w:r>
    </w:p>
    <w:p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5. Владение участником материалом в рамках проекта, знание технологии изготовления и применения изделия.</w:t>
      </w:r>
    </w:p>
    <w:p w:rsidR="00011B9C" w:rsidRPr="00555743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555743">
        <w:rPr>
          <w:rFonts w:ascii="Times New Roman" w:hAnsi="Times New Roman"/>
          <w:color w:val="000000"/>
          <w:sz w:val="24"/>
          <w:szCs w:val="24"/>
        </w:rPr>
        <w:lastRenderedPageBreak/>
        <w:t>Каждый параметр оценивается по следующей методике:</w:t>
      </w:r>
    </w:p>
    <w:p w:rsidR="00011B9C" w:rsidRPr="00555743" w:rsidRDefault="00011B9C" w:rsidP="00017AC8">
      <w:pPr>
        <w:pStyle w:val="a7"/>
        <w:numPr>
          <w:ilvl w:val="0"/>
          <w:numId w:val="23"/>
        </w:numPr>
        <w:tabs>
          <w:tab w:val="left" w:pos="1418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55743">
        <w:rPr>
          <w:rFonts w:ascii="Times New Roman" w:hAnsi="Times New Roman"/>
          <w:color w:val="000000"/>
          <w:sz w:val="24"/>
          <w:szCs w:val="24"/>
        </w:rPr>
        <w:t>если названное качество отсутствует – 0 баллов;</w:t>
      </w:r>
    </w:p>
    <w:p w:rsidR="00011B9C" w:rsidRPr="00555743" w:rsidRDefault="00011B9C" w:rsidP="00017AC8">
      <w:pPr>
        <w:pStyle w:val="a7"/>
        <w:numPr>
          <w:ilvl w:val="0"/>
          <w:numId w:val="23"/>
        </w:numPr>
        <w:tabs>
          <w:tab w:val="left" w:pos="1418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55743">
        <w:rPr>
          <w:rFonts w:ascii="Times New Roman" w:hAnsi="Times New Roman"/>
          <w:color w:val="000000"/>
          <w:sz w:val="24"/>
          <w:szCs w:val="24"/>
        </w:rPr>
        <w:t>если названное качество имеет место – 1 балл;</w:t>
      </w:r>
    </w:p>
    <w:p w:rsidR="00011B9C" w:rsidRPr="00555743" w:rsidRDefault="00011B9C" w:rsidP="00017AC8">
      <w:pPr>
        <w:pStyle w:val="a7"/>
        <w:numPr>
          <w:ilvl w:val="0"/>
          <w:numId w:val="23"/>
        </w:numPr>
        <w:tabs>
          <w:tab w:val="left" w:pos="1418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55743">
        <w:rPr>
          <w:rFonts w:ascii="Times New Roman" w:hAnsi="Times New Roman"/>
          <w:color w:val="000000"/>
          <w:sz w:val="24"/>
          <w:szCs w:val="24"/>
        </w:rPr>
        <w:t>если названное качество присутствует в превосходной степени – 2 балла.</w:t>
      </w:r>
    </w:p>
    <w:p w:rsidR="00011B9C" w:rsidRPr="00555743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555743">
        <w:rPr>
          <w:rFonts w:ascii="Times New Roman" w:hAnsi="Times New Roman"/>
          <w:color w:val="000000"/>
          <w:sz w:val="24"/>
          <w:szCs w:val="24"/>
        </w:rPr>
        <w:t>При выявлении обстоятельств, не предусмотренных настоящими критериями, с общего согласия членов жюри может быть введ</w:t>
      </w:r>
      <w:r w:rsidR="00555743" w:rsidRPr="00555743">
        <w:rPr>
          <w:rFonts w:ascii="Times New Roman" w:hAnsi="Times New Roman"/>
          <w:color w:val="000000"/>
          <w:sz w:val="24"/>
          <w:szCs w:val="24"/>
        </w:rPr>
        <w:t>ё</w:t>
      </w:r>
      <w:r w:rsidRPr="00555743">
        <w:rPr>
          <w:rFonts w:ascii="Times New Roman" w:hAnsi="Times New Roman"/>
          <w:color w:val="000000"/>
          <w:sz w:val="24"/>
          <w:szCs w:val="24"/>
        </w:rPr>
        <w:t>н дополнительный показатель и оцен</w:t>
      </w:r>
      <w:r w:rsidRPr="00555743">
        <w:rPr>
          <w:rFonts w:ascii="Cambria Math" w:hAnsi="Cambria Math"/>
          <w:color w:val="000000"/>
          <w:sz w:val="24"/>
          <w:szCs w:val="24"/>
        </w:rPr>
        <w:t>ѐ</w:t>
      </w:r>
      <w:r w:rsidRPr="00555743">
        <w:rPr>
          <w:rFonts w:ascii="Times New Roman" w:hAnsi="Times New Roman"/>
          <w:color w:val="000000"/>
          <w:sz w:val="24"/>
          <w:szCs w:val="24"/>
        </w:rPr>
        <w:t>н по той же методике.</w:t>
      </w:r>
    </w:p>
    <w:p w:rsidR="00011B9C" w:rsidRPr="00824989" w:rsidRDefault="00011B9C" w:rsidP="00AE38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59C2" w:rsidRPr="00824989" w:rsidRDefault="00C21EAA" w:rsidP="002359C2">
      <w:pPr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Основы безопасности</w:t>
      </w:r>
      <w:r w:rsidR="002359C2" w:rsidRPr="00824989">
        <w:rPr>
          <w:rFonts w:ascii="Times New Roman" w:hAnsi="Times New Roman"/>
          <w:b/>
          <w:color w:val="000000"/>
          <w:sz w:val="24"/>
          <w:szCs w:val="24"/>
        </w:rPr>
        <w:t xml:space="preserve"> жизнедеятельности:</w:t>
      </w:r>
    </w:p>
    <w:p w:rsidR="00011B9C" w:rsidRPr="00824989" w:rsidRDefault="00011B9C" w:rsidP="00011B9C">
      <w:pPr>
        <w:spacing w:before="120" w:after="12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 xml:space="preserve">Олимпиада </w:t>
      </w:r>
      <w:r w:rsidRPr="00824989">
        <w:rPr>
          <w:rFonts w:ascii="Times New Roman" w:hAnsi="Times New Roman"/>
          <w:b/>
          <w:bCs/>
          <w:color w:val="000000"/>
          <w:sz w:val="24"/>
          <w:szCs w:val="24"/>
        </w:rPr>
        <w:t>“</w:t>
      </w:r>
      <w:r w:rsidR="002F4FA4">
        <w:rPr>
          <w:rFonts w:ascii="Times New Roman" w:hAnsi="Times New Roman"/>
          <w:b/>
          <w:bCs/>
          <w:color w:val="000000"/>
          <w:sz w:val="24"/>
          <w:szCs w:val="24"/>
        </w:rPr>
        <w:t>Основы безопасности</w:t>
      </w:r>
      <w:r w:rsidRPr="00824989">
        <w:rPr>
          <w:rFonts w:ascii="Times New Roman" w:hAnsi="Times New Roman"/>
          <w:b/>
          <w:bCs/>
          <w:color w:val="000000"/>
          <w:sz w:val="24"/>
          <w:szCs w:val="24"/>
        </w:rPr>
        <w:t xml:space="preserve"> жизнедеятельности”</w:t>
      </w:r>
      <w:r w:rsidRPr="00824989">
        <w:rPr>
          <w:rFonts w:ascii="Times New Roman" w:hAnsi="Times New Roman"/>
          <w:color w:val="000000"/>
          <w:sz w:val="24"/>
          <w:szCs w:val="24"/>
        </w:rPr>
        <w:t xml:space="preserve"> проводится на основе общеобразовательной программы по ОБЖ. Олимпиада проводится в индивидуальном зачете. Количество участников олимпиады от учебного заведения не ограничено.</w:t>
      </w:r>
    </w:p>
    <w:p w:rsidR="00011B9C" w:rsidRPr="00824989" w:rsidRDefault="00011B9C" w:rsidP="00011B9C">
      <w:pPr>
        <w:spacing w:before="120" w:after="12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 xml:space="preserve">Очный этап проводится на базе </w:t>
      </w:r>
      <w:r w:rsidR="002F4FA4">
        <w:rPr>
          <w:rFonts w:ascii="Times New Roman" w:hAnsi="Times New Roman"/>
          <w:color w:val="000000"/>
          <w:sz w:val="24"/>
          <w:szCs w:val="24"/>
        </w:rPr>
        <w:t xml:space="preserve">Института гражданской защиты </w:t>
      </w:r>
      <w:r w:rsidR="00157CEC">
        <w:rPr>
          <w:rFonts w:ascii="Times New Roman" w:hAnsi="Times New Roman"/>
          <w:color w:val="000000"/>
          <w:sz w:val="24"/>
          <w:szCs w:val="24"/>
        </w:rPr>
        <w:t>УдГУ в два этапа</w:t>
      </w:r>
      <w:r w:rsidRPr="00824989">
        <w:rPr>
          <w:rFonts w:ascii="Times New Roman" w:hAnsi="Times New Roman"/>
          <w:color w:val="000000"/>
          <w:sz w:val="24"/>
          <w:szCs w:val="24"/>
        </w:rPr>
        <w:t>.</w:t>
      </w:r>
    </w:p>
    <w:p w:rsidR="000B0071" w:rsidRDefault="000B0071" w:rsidP="000B0071">
      <w:pPr>
        <w:spacing w:after="0" w:line="240" w:lineRule="auto"/>
        <w:ind w:firstLine="420"/>
        <w:jc w:val="both"/>
        <w:rPr>
          <w:rFonts w:ascii="Times New Roman" w:hAnsi="Times New Roman"/>
          <w:color w:val="000000"/>
          <w:sz w:val="24"/>
          <w:szCs w:val="24"/>
        </w:rPr>
      </w:pPr>
      <w:r w:rsidRPr="000B0071">
        <w:rPr>
          <w:rFonts w:ascii="Times New Roman" w:hAnsi="Times New Roman"/>
          <w:color w:val="000000"/>
          <w:sz w:val="24"/>
          <w:szCs w:val="24"/>
        </w:rPr>
        <w:t>Первый этап: выполнение тестовых заданий в течение одного астроном</w:t>
      </w:r>
      <w:r w:rsidR="006F25D4">
        <w:rPr>
          <w:rFonts w:ascii="Times New Roman" w:hAnsi="Times New Roman"/>
          <w:color w:val="000000"/>
          <w:sz w:val="24"/>
          <w:szCs w:val="24"/>
        </w:rPr>
        <w:t>ического часа. Присуждается по 1 баллу</w:t>
      </w:r>
      <w:r w:rsidRPr="000B0071">
        <w:rPr>
          <w:rFonts w:ascii="Times New Roman" w:hAnsi="Times New Roman"/>
          <w:color w:val="000000"/>
          <w:sz w:val="24"/>
          <w:szCs w:val="24"/>
        </w:rPr>
        <w:t xml:space="preserve"> за каждый правильный ответ. Зад</w:t>
      </w:r>
      <w:r w:rsidR="006F25D4">
        <w:rPr>
          <w:rFonts w:ascii="Times New Roman" w:hAnsi="Times New Roman"/>
          <w:color w:val="000000"/>
          <w:sz w:val="24"/>
          <w:szCs w:val="24"/>
        </w:rPr>
        <w:t>ания подготовлены в соответствии</w:t>
      </w:r>
      <w:r w:rsidRPr="000B0071">
        <w:rPr>
          <w:rFonts w:ascii="Times New Roman" w:hAnsi="Times New Roman"/>
          <w:color w:val="000000"/>
          <w:sz w:val="24"/>
          <w:szCs w:val="24"/>
        </w:rPr>
        <w:t xml:space="preserve"> со школьной программой по дисциплине</w:t>
      </w:r>
      <w:r>
        <w:rPr>
          <w:rFonts w:ascii="Times New Roman" w:hAnsi="Times New Roman"/>
          <w:color w:val="000000"/>
          <w:sz w:val="24"/>
          <w:szCs w:val="24"/>
        </w:rPr>
        <w:t>: «Основы безопасности жизнедеятельности»</w:t>
      </w:r>
      <w:r w:rsidRPr="000B0071">
        <w:rPr>
          <w:rFonts w:ascii="Times New Roman" w:hAnsi="Times New Roman"/>
          <w:color w:val="000000"/>
          <w:sz w:val="24"/>
          <w:szCs w:val="24"/>
        </w:rPr>
        <w:t>.</w:t>
      </w:r>
    </w:p>
    <w:p w:rsidR="00011B9C" w:rsidRPr="00824989" w:rsidRDefault="000B0071" w:rsidP="007308CA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Второй этап</w:t>
      </w:r>
      <w:r w:rsidR="00011B9C" w:rsidRPr="008249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011B9C" w:rsidRPr="00824989">
        <w:rPr>
          <w:rFonts w:ascii="Times New Roman" w:hAnsi="Times New Roman"/>
          <w:color w:val="000000"/>
          <w:sz w:val="24"/>
          <w:szCs w:val="24"/>
        </w:rPr>
        <w:t>представляет из себя</w:t>
      </w:r>
      <w:proofErr w:type="gramEnd"/>
      <w:r w:rsidR="00011B9C" w:rsidRPr="008249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0B19">
        <w:rPr>
          <w:rFonts w:ascii="Times New Roman" w:hAnsi="Times New Roman"/>
          <w:color w:val="000000"/>
          <w:sz w:val="24"/>
          <w:szCs w:val="24"/>
        </w:rPr>
        <w:t>выполнение практических задач</w:t>
      </w:r>
      <w:r w:rsidR="00011B9C" w:rsidRPr="00824989">
        <w:rPr>
          <w:rFonts w:ascii="Times New Roman" w:hAnsi="Times New Roman"/>
          <w:color w:val="000000"/>
          <w:sz w:val="24"/>
          <w:szCs w:val="24"/>
        </w:rPr>
        <w:t>. Каждому участнику перед посадкой в аудиторию выдается набор листов: титульный, чистовые и черновые листы.</w:t>
      </w:r>
    </w:p>
    <w:p w:rsidR="00011B9C" w:rsidRPr="00824989" w:rsidRDefault="00D4689E" w:rsidP="007308CA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Члены комиссии</w:t>
      </w:r>
      <w:r w:rsidR="00011B9C" w:rsidRPr="00824989">
        <w:rPr>
          <w:rFonts w:ascii="Times New Roman" w:hAnsi="Times New Roman"/>
          <w:color w:val="000000"/>
          <w:sz w:val="24"/>
          <w:szCs w:val="24"/>
        </w:rPr>
        <w:t xml:space="preserve"> проверяют работы и проставляют в сводной ведомости количество баллов, полученных за ответ, и расписываю</w:t>
      </w:r>
      <w:r>
        <w:rPr>
          <w:rFonts w:ascii="Times New Roman" w:hAnsi="Times New Roman"/>
          <w:color w:val="000000"/>
          <w:sz w:val="24"/>
          <w:szCs w:val="24"/>
        </w:rPr>
        <w:t>тся. При оценке работ члены комиссии</w:t>
      </w:r>
      <w:r w:rsidR="00011B9C" w:rsidRPr="00824989">
        <w:rPr>
          <w:rFonts w:ascii="Times New Roman" w:hAnsi="Times New Roman"/>
          <w:color w:val="000000"/>
          <w:sz w:val="24"/>
          <w:szCs w:val="24"/>
        </w:rPr>
        <w:t xml:space="preserve"> учитывают:</w:t>
      </w:r>
    </w:p>
    <w:p w:rsidR="00011B9C" w:rsidRPr="00824989" w:rsidRDefault="00011B9C" w:rsidP="00AA3A27">
      <w:pPr>
        <w:numPr>
          <w:ilvl w:val="0"/>
          <w:numId w:val="24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качество усвоенного материала учащимися;</w:t>
      </w:r>
    </w:p>
    <w:p w:rsidR="00011B9C" w:rsidRPr="00824989" w:rsidRDefault="00011B9C" w:rsidP="00AA3A27">
      <w:pPr>
        <w:numPr>
          <w:ilvl w:val="0"/>
          <w:numId w:val="24"/>
        </w:numPr>
        <w:spacing w:after="0" w:line="240" w:lineRule="auto"/>
        <w:ind w:left="851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более высокий уровень знаний, чем он предусмотрен учебной программой;</w:t>
      </w:r>
    </w:p>
    <w:p w:rsidR="00011B9C" w:rsidRPr="00824989" w:rsidRDefault="00011B9C" w:rsidP="00AA3A27">
      <w:pPr>
        <w:numPr>
          <w:ilvl w:val="0"/>
          <w:numId w:val="24"/>
        </w:numPr>
        <w:spacing w:after="0" w:line="240" w:lineRule="auto"/>
        <w:ind w:left="851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творческий подход в выборе путей решения поставленных задач.</w:t>
      </w:r>
    </w:p>
    <w:p w:rsidR="00011B9C" w:rsidRPr="00824989" w:rsidRDefault="00011B9C" w:rsidP="007308CA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После заполнения в сводной ведомости графы «Сумма баллов» определяются победители и призеры, набравшие более половины баллов от максимального числа.</w:t>
      </w:r>
    </w:p>
    <w:p w:rsidR="00011B9C" w:rsidRPr="00824989" w:rsidRDefault="00011B9C" w:rsidP="007308CA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В случае если несколько человек претендуют на звание победителя, набрав од</w:t>
      </w:r>
      <w:r w:rsidR="006F6E02">
        <w:rPr>
          <w:rFonts w:ascii="Times New Roman" w:hAnsi="Times New Roman"/>
          <w:color w:val="000000"/>
          <w:sz w:val="24"/>
          <w:szCs w:val="24"/>
        </w:rPr>
        <w:t>инаковое количество баллов, комиссия</w:t>
      </w:r>
      <w:r w:rsidRPr="00824989">
        <w:rPr>
          <w:rFonts w:ascii="Times New Roman" w:hAnsi="Times New Roman"/>
          <w:color w:val="000000"/>
          <w:sz w:val="24"/>
          <w:szCs w:val="24"/>
        </w:rPr>
        <w:t xml:space="preserve"> возвращается к пересмотру их работ и, путем сравнительного анализа как чистовых, так и черновых листов, устанавливает первых трех побе</w:t>
      </w:r>
      <w:r w:rsidR="006F6E02">
        <w:rPr>
          <w:rFonts w:ascii="Times New Roman" w:hAnsi="Times New Roman"/>
          <w:color w:val="000000"/>
          <w:sz w:val="24"/>
          <w:szCs w:val="24"/>
        </w:rPr>
        <w:t>дителей. В этом случае решение комиссии</w:t>
      </w:r>
      <w:r w:rsidRPr="00824989">
        <w:rPr>
          <w:rFonts w:ascii="Times New Roman" w:hAnsi="Times New Roman"/>
          <w:color w:val="000000"/>
          <w:sz w:val="24"/>
          <w:szCs w:val="24"/>
        </w:rPr>
        <w:t xml:space="preserve"> протоколируется особо, равно как мнение отдельных членов. </w:t>
      </w:r>
    </w:p>
    <w:p w:rsidR="00EA4256" w:rsidRPr="00824989" w:rsidRDefault="00EA4256" w:rsidP="00011B9C">
      <w:pPr>
        <w:spacing w:before="120" w:after="12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011B9C" w:rsidRPr="00BB3AF6" w:rsidRDefault="001322DC" w:rsidP="00412ACD">
      <w:pPr>
        <w:numPr>
          <w:ilvl w:val="0"/>
          <w:numId w:val="11"/>
        </w:numPr>
        <w:spacing w:after="240" w:line="240" w:lineRule="auto"/>
        <w:ind w:hanging="655"/>
        <w:rPr>
          <w:rFonts w:ascii="Times New Roman" w:hAnsi="Times New Roman"/>
          <w:b/>
          <w:sz w:val="24"/>
          <w:szCs w:val="24"/>
        </w:rPr>
      </w:pPr>
      <w:r w:rsidRPr="00BB3AF6">
        <w:rPr>
          <w:rFonts w:ascii="Times New Roman" w:hAnsi="Times New Roman"/>
          <w:b/>
          <w:sz w:val="24"/>
          <w:szCs w:val="24"/>
        </w:rPr>
        <w:t>Эко</w:t>
      </w:r>
      <w:r w:rsidR="00743342">
        <w:rPr>
          <w:rFonts w:ascii="Times New Roman" w:hAnsi="Times New Roman"/>
          <w:b/>
          <w:sz w:val="24"/>
          <w:szCs w:val="24"/>
        </w:rPr>
        <w:t>логия и защита окружающей среды</w:t>
      </w:r>
    </w:p>
    <w:p w:rsidR="00A6744D" w:rsidRPr="007308CA" w:rsidRDefault="00A6744D" w:rsidP="00A6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308CA">
        <w:rPr>
          <w:rFonts w:ascii="Times New Roman" w:hAnsi="Times New Roman"/>
          <w:b/>
          <w:sz w:val="24"/>
          <w:szCs w:val="24"/>
        </w:rPr>
        <w:t>Очный тур</w:t>
      </w:r>
      <w:r>
        <w:rPr>
          <w:rFonts w:ascii="Times New Roman" w:hAnsi="Times New Roman"/>
          <w:b/>
          <w:sz w:val="24"/>
          <w:szCs w:val="24"/>
        </w:rPr>
        <w:t xml:space="preserve"> будет проходить в Удмуртском государственном </w:t>
      </w:r>
      <w:proofErr w:type="gramStart"/>
      <w:r>
        <w:rPr>
          <w:rFonts w:ascii="Times New Roman" w:hAnsi="Times New Roman"/>
          <w:b/>
          <w:sz w:val="24"/>
          <w:szCs w:val="24"/>
        </w:rPr>
        <w:t>университете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 включать </w:t>
      </w:r>
      <w:r w:rsidRPr="007308CA">
        <w:rPr>
          <w:rFonts w:ascii="Times New Roman" w:hAnsi="Times New Roman"/>
          <w:b/>
          <w:sz w:val="24"/>
          <w:szCs w:val="24"/>
        </w:rPr>
        <w:t>два этапа</w:t>
      </w:r>
      <w:r>
        <w:rPr>
          <w:rFonts w:ascii="Times New Roman" w:hAnsi="Times New Roman"/>
          <w:b/>
          <w:sz w:val="24"/>
          <w:szCs w:val="24"/>
        </w:rPr>
        <w:t>.</w:t>
      </w:r>
      <w:r w:rsidRPr="007308CA">
        <w:rPr>
          <w:rFonts w:ascii="Times New Roman" w:hAnsi="Times New Roman"/>
          <w:b/>
          <w:sz w:val="24"/>
          <w:szCs w:val="24"/>
        </w:rPr>
        <w:t xml:space="preserve"> </w:t>
      </w:r>
    </w:p>
    <w:p w:rsidR="00A6744D" w:rsidRDefault="00A6744D" w:rsidP="00A674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7308CA">
        <w:rPr>
          <w:rFonts w:ascii="Times New Roman" w:hAnsi="Times New Roman"/>
          <w:b/>
          <w:sz w:val="24"/>
          <w:szCs w:val="24"/>
        </w:rPr>
        <w:t>ервый этап:</w:t>
      </w:r>
      <w:r>
        <w:rPr>
          <w:rFonts w:ascii="Times New Roman" w:hAnsi="Times New Roman"/>
          <w:sz w:val="24"/>
          <w:szCs w:val="24"/>
        </w:rPr>
        <w:t xml:space="preserve"> выполнение тестовых заданий (20 заданий) в течение одного астрономического часа. Присуждается по 5 баллов за каждый правильный ответ. Зад</w:t>
      </w:r>
      <w:r w:rsidR="007130EC">
        <w:rPr>
          <w:rFonts w:ascii="Times New Roman" w:hAnsi="Times New Roman"/>
          <w:sz w:val="24"/>
          <w:szCs w:val="24"/>
        </w:rPr>
        <w:t>ания подготовлены в соответствии</w:t>
      </w:r>
      <w:r>
        <w:rPr>
          <w:rFonts w:ascii="Times New Roman" w:hAnsi="Times New Roman"/>
          <w:sz w:val="24"/>
          <w:szCs w:val="24"/>
        </w:rPr>
        <w:t xml:space="preserve"> со школьной программой </w:t>
      </w:r>
      <w:proofErr w:type="gramStart"/>
      <w:r>
        <w:rPr>
          <w:rFonts w:ascii="Times New Roman" w:hAnsi="Times New Roman"/>
          <w:sz w:val="24"/>
          <w:szCs w:val="24"/>
        </w:rPr>
        <w:t>обучения по дисциплине</w:t>
      </w:r>
      <w:proofErr w:type="gramEnd"/>
      <w:r w:rsidR="002C3D8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2C3D8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Биология</w:t>
      </w:r>
      <w:r w:rsidR="002C3D8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A6744D" w:rsidRDefault="00A6744D" w:rsidP="00A674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8CA">
        <w:rPr>
          <w:rFonts w:ascii="Times New Roman" w:hAnsi="Times New Roman"/>
          <w:b/>
          <w:sz w:val="24"/>
          <w:szCs w:val="24"/>
        </w:rPr>
        <w:t xml:space="preserve">Второй этап: </w:t>
      </w:r>
      <w:r>
        <w:rPr>
          <w:rFonts w:ascii="Times New Roman" w:hAnsi="Times New Roman"/>
          <w:sz w:val="24"/>
          <w:szCs w:val="24"/>
        </w:rPr>
        <w:t xml:space="preserve">выполнение  творческого задания  одинакового  для всех конкурсантов (задание будет сформулировано в виде ситуационной задачи, при выполнении  которой конкурсант должен дать анализ ситуации и предложить решение экологической проблемы, дать своему решению теоретическое обоснование). Для выполнения задания учащийся должен быть знаком с экологическими проблемами нашего города, причинами возникновения этих проблем, способами и методами их решения. На выполнение задания отводится 1 астрономический час. </w:t>
      </w:r>
    </w:p>
    <w:p w:rsidR="00A6744D" w:rsidRDefault="00A6744D" w:rsidP="00A6744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 выполнения творческого задания:</w:t>
      </w:r>
    </w:p>
    <w:p w:rsidR="00A6744D" w:rsidRPr="005755E9" w:rsidRDefault="00A6744D" w:rsidP="005755E9">
      <w:pPr>
        <w:pStyle w:val="a7"/>
        <w:numPr>
          <w:ilvl w:val="0"/>
          <w:numId w:val="25"/>
        </w:numPr>
        <w:tabs>
          <w:tab w:val="left" w:pos="1276"/>
          <w:tab w:val="left" w:pos="1560"/>
        </w:tabs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5755E9">
        <w:rPr>
          <w:rFonts w:ascii="Times New Roman" w:hAnsi="Times New Roman"/>
          <w:sz w:val="24"/>
          <w:szCs w:val="24"/>
        </w:rPr>
        <w:t>уровень теоретической подготовки конкурсанта;</w:t>
      </w:r>
    </w:p>
    <w:p w:rsidR="00A6744D" w:rsidRPr="005755E9" w:rsidRDefault="00A6744D" w:rsidP="005755E9">
      <w:pPr>
        <w:pStyle w:val="a7"/>
        <w:numPr>
          <w:ilvl w:val="0"/>
          <w:numId w:val="25"/>
        </w:numPr>
        <w:tabs>
          <w:tab w:val="left" w:pos="1276"/>
          <w:tab w:val="left" w:pos="1560"/>
        </w:tabs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5755E9">
        <w:rPr>
          <w:rFonts w:ascii="Times New Roman" w:hAnsi="Times New Roman"/>
          <w:sz w:val="24"/>
          <w:szCs w:val="24"/>
        </w:rPr>
        <w:t>уровень осведомленности об экологической проблеме;</w:t>
      </w:r>
    </w:p>
    <w:p w:rsidR="00A6744D" w:rsidRPr="005755E9" w:rsidRDefault="00A6744D" w:rsidP="005755E9">
      <w:pPr>
        <w:pStyle w:val="a7"/>
        <w:numPr>
          <w:ilvl w:val="0"/>
          <w:numId w:val="25"/>
        </w:numPr>
        <w:tabs>
          <w:tab w:val="left" w:pos="1276"/>
          <w:tab w:val="left" w:pos="1560"/>
        </w:tabs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5755E9">
        <w:rPr>
          <w:rFonts w:ascii="Times New Roman" w:hAnsi="Times New Roman"/>
          <w:sz w:val="24"/>
          <w:szCs w:val="24"/>
        </w:rPr>
        <w:t>обоснованность и оригинальность предложенного решения;</w:t>
      </w:r>
    </w:p>
    <w:p w:rsidR="00A6744D" w:rsidRPr="005755E9" w:rsidRDefault="00A6744D" w:rsidP="005755E9">
      <w:pPr>
        <w:pStyle w:val="a7"/>
        <w:numPr>
          <w:ilvl w:val="0"/>
          <w:numId w:val="25"/>
        </w:numPr>
        <w:tabs>
          <w:tab w:val="left" w:pos="1276"/>
          <w:tab w:val="left" w:pos="1560"/>
        </w:tabs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5755E9">
        <w:rPr>
          <w:rFonts w:ascii="Times New Roman" w:hAnsi="Times New Roman"/>
          <w:sz w:val="24"/>
          <w:szCs w:val="24"/>
        </w:rPr>
        <w:t xml:space="preserve">умение </w:t>
      </w:r>
      <w:proofErr w:type="spellStart"/>
      <w:r w:rsidRPr="005755E9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5755E9">
        <w:rPr>
          <w:rFonts w:ascii="Times New Roman" w:hAnsi="Times New Roman"/>
          <w:sz w:val="24"/>
          <w:szCs w:val="24"/>
        </w:rPr>
        <w:t xml:space="preserve"> и понятно излагать свои мысли.</w:t>
      </w:r>
    </w:p>
    <w:p w:rsidR="00A6744D" w:rsidRDefault="00A6744D" w:rsidP="00473F2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кри</w:t>
      </w:r>
      <w:r w:rsidR="00BB3F1C">
        <w:rPr>
          <w:rFonts w:ascii="Times New Roman" w:hAnsi="Times New Roman"/>
          <w:sz w:val="24"/>
          <w:szCs w:val="24"/>
        </w:rPr>
        <w:t>терий будет оценен в 5</w:t>
      </w:r>
      <w:r>
        <w:rPr>
          <w:rFonts w:ascii="Times New Roman" w:hAnsi="Times New Roman"/>
          <w:sz w:val="24"/>
          <w:szCs w:val="24"/>
        </w:rPr>
        <w:t xml:space="preserve"> баллов.</w:t>
      </w:r>
    </w:p>
    <w:p w:rsidR="00A6744D" w:rsidRPr="00FE6800" w:rsidRDefault="00A6744D" w:rsidP="00A674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0DE7">
        <w:rPr>
          <w:rFonts w:ascii="Times New Roman" w:hAnsi="Times New Roman"/>
          <w:b/>
          <w:sz w:val="24"/>
          <w:szCs w:val="24"/>
        </w:rPr>
        <w:t>Внимание</w:t>
      </w:r>
      <w:r>
        <w:rPr>
          <w:rFonts w:ascii="Times New Roman" w:hAnsi="Times New Roman"/>
          <w:sz w:val="24"/>
          <w:szCs w:val="24"/>
        </w:rPr>
        <w:t xml:space="preserve"> во время очного тура будет проведен лекторий-семинар для учителей и обсуждения вопроса об организации научного клуба для школьников.</w:t>
      </w:r>
    </w:p>
    <w:p w:rsidR="00A6744D" w:rsidRDefault="00A6744D" w:rsidP="00A674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Программа лектория - семинара:</w:t>
      </w:r>
    </w:p>
    <w:p w:rsidR="00BB3F1C" w:rsidRPr="00BB3F1C" w:rsidRDefault="00BB3F1C" w:rsidP="00BB3F1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F1C">
        <w:rPr>
          <w:rFonts w:ascii="Times New Roman" w:hAnsi="Times New Roman"/>
          <w:b/>
          <w:sz w:val="24"/>
          <w:szCs w:val="24"/>
        </w:rPr>
        <w:t xml:space="preserve">Современные экологические биотехнологии. </w:t>
      </w:r>
      <w:r w:rsidRPr="00BB3F1C">
        <w:rPr>
          <w:rFonts w:ascii="Times New Roman" w:hAnsi="Times New Roman"/>
          <w:sz w:val="24"/>
          <w:szCs w:val="24"/>
        </w:rPr>
        <w:t>Лектор: д.б.н., профессор, зав. кафедрой инженерной защиты окружающей среды  Бухарина И.Л.</w:t>
      </w:r>
    </w:p>
    <w:p w:rsidR="00BB3F1C" w:rsidRPr="00BB3F1C" w:rsidRDefault="00BB3F1C" w:rsidP="00BB3F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F1C">
        <w:rPr>
          <w:rFonts w:ascii="Times New Roman" w:hAnsi="Times New Roman"/>
          <w:sz w:val="24"/>
          <w:szCs w:val="24"/>
        </w:rPr>
        <w:t>Аннотация: современные направления и задачи в области экологической биотехнологии. Отечественный и зарубежный опыт. Экскурсия в учебно-научную лабораторию «Экологической безопасности</w:t>
      </w:r>
      <w:proofErr w:type="gramStart"/>
      <w:r w:rsidRPr="00BB3F1C">
        <w:rPr>
          <w:rFonts w:ascii="Times New Roman" w:hAnsi="Times New Roman"/>
          <w:sz w:val="24"/>
          <w:szCs w:val="24"/>
        </w:rPr>
        <w:t>»(</w:t>
      </w:r>
      <w:proofErr w:type="gramEnd"/>
      <w:r w:rsidRPr="00BB3F1C">
        <w:rPr>
          <w:rFonts w:ascii="Times New Roman" w:hAnsi="Times New Roman"/>
          <w:sz w:val="24"/>
          <w:szCs w:val="24"/>
        </w:rPr>
        <w:t>продолжительность 40  мин).</w:t>
      </w:r>
    </w:p>
    <w:p w:rsidR="00BB3F1C" w:rsidRPr="00BB3F1C" w:rsidRDefault="00BB3F1C" w:rsidP="00BB3F1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F1C">
        <w:rPr>
          <w:rFonts w:ascii="Times New Roman" w:hAnsi="Times New Roman"/>
          <w:b/>
          <w:sz w:val="24"/>
          <w:szCs w:val="24"/>
        </w:rPr>
        <w:t xml:space="preserve">Опыт участия в программе ООН «Воздух Европы». </w:t>
      </w:r>
      <w:r w:rsidRPr="00BB3F1C">
        <w:rPr>
          <w:rFonts w:ascii="Times New Roman" w:hAnsi="Times New Roman"/>
          <w:sz w:val="24"/>
          <w:szCs w:val="24"/>
        </w:rPr>
        <w:t xml:space="preserve">Лектор </w:t>
      </w:r>
      <w:proofErr w:type="gramStart"/>
      <w:r w:rsidRPr="00BB3F1C">
        <w:rPr>
          <w:rFonts w:ascii="Times New Roman" w:hAnsi="Times New Roman"/>
          <w:sz w:val="24"/>
          <w:szCs w:val="24"/>
        </w:rPr>
        <w:t>к.б</w:t>
      </w:r>
      <w:proofErr w:type="gramEnd"/>
      <w:r w:rsidRPr="00BB3F1C">
        <w:rPr>
          <w:rFonts w:ascii="Times New Roman" w:hAnsi="Times New Roman"/>
          <w:sz w:val="24"/>
          <w:szCs w:val="24"/>
        </w:rPr>
        <w:t xml:space="preserve">.н. Журавлева А.Н. </w:t>
      </w:r>
    </w:p>
    <w:p w:rsidR="00BB3F1C" w:rsidRPr="00BB3F1C" w:rsidRDefault="00BB3F1C" w:rsidP="00BB3F1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F1C">
        <w:rPr>
          <w:rFonts w:ascii="Times New Roman" w:hAnsi="Times New Roman"/>
          <w:sz w:val="24"/>
          <w:szCs w:val="24"/>
        </w:rPr>
        <w:t xml:space="preserve">Аннотация: </w:t>
      </w:r>
      <w:proofErr w:type="spellStart"/>
      <w:r w:rsidRPr="00BB3F1C">
        <w:rPr>
          <w:rFonts w:ascii="Times New Roman" w:hAnsi="Times New Roman"/>
          <w:sz w:val="24"/>
          <w:szCs w:val="24"/>
        </w:rPr>
        <w:t>Биомониторинг</w:t>
      </w:r>
      <w:proofErr w:type="spellEnd"/>
      <w:r w:rsidRPr="00BB3F1C">
        <w:rPr>
          <w:rFonts w:ascii="Times New Roman" w:hAnsi="Times New Roman"/>
          <w:sz w:val="24"/>
          <w:szCs w:val="24"/>
        </w:rPr>
        <w:t>. Программа ООН «Воздух Европы». Сотрудничество УдГУ и Объединенного института ядерных исследований (</w:t>
      </w:r>
      <w:proofErr w:type="gramStart"/>
      <w:r w:rsidRPr="00BB3F1C">
        <w:rPr>
          <w:rFonts w:ascii="Times New Roman" w:hAnsi="Times New Roman"/>
          <w:sz w:val="24"/>
          <w:szCs w:val="24"/>
        </w:rPr>
        <w:t>г</w:t>
      </w:r>
      <w:proofErr w:type="gramEnd"/>
      <w:r w:rsidRPr="00BB3F1C">
        <w:rPr>
          <w:rFonts w:ascii="Times New Roman" w:hAnsi="Times New Roman"/>
          <w:sz w:val="24"/>
          <w:szCs w:val="24"/>
        </w:rPr>
        <w:t xml:space="preserve">. Дубна) в рамках этой программы. </w:t>
      </w:r>
      <w:proofErr w:type="spellStart"/>
      <w:r w:rsidRPr="00BB3F1C">
        <w:rPr>
          <w:rFonts w:ascii="Times New Roman" w:hAnsi="Times New Roman"/>
          <w:sz w:val="24"/>
          <w:szCs w:val="24"/>
        </w:rPr>
        <w:t>НИРстудентов</w:t>
      </w:r>
      <w:proofErr w:type="spellEnd"/>
      <w:r w:rsidRPr="00BB3F1C">
        <w:rPr>
          <w:rFonts w:ascii="Times New Roman" w:hAnsi="Times New Roman"/>
          <w:sz w:val="24"/>
          <w:szCs w:val="24"/>
        </w:rPr>
        <w:t xml:space="preserve"> (продолжительность занятия 20 мин). </w:t>
      </w:r>
    </w:p>
    <w:p w:rsidR="00BB3F1C" w:rsidRPr="00BB3F1C" w:rsidRDefault="00BB3F1C" w:rsidP="00BB3F1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F1C">
        <w:rPr>
          <w:rFonts w:ascii="Times New Roman" w:hAnsi="Times New Roman"/>
          <w:b/>
          <w:sz w:val="24"/>
          <w:szCs w:val="24"/>
        </w:rPr>
        <w:t xml:space="preserve">Рекультивация </w:t>
      </w:r>
      <w:proofErr w:type="spellStart"/>
      <w:r w:rsidRPr="00BB3F1C">
        <w:rPr>
          <w:rFonts w:ascii="Times New Roman" w:hAnsi="Times New Roman"/>
          <w:b/>
          <w:sz w:val="24"/>
          <w:szCs w:val="24"/>
        </w:rPr>
        <w:t>нефтезагрязненных</w:t>
      </w:r>
      <w:proofErr w:type="spellEnd"/>
      <w:r w:rsidRPr="00BB3F1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3F1C">
        <w:rPr>
          <w:rFonts w:ascii="Times New Roman" w:hAnsi="Times New Roman"/>
          <w:b/>
          <w:sz w:val="24"/>
          <w:szCs w:val="24"/>
        </w:rPr>
        <w:t>земель</w:t>
      </w:r>
      <w:r w:rsidRPr="00BB3F1C">
        <w:rPr>
          <w:rFonts w:ascii="Times New Roman" w:hAnsi="Times New Roman"/>
          <w:sz w:val="24"/>
          <w:szCs w:val="24"/>
        </w:rPr>
        <w:t>Лектор</w:t>
      </w:r>
      <w:proofErr w:type="spellEnd"/>
      <w:r w:rsidRPr="00BB3F1C">
        <w:rPr>
          <w:rFonts w:ascii="Times New Roman" w:hAnsi="Times New Roman"/>
          <w:sz w:val="24"/>
          <w:szCs w:val="24"/>
        </w:rPr>
        <w:t xml:space="preserve"> аспирант </w:t>
      </w:r>
      <w:proofErr w:type="spellStart"/>
      <w:r w:rsidRPr="00BB3F1C">
        <w:rPr>
          <w:rFonts w:ascii="Times New Roman" w:hAnsi="Times New Roman"/>
          <w:sz w:val="24"/>
          <w:szCs w:val="24"/>
        </w:rPr>
        <w:t>Лямзин</w:t>
      </w:r>
      <w:proofErr w:type="spellEnd"/>
      <w:r w:rsidRPr="00BB3F1C">
        <w:rPr>
          <w:rFonts w:ascii="Times New Roman" w:hAnsi="Times New Roman"/>
          <w:sz w:val="24"/>
          <w:szCs w:val="24"/>
        </w:rPr>
        <w:t xml:space="preserve"> В.И.</w:t>
      </w:r>
    </w:p>
    <w:p w:rsidR="00BB3F1C" w:rsidRPr="00BB3F1C" w:rsidRDefault="00BB3F1C" w:rsidP="00BB3F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F1C">
        <w:rPr>
          <w:rFonts w:ascii="Times New Roman" w:hAnsi="Times New Roman"/>
          <w:sz w:val="24"/>
          <w:szCs w:val="24"/>
        </w:rPr>
        <w:t xml:space="preserve">Аннотация:  Проблема восстановления земель в нефтегазовой отрасли. Современные способы решения </w:t>
      </w:r>
      <w:proofErr w:type="spellStart"/>
      <w:r w:rsidRPr="00BB3F1C">
        <w:rPr>
          <w:rFonts w:ascii="Times New Roman" w:hAnsi="Times New Roman"/>
          <w:sz w:val="24"/>
          <w:szCs w:val="24"/>
        </w:rPr>
        <w:t>проблемы</w:t>
      </w:r>
      <w:proofErr w:type="gramStart"/>
      <w:r w:rsidRPr="00BB3F1C">
        <w:rPr>
          <w:rFonts w:ascii="Times New Roman" w:hAnsi="Times New Roman"/>
          <w:sz w:val="24"/>
          <w:szCs w:val="24"/>
        </w:rPr>
        <w:t>.Б</w:t>
      </w:r>
      <w:proofErr w:type="gramEnd"/>
      <w:r w:rsidRPr="00BB3F1C">
        <w:rPr>
          <w:rFonts w:ascii="Times New Roman" w:hAnsi="Times New Roman"/>
          <w:sz w:val="24"/>
          <w:szCs w:val="24"/>
        </w:rPr>
        <w:t>оипрепараты</w:t>
      </w:r>
      <w:proofErr w:type="spellEnd"/>
      <w:r w:rsidRPr="00BB3F1C">
        <w:rPr>
          <w:rFonts w:ascii="Times New Roman" w:hAnsi="Times New Roman"/>
          <w:sz w:val="24"/>
          <w:szCs w:val="24"/>
        </w:rPr>
        <w:t xml:space="preserve"> как технологический прием рекультивации нарушенных земель (продолжительность 30 мин).</w:t>
      </w:r>
    </w:p>
    <w:p w:rsidR="00BB3F1C" w:rsidRPr="00BB3F1C" w:rsidRDefault="00BB3F1C" w:rsidP="00BB3F1C">
      <w:pPr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B3F1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Особо охраняемые природные территории. Организация экологических </w:t>
      </w:r>
      <w:proofErr w:type="spellStart"/>
      <w:r w:rsidRPr="00BB3F1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троп</w:t>
      </w:r>
      <w:proofErr w:type="gramStart"/>
      <w:r w:rsidRPr="00BB3F1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  <w:r w:rsidRPr="00BB3F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</w:t>
      </w:r>
      <w:proofErr w:type="gramEnd"/>
      <w:r w:rsidRPr="00BB3F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ектор</w:t>
      </w:r>
      <w:proofErr w:type="spellEnd"/>
      <w:r w:rsidRPr="00BB3F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к.б.н., Борисова Е.А.</w:t>
      </w:r>
    </w:p>
    <w:p w:rsidR="00B11D55" w:rsidRPr="00BB3F1C" w:rsidRDefault="00BB3F1C" w:rsidP="00BB3F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F1C">
        <w:rPr>
          <w:rFonts w:ascii="Times New Roman" w:hAnsi="Times New Roman"/>
          <w:sz w:val="24"/>
          <w:szCs w:val="24"/>
        </w:rPr>
        <w:t>Аннотация: занятие в виде л</w:t>
      </w:r>
      <w:r w:rsidRPr="00BB3F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екции с демонстрацией презентаций и фильмов. Будут обсуждены вопросы классификации ООПТ, представлены природные и национальные парки Удмуртии, экологические тропы (продолжительность 20 минут).</w:t>
      </w:r>
    </w:p>
    <w:p w:rsidR="00011B9C" w:rsidRPr="00F2762F" w:rsidRDefault="00011B9C" w:rsidP="00011B9C">
      <w:pPr>
        <w:spacing w:before="24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Организационный комитет </w:t>
      </w:r>
    </w:p>
    <w:p w:rsidR="00011B9C" w:rsidRPr="00F2762F" w:rsidRDefault="00011B9C" w:rsidP="00011B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Колодкин В.М., директор ИГЗ, д.т.н., профессор </w:t>
      </w:r>
      <w:r w:rsidR="00620B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20B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редседатель</w:t>
      </w:r>
      <w:r w:rsidR="00620B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011B9C" w:rsidRPr="008475E6" w:rsidRDefault="00011B9C" w:rsidP="00011B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Бухарина И.Л., д.б.н., профессор</w:t>
      </w:r>
      <w:r w:rsidR="00620B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заведующий </w:t>
      </w:r>
      <w:r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кафедр</w:t>
      </w:r>
      <w:r w:rsidR="00620B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ой инженерной защиты</w:t>
      </w:r>
      <w:r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окружающей среды</w:t>
      </w:r>
      <w:r w:rsidR="00620B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011B9C" w:rsidRPr="00F2762F" w:rsidRDefault="00011B9C" w:rsidP="00011B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Широбоков С.В., </w:t>
      </w:r>
      <w:r w:rsidR="00620B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к.т.н., доцент, </w:t>
      </w:r>
      <w:r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зав</w:t>
      </w:r>
      <w:r w:rsidR="00620B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едующий кафедрой з</w:t>
      </w:r>
      <w:r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ащиты ЧС и управление рисками</w:t>
      </w:r>
      <w:r w:rsidR="001A2B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011B9C" w:rsidRPr="00F2762F" w:rsidRDefault="00011B9C" w:rsidP="00011B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Романов Э.А., </w:t>
      </w:r>
      <w:proofErr w:type="spellStart"/>
      <w:r w:rsidR="001A2BEF"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к.ф.-м.н</w:t>
      </w:r>
      <w:proofErr w:type="spellEnd"/>
      <w:r w:rsidR="001A2BEF"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1A2B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1A2BEF"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зав</w:t>
      </w:r>
      <w:r w:rsidR="001A2B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едующий кафедрой о</w:t>
      </w:r>
      <w:r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бщеинженерных дисциплин</w:t>
      </w:r>
      <w:r w:rsidR="001A2B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011B9C" w:rsidRPr="00F2762F" w:rsidRDefault="00011B9C" w:rsidP="00011B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Иванов Ю.В., </w:t>
      </w:r>
      <w:r w:rsidR="001A2BEF"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к.т.н.</w:t>
      </w:r>
      <w:r w:rsidR="001A2B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доцент, </w:t>
      </w:r>
      <w:r w:rsidR="001A2BEF"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зав</w:t>
      </w:r>
      <w:r w:rsidR="001A2B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едующий кафедрой б</w:t>
      </w:r>
      <w:r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езопасност</w:t>
      </w:r>
      <w:r w:rsidR="001A2B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жизнедеятельности</w:t>
      </w:r>
      <w:r w:rsidR="001A2B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7A17BC" w:rsidRDefault="007A17BC" w:rsidP="00011B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A17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Попков А.В. , к.п.н, доцент кафедры безопасности жизнедеятельности;</w:t>
      </w:r>
    </w:p>
    <w:p w:rsidR="001931A9" w:rsidRPr="001931A9" w:rsidRDefault="001931A9" w:rsidP="00011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Дудник Е.Н., </w:t>
      </w:r>
      <w:proofErr w:type="spellStart"/>
      <w:r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к.ф.-м.н</w:t>
      </w:r>
      <w:proofErr w:type="spellEnd"/>
      <w:r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., доцент кафедры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</w:t>
      </w:r>
      <w:r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ащиты ЧС и управление рисками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011B9C" w:rsidRPr="00F2762F" w:rsidRDefault="00011B9C" w:rsidP="00011B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Бекиров А.С. зам. директора ИГЗ по дополнительному образованию</w:t>
      </w:r>
      <w:r w:rsidR="001A2B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011B9C" w:rsidRPr="00F2762F" w:rsidRDefault="00122D7A" w:rsidP="00011B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2D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Гильванова Д.Р.</w:t>
      </w:r>
      <w:r w:rsidR="007A17BC" w:rsidRPr="00122D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студент 2</w:t>
      </w:r>
      <w:r w:rsidR="00011B9C" w:rsidRPr="00122D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курса ИГЗ</w:t>
      </w:r>
      <w:r w:rsidR="001A2BEF" w:rsidRPr="00122D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секретарь.</w:t>
      </w:r>
    </w:p>
    <w:p w:rsidR="00F2762F" w:rsidRDefault="00F2762F" w:rsidP="00011B9C">
      <w:pPr>
        <w:spacing w:after="0" w:line="240" w:lineRule="auto"/>
        <w:jc w:val="center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</w:p>
    <w:p w:rsidR="00F2762F" w:rsidRDefault="00F2762F" w:rsidP="00011B9C">
      <w:pPr>
        <w:spacing w:after="0" w:line="240" w:lineRule="auto"/>
        <w:jc w:val="center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</w:p>
    <w:p w:rsidR="007A17BC" w:rsidRDefault="007A17BC" w:rsidP="00F2762F">
      <w:pPr>
        <w:spacing w:after="0" w:line="240" w:lineRule="auto"/>
        <w:jc w:val="right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</w:p>
    <w:p w:rsidR="005C414A" w:rsidRDefault="005C414A" w:rsidP="00F2762F">
      <w:pPr>
        <w:spacing w:after="0" w:line="240" w:lineRule="auto"/>
        <w:jc w:val="right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</w:p>
    <w:p w:rsidR="007A17BC" w:rsidRDefault="007A17BC" w:rsidP="00F2762F">
      <w:pPr>
        <w:spacing w:after="0" w:line="240" w:lineRule="auto"/>
        <w:jc w:val="right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</w:p>
    <w:p w:rsidR="007A17BC" w:rsidRDefault="007A17BC" w:rsidP="00F2762F">
      <w:pPr>
        <w:spacing w:after="0" w:line="240" w:lineRule="auto"/>
        <w:jc w:val="right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</w:p>
    <w:p w:rsidR="007A17BC" w:rsidRDefault="007A17BC" w:rsidP="00F2762F">
      <w:pPr>
        <w:spacing w:after="0" w:line="240" w:lineRule="auto"/>
        <w:jc w:val="right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</w:p>
    <w:p w:rsidR="007A17BC" w:rsidRDefault="007A17BC" w:rsidP="00F2762F">
      <w:pPr>
        <w:spacing w:after="0" w:line="240" w:lineRule="auto"/>
        <w:jc w:val="right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</w:p>
    <w:p w:rsidR="00D14F82" w:rsidRDefault="00D14F82" w:rsidP="00F2762F">
      <w:pPr>
        <w:spacing w:after="0" w:line="240" w:lineRule="auto"/>
        <w:jc w:val="right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</w:p>
    <w:p w:rsidR="007A17BC" w:rsidRDefault="007A17BC" w:rsidP="00F2762F">
      <w:pPr>
        <w:spacing w:after="0" w:line="240" w:lineRule="auto"/>
        <w:jc w:val="right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</w:p>
    <w:p w:rsidR="00F2762F" w:rsidRDefault="00F2762F" w:rsidP="00F2762F">
      <w:pPr>
        <w:spacing w:after="0" w:line="240" w:lineRule="auto"/>
        <w:jc w:val="right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  <w:r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 xml:space="preserve">Приложение 3 </w:t>
      </w:r>
    </w:p>
    <w:p w:rsidR="00F2762F" w:rsidRDefault="00F2762F" w:rsidP="00011B9C">
      <w:pPr>
        <w:spacing w:after="0" w:line="240" w:lineRule="auto"/>
        <w:jc w:val="center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</w:p>
    <w:p w:rsidR="00011B9C" w:rsidRDefault="00011B9C" w:rsidP="00011B9C">
      <w:pPr>
        <w:spacing w:after="0" w:line="240" w:lineRule="auto"/>
        <w:jc w:val="center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  <w:r w:rsidRPr="00011B9C"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 xml:space="preserve">Регистрационная форма </w:t>
      </w:r>
    </w:p>
    <w:p w:rsidR="00F2762F" w:rsidRPr="00011B9C" w:rsidRDefault="00F2762F" w:rsidP="00011B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6"/>
        <w:gridCol w:w="1439"/>
        <w:gridCol w:w="1985"/>
        <w:gridCol w:w="2268"/>
        <w:gridCol w:w="2158"/>
        <w:gridCol w:w="1385"/>
      </w:tblGrid>
      <w:tr w:rsidR="00F2762F" w:rsidRPr="00011B9C" w:rsidTr="00F2762F"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762F" w:rsidRPr="00F2762F" w:rsidRDefault="00F2762F" w:rsidP="00011B9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2F">
              <w:rPr>
                <w:rFonts w:ascii="Times New Roman" w:hAnsi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762F" w:rsidRPr="00F2762F" w:rsidRDefault="00F2762F" w:rsidP="00011B9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2F">
              <w:rPr>
                <w:rFonts w:ascii="Times New Roman" w:hAnsi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762F" w:rsidRPr="00F2762F" w:rsidRDefault="00F2762F" w:rsidP="00011B9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2F">
              <w:rPr>
                <w:rFonts w:ascii="Times New Roman" w:hAnsi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762F" w:rsidRPr="00F2762F" w:rsidRDefault="00F2762F" w:rsidP="00011B9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2F">
              <w:rPr>
                <w:rFonts w:ascii="Times New Roman" w:hAnsi="Times New Roman"/>
                <w:color w:val="000000"/>
                <w:sz w:val="24"/>
                <w:szCs w:val="24"/>
              </w:rPr>
              <w:t>Должность/Класс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762F" w:rsidRPr="00F2762F" w:rsidRDefault="00F2762F" w:rsidP="00011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2F">
              <w:rPr>
                <w:rFonts w:ascii="Times New Roman" w:hAnsi="Times New Roman"/>
                <w:color w:val="000000"/>
                <w:sz w:val="24"/>
                <w:szCs w:val="24"/>
              </w:rPr>
              <w:t>Адрес школы</w:t>
            </w:r>
          </w:p>
          <w:p w:rsidR="00F2762F" w:rsidRPr="00F2762F" w:rsidRDefault="00F2762F" w:rsidP="00011B9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2F">
              <w:rPr>
                <w:rFonts w:ascii="Times New Roman" w:hAnsi="Times New Roman"/>
                <w:color w:val="000000"/>
                <w:sz w:val="24"/>
                <w:szCs w:val="24"/>
              </w:rPr>
              <w:t>(почтовый/электронный)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62F" w:rsidRDefault="00F2762F" w:rsidP="00011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Телефон</w:t>
            </w:r>
          </w:p>
          <w:p w:rsidR="00F2762F" w:rsidRPr="00F2762F" w:rsidRDefault="00F2762F" w:rsidP="00011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762F" w:rsidRPr="00011B9C" w:rsidTr="00F2762F"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762F" w:rsidRPr="00F2762F" w:rsidRDefault="00F2762F" w:rsidP="00011B9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2762F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762F" w:rsidRPr="00F2762F" w:rsidRDefault="00F2762F" w:rsidP="00011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762F" w:rsidRPr="00F2762F" w:rsidRDefault="00F2762F" w:rsidP="00011B9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2F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762F" w:rsidRPr="00F2762F" w:rsidRDefault="00F2762F" w:rsidP="00011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762F" w:rsidRPr="00F2762F" w:rsidRDefault="00F2762F" w:rsidP="00011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62F" w:rsidRPr="00F2762F" w:rsidRDefault="00F2762F" w:rsidP="00011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62F" w:rsidRPr="00011B9C" w:rsidTr="00F2762F"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762F" w:rsidRPr="00F2762F" w:rsidRDefault="00F2762F" w:rsidP="00011B9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276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762F" w:rsidRPr="00F2762F" w:rsidRDefault="00F2762F" w:rsidP="00011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762F" w:rsidRPr="00F2762F" w:rsidRDefault="00F2762F" w:rsidP="00011B9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2F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762F" w:rsidRPr="00F2762F" w:rsidRDefault="00F2762F" w:rsidP="00011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762F" w:rsidRPr="00F2762F" w:rsidRDefault="00F2762F" w:rsidP="00011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62F" w:rsidRPr="00F2762F" w:rsidRDefault="00F2762F" w:rsidP="00011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1B9C" w:rsidRPr="00011B9C" w:rsidRDefault="00011B9C" w:rsidP="00011B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3564" w:rsidRDefault="00683564"/>
    <w:sectPr w:rsidR="00683564" w:rsidSect="0043423A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2FAA"/>
    <w:multiLevelType w:val="multilevel"/>
    <w:tmpl w:val="36B8B7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96118"/>
    <w:multiLevelType w:val="hybridMultilevel"/>
    <w:tmpl w:val="2E70D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34124"/>
    <w:multiLevelType w:val="hybridMultilevel"/>
    <w:tmpl w:val="99BC6C18"/>
    <w:lvl w:ilvl="0" w:tplc="78024C40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>
    <w:nsid w:val="0D7A2070"/>
    <w:multiLevelType w:val="hybridMultilevel"/>
    <w:tmpl w:val="8B500944"/>
    <w:lvl w:ilvl="0" w:tplc="D326ED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63C48"/>
    <w:multiLevelType w:val="hybridMultilevel"/>
    <w:tmpl w:val="9586A4A4"/>
    <w:lvl w:ilvl="0" w:tplc="78024C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A46E51"/>
    <w:multiLevelType w:val="hybridMultilevel"/>
    <w:tmpl w:val="B3704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F4C0F"/>
    <w:multiLevelType w:val="hybridMultilevel"/>
    <w:tmpl w:val="5B788B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35E0808"/>
    <w:multiLevelType w:val="hybridMultilevel"/>
    <w:tmpl w:val="A31E2466"/>
    <w:lvl w:ilvl="0" w:tplc="78024C4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24C66ED0"/>
    <w:multiLevelType w:val="hybridMultilevel"/>
    <w:tmpl w:val="BE72ABD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2AA827FC"/>
    <w:multiLevelType w:val="hybridMultilevel"/>
    <w:tmpl w:val="5B52D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D818A6"/>
    <w:multiLevelType w:val="hybridMultilevel"/>
    <w:tmpl w:val="29C867E8"/>
    <w:lvl w:ilvl="0" w:tplc="D780D612">
      <w:start w:val="1"/>
      <w:numFmt w:val="upperRoman"/>
      <w:lvlText w:val="%1."/>
      <w:lvlJc w:val="left"/>
      <w:pPr>
        <w:ind w:left="15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DF05611"/>
    <w:multiLevelType w:val="hybridMultilevel"/>
    <w:tmpl w:val="0C2C33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56795"/>
    <w:multiLevelType w:val="hybridMultilevel"/>
    <w:tmpl w:val="2C44B86A"/>
    <w:lvl w:ilvl="0" w:tplc="A2008B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30854FC"/>
    <w:multiLevelType w:val="hybridMultilevel"/>
    <w:tmpl w:val="34341EC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4">
    <w:nsid w:val="508A77E7"/>
    <w:multiLevelType w:val="hybridMultilevel"/>
    <w:tmpl w:val="E60AB3DC"/>
    <w:lvl w:ilvl="0" w:tplc="8F762246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54D1106B"/>
    <w:multiLevelType w:val="hybridMultilevel"/>
    <w:tmpl w:val="1AAC8638"/>
    <w:lvl w:ilvl="0" w:tplc="78024C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83F3915"/>
    <w:multiLevelType w:val="hybridMultilevel"/>
    <w:tmpl w:val="4F388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2F7827"/>
    <w:multiLevelType w:val="hybridMultilevel"/>
    <w:tmpl w:val="629C62A0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8">
    <w:nsid w:val="5D740042"/>
    <w:multiLevelType w:val="multilevel"/>
    <w:tmpl w:val="18CE170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  <w:sz w:val="20"/>
      </w:rPr>
    </w:lvl>
  </w:abstractNum>
  <w:abstractNum w:abstractNumId="19">
    <w:nsid w:val="5E4C6675"/>
    <w:multiLevelType w:val="hybridMultilevel"/>
    <w:tmpl w:val="A766A00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5FED5E54"/>
    <w:multiLevelType w:val="hybridMultilevel"/>
    <w:tmpl w:val="2F32E7B8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69BA55E0"/>
    <w:multiLevelType w:val="hybridMultilevel"/>
    <w:tmpl w:val="89A879E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>
    <w:nsid w:val="6B950EA2"/>
    <w:multiLevelType w:val="hybridMultilevel"/>
    <w:tmpl w:val="1D9C5C04"/>
    <w:lvl w:ilvl="0" w:tplc="78024C4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70751352"/>
    <w:multiLevelType w:val="hybridMultilevel"/>
    <w:tmpl w:val="EF82135E"/>
    <w:lvl w:ilvl="0" w:tplc="78024C4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4">
    <w:nsid w:val="77153DBA"/>
    <w:multiLevelType w:val="hybridMultilevel"/>
    <w:tmpl w:val="B5120104"/>
    <w:lvl w:ilvl="0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  <w:num w:numId="2">
    <w:abstractNumId w:val="18"/>
  </w:num>
  <w:num w:numId="3">
    <w:abstractNumId w:val="20"/>
  </w:num>
  <w:num w:numId="4">
    <w:abstractNumId w:val="17"/>
  </w:num>
  <w:num w:numId="5">
    <w:abstractNumId w:val="14"/>
  </w:num>
  <w:num w:numId="6">
    <w:abstractNumId w:val="8"/>
  </w:num>
  <w:num w:numId="7">
    <w:abstractNumId w:val="24"/>
  </w:num>
  <w:num w:numId="8">
    <w:abstractNumId w:val="19"/>
  </w:num>
  <w:num w:numId="9">
    <w:abstractNumId w:val="11"/>
  </w:num>
  <w:num w:numId="10">
    <w:abstractNumId w:val="12"/>
  </w:num>
  <w:num w:numId="11">
    <w:abstractNumId w:val="10"/>
  </w:num>
  <w:num w:numId="12">
    <w:abstractNumId w:val="9"/>
  </w:num>
  <w:num w:numId="13">
    <w:abstractNumId w:val="5"/>
  </w:num>
  <w:num w:numId="14">
    <w:abstractNumId w:val="16"/>
  </w:num>
  <w:num w:numId="15">
    <w:abstractNumId w:val="6"/>
  </w:num>
  <w:num w:numId="16">
    <w:abstractNumId w:val="3"/>
  </w:num>
  <w:num w:numId="17">
    <w:abstractNumId w:val="13"/>
  </w:num>
  <w:num w:numId="18">
    <w:abstractNumId w:val="1"/>
  </w:num>
  <w:num w:numId="19">
    <w:abstractNumId w:val="21"/>
  </w:num>
  <w:num w:numId="20">
    <w:abstractNumId w:val="2"/>
  </w:num>
  <w:num w:numId="21">
    <w:abstractNumId w:val="15"/>
  </w:num>
  <w:num w:numId="22">
    <w:abstractNumId w:val="23"/>
  </w:num>
  <w:num w:numId="23">
    <w:abstractNumId w:val="7"/>
  </w:num>
  <w:num w:numId="24">
    <w:abstractNumId w:val="22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characterSpacingControl w:val="doNotCompress"/>
  <w:compat/>
  <w:rsids>
    <w:rsidRoot w:val="00F90B19"/>
    <w:rsid w:val="00011B9C"/>
    <w:rsid w:val="00014D43"/>
    <w:rsid w:val="00017AC8"/>
    <w:rsid w:val="000408FF"/>
    <w:rsid w:val="000440F3"/>
    <w:rsid w:val="000620B7"/>
    <w:rsid w:val="000769C7"/>
    <w:rsid w:val="00081347"/>
    <w:rsid w:val="00090087"/>
    <w:rsid w:val="00094045"/>
    <w:rsid w:val="000B0071"/>
    <w:rsid w:val="000B2531"/>
    <w:rsid w:val="000D3462"/>
    <w:rsid w:val="001033EA"/>
    <w:rsid w:val="00112A58"/>
    <w:rsid w:val="00122D7A"/>
    <w:rsid w:val="00125C89"/>
    <w:rsid w:val="00132098"/>
    <w:rsid w:val="001322DC"/>
    <w:rsid w:val="00137BB7"/>
    <w:rsid w:val="00156E38"/>
    <w:rsid w:val="00157CEC"/>
    <w:rsid w:val="00171F75"/>
    <w:rsid w:val="001741F7"/>
    <w:rsid w:val="001931A9"/>
    <w:rsid w:val="001972CA"/>
    <w:rsid w:val="001A1B6F"/>
    <w:rsid w:val="001A2BEF"/>
    <w:rsid w:val="001C672E"/>
    <w:rsid w:val="001F072A"/>
    <w:rsid w:val="00217159"/>
    <w:rsid w:val="002264AA"/>
    <w:rsid w:val="002359C2"/>
    <w:rsid w:val="0027078E"/>
    <w:rsid w:val="002A4DE0"/>
    <w:rsid w:val="002B0F54"/>
    <w:rsid w:val="002B3501"/>
    <w:rsid w:val="002C3D81"/>
    <w:rsid w:val="002F4FA4"/>
    <w:rsid w:val="00310C40"/>
    <w:rsid w:val="003119E3"/>
    <w:rsid w:val="00315D3A"/>
    <w:rsid w:val="003838C4"/>
    <w:rsid w:val="003B25F1"/>
    <w:rsid w:val="003B771E"/>
    <w:rsid w:val="003D400B"/>
    <w:rsid w:val="003D7EE6"/>
    <w:rsid w:val="003F4DAD"/>
    <w:rsid w:val="00412ACD"/>
    <w:rsid w:val="0043423A"/>
    <w:rsid w:val="00472DBC"/>
    <w:rsid w:val="00473F27"/>
    <w:rsid w:val="004C6558"/>
    <w:rsid w:val="00516A9A"/>
    <w:rsid w:val="00531B20"/>
    <w:rsid w:val="00545CDE"/>
    <w:rsid w:val="00555743"/>
    <w:rsid w:val="005755E9"/>
    <w:rsid w:val="005920CA"/>
    <w:rsid w:val="005A2CE7"/>
    <w:rsid w:val="005B4AB7"/>
    <w:rsid w:val="005C414A"/>
    <w:rsid w:val="005E5200"/>
    <w:rsid w:val="00601426"/>
    <w:rsid w:val="00604C7F"/>
    <w:rsid w:val="006205B4"/>
    <w:rsid w:val="00620B98"/>
    <w:rsid w:val="006322DD"/>
    <w:rsid w:val="00643042"/>
    <w:rsid w:val="0064323C"/>
    <w:rsid w:val="00647B3D"/>
    <w:rsid w:val="0065589F"/>
    <w:rsid w:val="0067418E"/>
    <w:rsid w:val="00683564"/>
    <w:rsid w:val="006F25D4"/>
    <w:rsid w:val="006F6E02"/>
    <w:rsid w:val="0070230D"/>
    <w:rsid w:val="00711EE0"/>
    <w:rsid w:val="007130EC"/>
    <w:rsid w:val="00721ED5"/>
    <w:rsid w:val="00730771"/>
    <w:rsid w:val="007308CA"/>
    <w:rsid w:val="00743342"/>
    <w:rsid w:val="00744828"/>
    <w:rsid w:val="0075173B"/>
    <w:rsid w:val="007734F9"/>
    <w:rsid w:val="00781CD2"/>
    <w:rsid w:val="007A17BC"/>
    <w:rsid w:val="00824989"/>
    <w:rsid w:val="008475E6"/>
    <w:rsid w:val="00851DDA"/>
    <w:rsid w:val="00866FE3"/>
    <w:rsid w:val="00883EC6"/>
    <w:rsid w:val="008850EC"/>
    <w:rsid w:val="008B3A65"/>
    <w:rsid w:val="008D4D6E"/>
    <w:rsid w:val="009029FF"/>
    <w:rsid w:val="009219BA"/>
    <w:rsid w:val="0092709A"/>
    <w:rsid w:val="009319CE"/>
    <w:rsid w:val="0094223A"/>
    <w:rsid w:val="009D52BE"/>
    <w:rsid w:val="00A3512F"/>
    <w:rsid w:val="00A3586A"/>
    <w:rsid w:val="00A53EA0"/>
    <w:rsid w:val="00A65C00"/>
    <w:rsid w:val="00A6744D"/>
    <w:rsid w:val="00A93B49"/>
    <w:rsid w:val="00AA3A27"/>
    <w:rsid w:val="00AE3880"/>
    <w:rsid w:val="00B11D55"/>
    <w:rsid w:val="00B122F0"/>
    <w:rsid w:val="00B34206"/>
    <w:rsid w:val="00B34A9C"/>
    <w:rsid w:val="00B51BFD"/>
    <w:rsid w:val="00B54792"/>
    <w:rsid w:val="00B94B58"/>
    <w:rsid w:val="00B96BE6"/>
    <w:rsid w:val="00BB17FF"/>
    <w:rsid w:val="00BB3AF6"/>
    <w:rsid w:val="00BB3F1C"/>
    <w:rsid w:val="00BD16C2"/>
    <w:rsid w:val="00C21EAA"/>
    <w:rsid w:val="00C26E43"/>
    <w:rsid w:val="00C666A2"/>
    <w:rsid w:val="00CB3FE9"/>
    <w:rsid w:val="00CD5B2E"/>
    <w:rsid w:val="00CE37C0"/>
    <w:rsid w:val="00CF0DE7"/>
    <w:rsid w:val="00CF425A"/>
    <w:rsid w:val="00D0661B"/>
    <w:rsid w:val="00D14F82"/>
    <w:rsid w:val="00D4689E"/>
    <w:rsid w:val="00D534E2"/>
    <w:rsid w:val="00D540E9"/>
    <w:rsid w:val="00D7163E"/>
    <w:rsid w:val="00D97579"/>
    <w:rsid w:val="00DC1146"/>
    <w:rsid w:val="00E26C4E"/>
    <w:rsid w:val="00E315BF"/>
    <w:rsid w:val="00E33FD9"/>
    <w:rsid w:val="00E7439B"/>
    <w:rsid w:val="00E9270B"/>
    <w:rsid w:val="00EA3978"/>
    <w:rsid w:val="00EA4256"/>
    <w:rsid w:val="00EA6E3A"/>
    <w:rsid w:val="00EC7728"/>
    <w:rsid w:val="00EF2F05"/>
    <w:rsid w:val="00F1655F"/>
    <w:rsid w:val="00F2762F"/>
    <w:rsid w:val="00F3481A"/>
    <w:rsid w:val="00F741B8"/>
    <w:rsid w:val="00F86C60"/>
    <w:rsid w:val="00F90B19"/>
    <w:rsid w:val="00F93579"/>
    <w:rsid w:val="00FB5780"/>
    <w:rsid w:val="00FD192C"/>
    <w:rsid w:val="00FE6800"/>
    <w:rsid w:val="00FF29DB"/>
    <w:rsid w:val="00FF3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9B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011B9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011B9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011B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011B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71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1715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24989"/>
    <w:pPr>
      <w:ind w:left="720"/>
      <w:contextualSpacing/>
    </w:pPr>
  </w:style>
  <w:style w:type="character" w:customStyle="1" w:styleId="b-mail-dropdownitemcontent">
    <w:name w:val="b-mail-dropdown__item__content"/>
    <w:basedOn w:val="a0"/>
    <w:rsid w:val="00C666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man@inbo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4.udsu.ru/default/ig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_borisova75@mail.ru.-" TargetMode="External"/><Relationship Id="rId11" Type="http://schemas.openxmlformats.org/officeDocument/2006/relationships/hyperlink" Target="http://www.inventech.ru/pub/club/076/" TargetMode="External"/><Relationship Id="rId5" Type="http://schemas.openxmlformats.org/officeDocument/2006/relationships/hyperlink" Target="mailto:bekirov777@yandex.ru.%20-" TargetMode="External"/><Relationship Id="rId10" Type="http://schemas.openxmlformats.org/officeDocument/2006/relationships/hyperlink" Target="http://www.raaar.ru/raznoe/mpi/mpi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kirov777@yande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8;&#1090;&#1077;&#1084;\Desktop\&#1055;&#1086;&#1083;&#1086;&#1078;&#1077;&#1085;&#1080;&#1077;_&#1086;&#1073;_&#1086;&#1083;&#1080;&#1084;&#1087;&#1080;&#1072;&#1076;&#1077;%20(1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Положение_об_олимпиаде (1)</Template>
  <TotalTime>108</TotalTime>
  <Pages>9</Pages>
  <Words>2193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14665</CharactersWithSpaces>
  <SharedDoc>false</SharedDoc>
  <HLinks>
    <vt:vector size="36" baseType="variant">
      <vt:variant>
        <vt:i4>5767179</vt:i4>
      </vt:variant>
      <vt:variant>
        <vt:i4>15</vt:i4>
      </vt:variant>
      <vt:variant>
        <vt:i4>0</vt:i4>
      </vt:variant>
      <vt:variant>
        <vt:i4>5</vt:i4>
      </vt:variant>
      <vt:variant>
        <vt:lpwstr>http://www.inventech.ru/pub/club/076/</vt:lpwstr>
      </vt:variant>
      <vt:variant>
        <vt:lpwstr/>
      </vt:variant>
      <vt:variant>
        <vt:i4>4915291</vt:i4>
      </vt:variant>
      <vt:variant>
        <vt:i4>12</vt:i4>
      </vt:variant>
      <vt:variant>
        <vt:i4>0</vt:i4>
      </vt:variant>
      <vt:variant>
        <vt:i4>5</vt:i4>
      </vt:variant>
      <vt:variant>
        <vt:lpwstr>http://www.raaar.ru/raznoe/mpi/mpi2.html</vt:lpwstr>
      </vt:variant>
      <vt:variant>
        <vt:lpwstr/>
      </vt:variant>
      <vt:variant>
        <vt:i4>4915317</vt:i4>
      </vt:variant>
      <vt:variant>
        <vt:i4>9</vt:i4>
      </vt:variant>
      <vt:variant>
        <vt:i4>0</vt:i4>
      </vt:variant>
      <vt:variant>
        <vt:i4>5</vt:i4>
      </vt:variant>
      <vt:variant>
        <vt:lpwstr>mailto:leshchevavictoria@mail.ru</vt:lpwstr>
      </vt:variant>
      <vt:variant>
        <vt:lpwstr/>
      </vt:variant>
      <vt:variant>
        <vt:i4>2031626</vt:i4>
      </vt:variant>
      <vt:variant>
        <vt:i4>6</vt:i4>
      </vt:variant>
      <vt:variant>
        <vt:i4>0</vt:i4>
      </vt:variant>
      <vt:variant>
        <vt:i4>5</vt:i4>
      </vt:variant>
      <vt:variant>
        <vt:lpwstr>http://v4.udsu.ru/default/igz</vt:lpwstr>
      </vt:variant>
      <vt:variant>
        <vt:lpwstr/>
      </vt:variant>
      <vt:variant>
        <vt:i4>4915317</vt:i4>
      </vt:variant>
      <vt:variant>
        <vt:i4>3</vt:i4>
      </vt:variant>
      <vt:variant>
        <vt:i4>0</vt:i4>
      </vt:variant>
      <vt:variant>
        <vt:i4>5</vt:i4>
      </vt:variant>
      <vt:variant>
        <vt:lpwstr>mailto:leshchevavictoria@mail.ru</vt:lpwstr>
      </vt:variant>
      <vt:variant>
        <vt:lpwstr/>
      </vt:variant>
      <vt:variant>
        <vt:i4>2162722</vt:i4>
      </vt:variant>
      <vt:variant>
        <vt:i4>0</vt:i4>
      </vt:variant>
      <vt:variant>
        <vt:i4>0</vt:i4>
      </vt:variant>
      <vt:variant>
        <vt:i4>5</vt:i4>
      </vt:variant>
      <vt:variant>
        <vt:lpwstr>http://udsu.ru/abitur/2015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13</cp:revision>
  <cp:lastPrinted>2015-03-02T10:43:00Z</cp:lastPrinted>
  <dcterms:created xsi:type="dcterms:W3CDTF">2016-09-29T06:15:00Z</dcterms:created>
  <dcterms:modified xsi:type="dcterms:W3CDTF">2016-10-18T09:45:00Z</dcterms:modified>
</cp:coreProperties>
</file>