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9C" w:rsidRPr="005920CA" w:rsidRDefault="00011B9C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Министерство науки </w:t>
      </w:r>
      <w:r w:rsidR="005B5836">
        <w:rPr>
          <w:rFonts w:ascii="Times New Roman" w:hAnsi="Times New Roman"/>
          <w:color w:val="000000"/>
          <w:sz w:val="24"/>
          <w:szCs w:val="24"/>
        </w:rPr>
        <w:t xml:space="preserve">и высшего образования </w:t>
      </w:r>
      <w:r w:rsidRPr="005920CA">
        <w:rPr>
          <w:rFonts w:ascii="Times New Roman" w:hAnsi="Times New Roman"/>
          <w:color w:val="000000"/>
          <w:sz w:val="24"/>
          <w:szCs w:val="24"/>
        </w:rPr>
        <w:t>РФ</w:t>
      </w:r>
    </w:p>
    <w:p w:rsidR="00011B9C" w:rsidRPr="005920CA" w:rsidRDefault="001F072A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ФГБОУ В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О «УДМУРТСКИЙ ГОСУДАРСТВЕННЫЙ УНИВЕРСИТЕТ»</w:t>
      </w:r>
    </w:p>
    <w:p w:rsidR="00011B9C" w:rsidRPr="005920CA" w:rsidRDefault="00011B9C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Институт гражданской защиты</w:t>
      </w:r>
    </w:p>
    <w:p w:rsidR="00AE3880" w:rsidRDefault="00AE3880" w:rsidP="00AE38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ИНФОРМАЦИОННОЕ ПИСЬМО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Уважаемые старшеклассники,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9D52BE">
        <w:rPr>
          <w:rFonts w:ascii="Times New Roman" w:hAnsi="Times New Roman"/>
          <w:color w:val="000000"/>
          <w:sz w:val="24"/>
          <w:szCs w:val="24"/>
        </w:rPr>
        <w:t>техникумов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и колледжей!</w:t>
      </w:r>
    </w:p>
    <w:p w:rsidR="00011B9C" w:rsidRPr="005920CA" w:rsidRDefault="00011B9C" w:rsidP="00AE3880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Приглашаем Вас принять участие в олимпиадах </w:t>
      </w:r>
      <w:r w:rsidR="00D7163E">
        <w:rPr>
          <w:rFonts w:ascii="Times New Roman" w:hAnsi="Times New Roman"/>
          <w:color w:val="000000"/>
          <w:sz w:val="24"/>
          <w:szCs w:val="24"/>
        </w:rPr>
        <w:t>«</w:t>
      </w:r>
      <w:r w:rsidR="003119E3" w:rsidRPr="003119E3">
        <w:rPr>
          <w:rFonts w:ascii="Times New Roman" w:hAnsi="Times New Roman"/>
          <w:color w:val="000000"/>
          <w:sz w:val="24"/>
          <w:szCs w:val="24"/>
        </w:rPr>
        <w:t>Безопасность в техносфере</w:t>
      </w:r>
      <w:r w:rsidR="00D7163E">
        <w:rPr>
          <w:rFonts w:ascii="Times New Roman" w:hAnsi="Times New Roman"/>
          <w:color w:val="000000"/>
          <w:sz w:val="24"/>
          <w:szCs w:val="24"/>
        </w:rPr>
        <w:t>»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163E">
        <w:rPr>
          <w:rFonts w:ascii="Times New Roman" w:hAnsi="Times New Roman"/>
          <w:color w:val="000000"/>
          <w:sz w:val="24"/>
          <w:szCs w:val="24"/>
        </w:rPr>
        <w:t>«</w:t>
      </w:r>
      <w:r w:rsidR="003119E3" w:rsidRPr="003119E3">
        <w:rPr>
          <w:rFonts w:ascii="Times New Roman" w:hAnsi="Times New Roman"/>
          <w:color w:val="000000"/>
          <w:sz w:val="24"/>
          <w:szCs w:val="24"/>
        </w:rPr>
        <w:t>Основы безопасности жизнедеятельности</w:t>
      </w:r>
      <w:r w:rsidR="00D7163E">
        <w:rPr>
          <w:rFonts w:ascii="Times New Roman" w:hAnsi="Times New Roman"/>
          <w:color w:val="000000"/>
          <w:sz w:val="24"/>
          <w:szCs w:val="24"/>
        </w:rPr>
        <w:t>», «</w:t>
      </w:r>
      <w:r w:rsidR="0067418E" w:rsidRPr="005920CA">
        <w:rPr>
          <w:rFonts w:ascii="Times New Roman" w:hAnsi="Times New Roman"/>
          <w:color w:val="000000"/>
          <w:sz w:val="24"/>
          <w:szCs w:val="24"/>
        </w:rPr>
        <w:t>Э</w:t>
      </w:r>
      <w:r w:rsidRPr="005920CA">
        <w:rPr>
          <w:rFonts w:ascii="Times New Roman" w:hAnsi="Times New Roman"/>
          <w:color w:val="000000"/>
          <w:sz w:val="24"/>
          <w:szCs w:val="24"/>
        </w:rPr>
        <w:t>кология</w:t>
      </w:r>
      <w:r w:rsidR="0067418E" w:rsidRPr="005920CA">
        <w:rPr>
          <w:rFonts w:ascii="Times New Roman" w:hAnsi="Times New Roman"/>
          <w:color w:val="000000"/>
          <w:sz w:val="24"/>
          <w:szCs w:val="24"/>
        </w:rPr>
        <w:t xml:space="preserve"> и защита окружающей среды</w:t>
      </w:r>
      <w:r w:rsidR="00D7163E">
        <w:rPr>
          <w:rFonts w:ascii="Times New Roman" w:hAnsi="Times New Roman"/>
          <w:color w:val="000000"/>
          <w:sz w:val="24"/>
          <w:szCs w:val="24"/>
        </w:rPr>
        <w:t>»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1B9C" w:rsidRPr="005920CA" w:rsidRDefault="00011B9C" w:rsidP="00AE3880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1</w:t>
      </w:r>
      <w:r w:rsidR="00B94B58">
        <w:rPr>
          <w:rFonts w:ascii="Times New Roman" w:hAnsi="Times New Roman"/>
          <w:color w:val="000000"/>
          <w:sz w:val="24"/>
          <w:szCs w:val="24"/>
        </w:rPr>
        <w:t xml:space="preserve"> октября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836">
        <w:rPr>
          <w:rFonts w:ascii="Times New Roman" w:hAnsi="Times New Roman"/>
          <w:color w:val="000000"/>
          <w:sz w:val="24"/>
          <w:szCs w:val="24"/>
        </w:rPr>
        <w:t>2018</w:t>
      </w:r>
      <w:r w:rsidR="00E315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50CBE">
        <w:rPr>
          <w:rFonts w:ascii="Times New Roman" w:hAnsi="Times New Roman"/>
          <w:color w:val="000000"/>
          <w:sz w:val="24"/>
          <w:szCs w:val="24"/>
        </w:rPr>
        <w:t>18</w:t>
      </w:r>
      <w:r w:rsidR="00E315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4DAD">
        <w:rPr>
          <w:rFonts w:ascii="Times New Roman" w:hAnsi="Times New Roman"/>
          <w:color w:val="000000"/>
          <w:sz w:val="24"/>
          <w:szCs w:val="24"/>
        </w:rPr>
        <w:t>я</w:t>
      </w:r>
      <w:r w:rsidR="00E315BF">
        <w:rPr>
          <w:rFonts w:ascii="Times New Roman" w:hAnsi="Times New Roman"/>
          <w:color w:val="000000"/>
          <w:sz w:val="24"/>
          <w:szCs w:val="24"/>
        </w:rPr>
        <w:t>нваря</w:t>
      </w:r>
      <w:r w:rsidR="00AE3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CBE">
        <w:rPr>
          <w:rFonts w:ascii="Times New Roman" w:hAnsi="Times New Roman"/>
          <w:color w:val="000000"/>
          <w:sz w:val="24"/>
          <w:szCs w:val="24"/>
        </w:rPr>
        <w:t>2020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г. Ижевск</w:t>
      </w:r>
    </w:p>
    <w:p w:rsidR="00011B9C" w:rsidRPr="00132098" w:rsidRDefault="003D400B" w:rsidP="005B4A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2098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011B9C" w:rsidRPr="00132098">
        <w:rPr>
          <w:rFonts w:ascii="Times New Roman" w:hAnsi="Times New Roman"/>
          <w:b/>
          <w:color w:val="000000"/>
          <w:sz w:val="24"/>
          <w:szCs w:val="24"/>
        </w:rPr>
        <w:t xml:space="preserve"> проведения олимпиад:</w:t>
      </w:r>
    </w:p>
    <w:p w:rsidR="003D400B" w:rsidRPr="005920CA" w:rsidRDefault="00D0661B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 УдГУ и школ УР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в профори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ентационной работ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формировании единого образовательного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пространства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, мотивации обучения и качества образования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 xml:space="preserve"> учащихся;</w:t>
      </w:r>
    </w:p>
    <w:p w:rsidR="00472DBC" w:rsidRPr="005920CA" w:rsidRDefault="00D0661B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</w:t>
      </w:r>
      <w:r w:rsidR="0067418E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у учащихся интереса к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исследовательск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ой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и проектн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ой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2DBC" w:rsidRPr="005920CA">
        <w:rPr>
          <w:rFonts w:ascii="Times New Roman" w:hAnsi="Times New Roman"/>
          <w:color w:val="000000"/>
          <w:sz w:val="24"/>
          <w:szCs w:val="24"/>
        </w:rPr>
        <w:t>деятельност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в области техносферной и экологической безопасности;</w:t>
      </w:r>
    </w:p>
    <w:p w:rsidR="003D400B" w:rsidRPr="005920CA" w:rsidRDefault="00CF425A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привле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чение к обучению в УдГУ талантливых учащихся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:rsidR="00CF425A" w:rsidRPr="005920CA" w:rsidRDefault="00CF425A" w:rsidP="000769C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B9C" w:rsidRPr="00132098" w:rsidRDefault="00011B9C" w:rsidP="009219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2098">
        <w:rPr>
          <w:rFonts w:ascii="Times New Roman" w:hAnsi="Times New Roman"/>
          <w:b/>
          <w:color w:val="000000"/>
          <w:sz w:val="24"/>
          <w:szCs w:val="24"/>
        </w:rPr>
        <w:t>Форма проведения олимпиад:</w:t>
      </w:r>
    </w:p>
    <w:p w:rsidR="00011B9C" w:rsidRPr="005920CA" w:rsidRDefault="00011B9C" w:rsidP="00BB17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Олимпиады включают в себя заочный и очный этапы.</w:t>
      </w:r>
    </w:p>
    <w:p w:rsidR="000769C7" w:rsidRPr="005920CA" w:rsidRDefault="00A65C00" w:rsidP="00BB17FF">
      <w:pPr>
        <w:tabs>
          <w:tab w:val="left" w:pos="993"/>
        </w:tabs>
        <w:spacing w:after="0" w:line="240" w:lineRule="auto"/>
        <w:ind w:left="709"/>
        <w:jc w:val="both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Заочный этап</w:t>
      </w:r>
      <w:r w:rsidR="000769C7" w:rsidRPr="005920C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769C7" w:rsidRPr="005920CA" w:rsidRDefault="000769C7" w:rsidP="00BB17FF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b/>
          <w:i/>
          <w:color w:val="000000"/>
          <w:sz w:val="24"/>
          <w:szCs w:val="24"/>
        </w:rPr>
        <w:t>подготовка реферата</w:t>
      </w:r>
      <w:r w:rsidR="00CD5B2E">
        <w:rPr>
          <w:rFonts w:ascii="Times New Roman" w:hAnsi="Times New Roman"/>
          <w:b/>
          <w:i/>
          <w:color w:val="000000"/>
          <w:sz w:val="24"/>
          <w:szCs w:val="24"/>
        </w:rPr>
        <w:t xml:space="preserve"> или заявка на участие в очном туре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, сроки представления реферата </w:t>
      </w:r>
      <w:r w:rsidR="00CD5B2E">
        <w:rPr>
          <w:rFonts w:ascii="Times New Roman" w:hAnsi="Times New Roman"/>
          <w:color w:val="000000"/>
          <w:sz w:val="24"/>
          <w:szCs w:val="24"/>
        </w:rPr>
        <w:t>или заявки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–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920CA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5BF">
        <w:rPr>
          <w:rFonts w:ascii="Times New Roman" w:hAnsi="Times New Roman"/>
          <w:color w:val="000000"/>
          <w:sz w:val="24"/>
          <w:szCs w:val="24"/>
        </w:rPr>
        <w:t>1</w:t>
      </w:r>
      <w:r w:rsidR="00014D43">
        <w:rPr>
          <w:rFonts w:ascii="Times New Roman" w:hAnsi="Times New Roman"/>
          <w:color w:val="000000"/>
          <w:sz w:val="24"/>
          <w:szCs w:val="24"/>
        </w:rPr>
        <w:t>5</w:t>
      </w:r>
      <w:r w:rsidR="00A50CBE">
        <w:rPr>
          <w:rFonts w:ascii="Times New Roman" w:hAnsi="Times New Roman"/>
          <w:color w:val="000000"/>
          <w:sz w:val="24"/>
          <w:szCs w:val="24"/>
        </w:rPr>
        <w:t xml:space="preserve"> января 2020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г. (требования к содержанию, оформлению и адреса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для отправки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реферата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, критерии оценки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– в Приложени</w:t>
      </w:r>
      <w:r w:rsidR="00014D43">
        <w:rPr>
          <w:rFonts w:ascii="Times New Roman" w:hAnsi="Times New Roman"/>
          <w:color w:val="000000"/>
          <w:sz w:val="24"/>
          <w:szCs w:val="24"/>
        </w:rPr>
        <w:t>и</w:t>
      </w:r>
      <w:r w:rsidR="00F276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20CA">
        <w:rPr>
          <w:rFonts w:ascii="Times New Roman" w:hAnsi="Times New Roman"/>
          <w:color w:val="000000"/>
          <w:sz w:val="24"/>
          <w:szCs w:val="24"/>
        </w:rPr>
        <w:t>1</w:t>
      </w:r>
      <w:r w:rsidR="00F2762F">
        <w:rPr>
          <w:rFonts w:ascii="Times New Roman" w:hAnsi="Times New Roman"/>
          <w:color w:val="000000"/>
          <w:sz w:val="24"/>
          <w:szCs w:val="24"/>
        </w:rPr>
        <w:t>)</w:t>
      </w:r>
      <w:r w:rsidR="0043423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359C2">
        <w:rPr>
          <w:rFonts w:ascii="Times New Roman" w:hAnsi="Times New Roman"/>
          <w:color w:val="000000"/>
          <w:sz w:val="24"/>
          <w:szCs w:val="24"/>
        </w:rPr>
        <w:t>Вместе с рефератом отправляется регистрационная форма на участие в олимпиаде – Приложение 3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866FE3" w:rsidRPr="005920CA" w:rsidRDefault="00866FE3" w:rsidP="00BB17FF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отбор лучших рефератов</w:t>
      </w:r>
      <w:r w:rsidR="00FF313D">
        <w:rPr>
          <w:rFonts w:ascii="Times New Roman" w:hAnsi="Times New Roman"/>
          <w:color w:val="000000"/>
          <w:sz w:val="24"/>
          <w:szCs w:val="24"/>
        </w:rPr>
        <w:t xml:space="preserve"> и заявок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; рассылка второго информационного письма; рассылка приглашений к участию во втором туре олимпиады – до </w:t>
      </w:r>
      <w:r w:rsidR="00D534E2">
        <w:rPr>
          <w:rFonts w:ascii="Times New Roman" w:hAnsi="Times New Roman"/>
          <w:color w:val="000000"/>
          <w:sz w:val="24"/>
          <w:szCs w:val="24"/>
        </w:rPr>
        <w:t>17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CBE">
        <w:rPr>
          <w:rFonts w:ascii="Times New Roman" w:hAnsi="Times New Roman"/>
          <w:color w:val="000000"/>
          <w:sz w:val="24"/>
          <w:szCs w:val="24"/>
        </w:rPr>
        <w:t>января 2020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:rsidR="000769C7" w:rsidRPr="005920CA" w:rsidRDefault="000769C7" w:rsidP="00AE3880">
      <w:pPr>
        <w:spacing w:after="0" w:line="240" w:lineRule="auto"/>
        <w:ind w:left="4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866FE3" w:rsidRPr="00132098" w:rsidRDefault="00BB17FF" w:rsidP="001033EA">
      <w:pPr>
        <w:tabs>
          <w:tab w:val="left" w:pos="426"/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Очный этап</w:t>
      </w:r>
      <w:r w:rsidR="0013209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14D43">
        <w:rPr>
          <w:rFonts w:ascii="Times New Roman" w:hAnsi="Times New Roman"/>
          <w:color w:val="000000"/>
          <w:sz w:val="24"/>
          <w:szCs w:val="24"/>
        </w:rPr>
        <w:t xml:space="preserve"> будет проходить </w:t>
      </w:r>
      <w:r w:rsidR="00A50CBE">
        <w:rPr>
          <w:rFonts w:ascii="Times New Roman" w:hAnsi="Times New Roman"/>
          <w:color w:val="000000"/>
          <w:sz w:val="24"/>
          <w:szCs w:val="24"/>
        </w:rPr>
        <w:t>18 января 2020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132098" w:rsidRPr="00132098">
        <w:rPr>
          <w:rFonts w:ascii="Times New Roman" w:hAnsi="Times New Roman"/>
          <w:color w:val="000000"/>
          <w:sz w:val="24"/>
          <w:szCs w:val="24"/>
        </w:rPr>
        <w:t xml:space="preserve"> в УдГУ в Институте гражданской защиты.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Его содержательная часть зависит от того, в какой из </w:t>
      </w:r>
      <w:r w:rsidR="00132098">
        <w:rPr>
          <w:rFonts w:ascii="Times New Roman" w:hAnsi="Times New Roman"/>
          <w:color w:val="000000"/>
          <w:sz w:val="24"/>
          <w:szCs w:val="24"/>
        </w:rPr>
        <w:t xml:space="preserve">трех 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Олимпиад будет участвовать конкурсант: </w:t>
      </w:r>
      <w:r w:rsidR="00125C89" w:rsidRPr="00125C89">
        <w:rPr>
          <w:rFonts w:ascii="Times New Roman" w:hAnsi="Times New Roman"/>
          <w:color w:val="000000"/>
          <w:sz w:val="24"/>
          <w:szCs w:val="24"/>
        </w:rPr>
        <w:t xml:space="preserve">«Безопасность в техносфере», «Основы безопасности жизнедеятельности», «Экология и защита окружающей среды» </w:t>
      </w:r>
      <w:r w:rsidR="001033EA">
        <w:rPr>
          <w:rFonts w:ascii="Times New Roman" w:hAnsi="Times New Roman"/>
          <w:color w:val="000000"/>
          <w:sz w:val="24"/>
          <w:szCs w:val="24"/>
        </w:rPr>
        <w:t>(Приложение 2). Очный этап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включает тесто</w:t>
      </w:r>
      <w:r w:rsidR="00D97579">
        <w:rPr>
          <w:rFonts w:ascii="Times New Roman" w:hAnsi="Times New Roman"/>
          <w:color w:val="000000"/>
          <w:sz w:val="24"/>
          <w:szCs w:val="24"/>
        </w:rPr>
        <w:t>вые задания и творческую работу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3586A">
        <w:rPr>
          <w:rFonts w:ascii="Times New Roman" w:hAnsi="Times New Roman"/>
          <w:color w:val="000000"/>
          <w:sz w:val="24"/>
          <w:szCs w:val="24"/>
        </w:rPr>
        <w:t>Итоги тура,</w:t>
      </w:r>
      <w:r w:rsidR="00B94B58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="00C26E43">
        <w:rPr>
          <w:rFonts w:ascii="Times New Roman" w:hAnsi="Times New Roman"/>
          <w:color w:val="000000"/>
          <w:sz w:val="24"/>
          <w:szCs w:val="24"/>
        </w:rPr>
        <w:t xml:space="preserve">оржественное награждение победителей </w:t>
      </w:r>
      <w:r w:rsidR="00711EE0">
        <w:rPr>
          <w:rFonts w:ascii="Times New Roman" w:hAnsi="Times New Roman"/>
          <w:color w:val="000000"/>
          <w:sz w:val="24"/>
          <w:szCs w:val="24"/>
        </w:rPr>
        <w:t>и выдача сертификатов участникам олимпиады</w:t>
      </w:r>
      <w:r w:rsidR="00711EE0" w:rsidRPr="00711E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CBE">
        <w:rPr>
          <w:rFonts w:ascii="Times New Roman" w:hAnsi="Times New Roman"/>
          <w:color w:val="000000"/>
          <w:sz w:val="24"/>
          <w:szCs w:val="24"/>
        </w:rPr>
        <w:t>– 18 января 2020</w:t>
      </w:r>
      <w:r w:rsidR="00F1655F" w:rsidRPr="00132098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32098" w:rsidRPr="00FF29DB" w:rsidRDefault="00132098" w:rsidP="00132098">
      <w:pPr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>Во</w:t>
      </w:r>
      <w:r w:rsidR="00C26E43">
        <w:rPr>
          <w:rFonts w:ascii="Times New Roman" w:hAnsi="Times New Roman"/>
          <w:b/>
          <w:i/>
          <w:color w:val="000000"/>
          <w:sz w:val="24"/>
          <w:szCs w:val="24"/>
        </w:rPr>
        <w:t xml:space="preserve"> время </w:t>
      </w:r>
      <w:r w:rsidR="00B96BE6">
        <w:rPr>
          <w:rFonts w:ascii="Times New Roman" w:hAnsi="Times New Roman"/>
          <w:b/>
          <w:i/>
          <w:color w:val="000000"/>
          <w:sz w:val="24"/>
          <w:szCs w:val="24"/>
        </w:rPr>
        <w:t>очного этапа</w:t>
      </w: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 xml:space="preserve"> будут проведены семи</w:t>
      </w:r>
      <w:r w:rsidR="00604C7F">
        <w:rPr>
          <w:rFonts w:ascii="Times New Roman" w:hAnsi="Times New Roman"/>
          <w:b/>
          <w:i/>
          <w:color w:val="000000"/>
          <w:sz w:val="24"/>
          <w:szCs w:val="24"/>
        </w:rPr>
        <w:t>нары и круглые столы по тематикам олимпиад</w:t>
      </w: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 xml:space="preserve"> (Приложение 2) для </w:t>
      </w:r>
      <w:r w:rsidR="003838C4">
        <w:rPr>
          <w:rFonts w:ascii="Times New Roman" w:hAnsi="Times New Roman"/>
          <w:b/>
          <w:i/>
          <w:color w:val="000000"/>
          <w:sz w:val="24"/>
          <w:szCs w:val="24"/>
        </w:rPr>
        <w:t>учителей школ</w:t>
      </w: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 xml:space="preserve"> с выдачей сертификата участника.</w:t>
      </w:r>
    </w:p>
    <w:p w:rsidR="0043423A" w:rsidRPr="00A6744D" w:rsidRDefault="0043423A" w:rsidP="0043423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4342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Для участия в Олимпиадах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необходимо </w:t>
      </w:r>
      <w:r w:rsidR="00A3586A" w:rsidRPr="005920CA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A50CBE">
        <w:rPr>
          <w:rFonts w:ascii="Times New Roman" w:hAnsi="Times New Roman"/>
          <w:color w:val="000000"/>
          <w:sz w:val="24"/>
          <w:szCs w:val="24"/>
        </w:rPr>
        <w:t>15 января 2020</w:t>
      </w:r>
      <w:r w:rsidR="00A3586A" w:rsidRPr="005920CA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A358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направить в оргкомитет регист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рационную форму (обязательно!) и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возможности 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реферат</w:t>
      </w:r>
      <w:r w:rsidR="003B25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электронный адрес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4C65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828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safeman</w:t>
      </w:r>
      <w:r w:rsidR="00E828AA" w:rsidRPr="00E82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@</w:t>
      </w:r>
      <w:r w:rsidR="00E828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inbox</w:t>
      </w:r>
      <w:r w:rsidR="00E828AA" w:rsidRPr="00E82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828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3423A" w:rsidRPr="00E828AA" w:rsidRDefault="0043423A" w:rsidP="0043423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43423A">
        <w:rPr>
          <w:rFonts w:ascii="Times New Roman" w:hAnsi="Times New Roman"/>
          <w:color w:val="000000"/>
          <w:sz w:val="24"/>
          <w:szCs w:val="24"/>
        </w:rPr>
        <w:t>нформаци</w:t>
      </w:r>
      <w:r>
        <w:rPr>
          <w:rFonts w:ascii="Times New Roman" w:hAnsi="Times New Roman"/>
          <w:color w:val="000000"/>
          <w:sz w:val="24"/>
          <w:szCs w:val="24"/>
        </w:rPr>
        <w:t>я размещена</w:t>
      </w:r>
      <w:r w:rsidRPr="0043423A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ИГЗ</w:t>
      </w:r>
      <w:r w:rsidR="00E828AA" w:rsidRPr="00E828AA">
        <w:t xml:space="preserve"> </w:t>
      </w:r>
      <w:r w:rsidR="00E828AA" w:rsidRPr="00E828AA">
        <w:rPr>
          <w:rFonts w:ascii="Times New Roman" w:hAnsi="Times New Roman"/>
          <w:lang w:val="en-US"/>
        </w:rPr>
        <w:t>http</w:t>
      </w:r>
      <w:r w:rsidR="00E828AA" w:rsidRPr="00E828AA">
        <w:rPr>
          <w:rFonts w:ascii="Times New Roman" w:hAnsi="Times New Roman"/>
        </w:rPr>
        <w:t>://</w:t>
      </w:r>
      <w:r w:rsidR="00E828AA" w:rsidRPr="00E828AA">
        <w:rPr>
          <w:rFonts w:ascii="Times New Roman" w:hAnsi="Times New Roman"/>
          <w:lang w:val="en-US"/>
        </w:rPr>
        <w:t>f</w:t>
      </w:r>
      <w:r w:rsidR="00E828AA" w:rsidRPr="00E828AA">
        <w:rPr>
          <w:rFonts w:ascii="Times New Roman" w:hAnsi="Times New Roman"/>
        </w:rPr>
        <w:t>-</w:t>
      </w:r>
      <w:r w:rsidR="00E828AA" w:rsidRPr="00E828AA">
        <w:rPr>
          <w:rFonts w:ascii="Times New Roman" w:hAnsi="Times New Roman"/>
          <w:lang w:val="en-US"/>
        </w:rPr>
        <w:t>igz</w:t>
      </w:r>
      <w:r w:rsidR="00E828AA" w:rsidRPr="00E828AA">
        <w:rPr>
          <w:rFonts w:ascii="Times New Roman" w:hAnsi="Times New Roman"/>
        </w:rPr>
        <w:t>.</w:t>
      </w:r>
      <w:proofErr w:type="spellStart"/>
      <w:r w:rsidR="00E828AA" w:rsidRPr="00E828AA">
        <w:rPr>
          <w:rFonts w:ascii="Times New Roman" w:hAnsi="Times New Roman"/>
          <w:lang w:val="en-US"/>
        </w:rPr>
        <w:t>udsu</w:t>
      </w:r>
      <w:proofErr w:type="spellEnd"/>
      <w:r w:rsidR="00E828AA" w:rsidRPr="00E828AA">
        <w:rPr>
          <w:rFonts w:ascii="Times New Roman" w:hAnsi="Times New Roman"/>
        </w:rPr>
        <w:t>.</w:t>
      </w:r>
      <w:r w:rsidR="00E828AA" w:rsidRPr="00E828AA">
        <w:rPr>
          <w:rFonts w:ascii="Times New Roman" w:hAnsi="Times New Roman"/>
          <w:lang w:val="en-US"/>
        </w:rPr>
        <w:t>ru</w:t>
      </w:r>
      <w:r w:rsidR="00E828AA" w:rsidRPr="00E828AA">
        <w:rPr>
          <w:rFonts w:ascii="Times New Roman" w:hAnsi="Times New Roman"/>
        </w:rPr>
        <w:t>/</w:t>
      </w:r>
    </w:p>
    <w:p w:rsidR="00C26E43" w:rsidRPr="00C26E43" w:rsidRDefault="00C26E43" w:rsidP="00081347">
      <w:pPr>
        <w:spacing w:after="0" w:line="240" w:lineRule="auto"/>
        <w:ind w:firstLine="4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C26E43">
        <w:rPr>
          <w:rFonts w:ascii="Times New Roman" w:hAnsi="Times New Roman"/>
          <w:color w:val="000000"/>
          <w:sz w:val="24"/>
          <w:szCs w:val="24"/>
        </w:rPr>
        <w:t xml:space="preserve">Контактные телефоны: </w:t>
      </w:r>
      <w:r w:rsidR="00E828AA">
        <w:rPr>
          <w:rFonts w:ascii="Times New Roman" w:hAnsi="Times New Roman"/>
          <w:color w:val="000000"/>
          <w:sz w:val="24"/>
          <w:szCs w:val="24"/>
        </w:rPr>
        <w:t>А.В. Попков</w:t>
      </w:r>
      <w:r w:rsidR="00156E3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A351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28AA">
        <w:rPr>
          <w:rFonts w:ascii="Times New Roman" w:hAnsi="Times New Roman"/>
          <w:color w:val="000000"/>
          <w:sz w:val="24"/>
          <w:szCs w:val="24"/>
        </w:rPr>
        <w:t>916-115</w:t>
      </w:r>
      <w:r w:rsidR="00156E3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828AA">
        <w:rPr>
          <w:rFonts w:ascii="Times New Roman" w:hAnsi="Times New Roman"/>
          <w:color w:val="000000"/>
          <w:sz w:val="24"/>
          <w:szCs w:val="24"/>
        </w:rPr>
        <w:t>89090651850</w:t>
      </w:r>
      <w:r w:rsidR="00156E38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Олимпиада по экологии</w:t>
      </w:r>
      <w:r w:rsidR="00CE37C0" w:rsidRPr="00CE3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37C0">
        <w:rPr>
          <w:rFonts w:ascii="Times New Roman" w:hAnsi="Times New Roman"/>
          <w:color w:val="000000"/>
          <w:sz w:val="24"/>
          <w:szCs w:val="24"/>
        </w:rPr>
        <w:t>и защите</w:t>
      </w:r>
      <w:r w:rsidR="00CE37C0" w:rsidRPr="00CE37C0">
        <w:rPr>
          <w:rFonts w:ascii="Times New Roman" w:hAnsi="Times New Roman"/>
          <w:color w:val="000000"/>
          <w:sz w:val="24"/>
          <w:szCs w:val="24"/>
        </w:rPr>
        <w:t xml:space="preserve"> окружающей среды</w:t>
      </w:r>
      <w:r>
        <w:rPr>
          <w:rFonts w:ascii="Times New Roman" w:hAnsi="Times New Roman"/>
          <w:color w:val="000000"/>
          <w:sz w:val="24"/>
          <w:szCs w:val="24"/>
        </w:rPr>
        <w:t xml:space="preserve">: Борисова Е.А. – </w:t>
      </w:r>
      <w:r w:rsidR="00081347">
        <w:rPr>
          <w:rFonts w:ascii="Times New Roman" w:hAnsi="Times New Roman"/>
          <w:color w:val="000000"/>
          <w:sz w:val="24"/>
          <w:szCs w:val="24"/>
        </w:rPr>
        <w:t xml:space="preserve"> (3412) </w:t>
      </w:r>
      <w:r w:rsidR="00CE37C0">
        <w:rPr>
          <w:rFonts w:ascii="Times New Roman" w:hAnsi="Times New Roman"/>
          <w:color w:val="000000"/>
          <w:sz w:val="24"/>
          <w:szCs w:val="24"/>
        </w:rPr>
        <w:t>916071.</w:t>
      </w:r>
    </w:p>
    <w:p w:rsidR="00C26E43" w:rsidRDefault="00C26E43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3838C4" w:rsidRPr="00122D7A" w:rsidRDefault="003838C4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5E5200">
      <w:pPr>
        <w:spacing w:after="0" w:line="240" w:lineRule="auto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D97579" w:rsidRDefault="00D97579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866FE3" w:rsidRPr="00122D7A" w:rsidRDefault="00866FE3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lastRenderedPageBreak/>
        <w:t>Приложение 1</w:t>
      </w:r>
    </w:p>
    <w:p w:rsidR="00AE3880" w:rsidRDefault="00AE3880" w:rsidP="005920CA">
      <w:pPr>
        <w:spacing w:after="0" w:line="240" w:lineRule="auto"/>
        <w:ind w:firstLine="420"/>
        <w:jc w:val="center"/>
        <w:outlineLvl w:val="2"/>
        <w:rPr>
          <w:rFonts w:ascii="Times New Roman" w:hAnsi="Times New Roman"/>
          <w:b/>
          <w:color w:val="000000"/>
          <w:sz w:val="29"/>
          <w:szCs w:val="29"/>
        </w:rPr>
      </w:pPr>
    </w:p>
    <w:p w:rsidR="00866FE3" w:rsidRPr="005920CA" w:rsidRDefault="00866FE3" w:rsidP="005920CA">
      <w:pPr>
        <w:spacing w:after="0" w:line="240" w:lineRule="auto"/>
        <w:ind w:firstLine="420"/>
        <w:jc w:val="center"/>
        <w:outlineLvl w:val="2"/>
        <w:rPr>
          <w:rFonts w:ascii="Times New Roman" w:hAnsi="Times New Roman"/>
          <w:b/>
          <w:color w:val="000000"/>
          <w:sz w:val="29"/>
          <w:szCs w:val="29"/>
        </w:rPr>
      </w:pPr>
      <w:r w:rsidRPr="005920CA">
        <w:rPr>
          <w:rFonts w:ascii="Times New Roman" w:hAnsi="Times New Roman"/>
          <w:b/>
          <w:color w:val="000000"/>
          <w:sz w:val="29"/>
          <w:szCs w:val="29"/>
        </w:rPr>
        <w:t>Требования к подготовке реферативных работ</w:t>
      </w:r>
    </w:p>
    <w:p w:rsidR="00866FE3" w:rsidRPr="005920CA" w:rsidRDefault="00866FE3" w:rsidP="005920CA">
      <w:pPr>
        <w:spacing w:after="0" w:line="240" w:lineRule="auto"/>
        <w:ind w:firstLine="420"/>
        <w:jc w:val="center"/>
        <w:outlineLvl w:val="2"/>
        <w:rPr>
          <w:rFonts w:ascii="Times New Roman" w:hAnsi="Times New Roman"/>
          <w:b/>
          <w:color w:val="000000"/>
          <w:sz w:val="29"/>
          <w:szCs w:val="29"/>
        </w:rPr>
      </w:pPr>
    </w:p>
    <w:p w:rsidR="00011B9C" w:rsidRPr="005920CA" w:rsidRDefault="00011B9C" w:rsidP="005920CA">
      <w:pPr>
        <w:spacing w:after="0" w:line="240" w:lineRule="auto"/>
        <w:ind w:firstLine="42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Во время заочного этапа участники олимпиад выполняют реферативную работу, которая включает в себя литературный обзор, анализ существующей проблемы и определение перспектив ее решения в области техносферной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безопасности</w:t>
      </w:r>
      <w:r w:rsidR="005920CA">
        <w:rPr>
          <w:rFonts w:ascii="Times New Roman" w:hAnsi="Times New Roman"/>
          <w:color w:val="000000"/>
          <w:sz w:val="24"/>
          <w:szCs w:val="24"/>
        </w:rPr>
        <w:t>,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экологии и защит</w:t>
      </w:r>
      <w:r w:rsidR="0027078E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окружающей среды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:rsidR="00011B9C" w:rsidRDefault="002B0A03" w:rsidP="00FD192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Примерные т</w:t>
      </w:r>
      <w:r w:rsidR="00866FE3" w:rsidRPr="005920CA">
        <w:rPr>
          <w:rFonts w:ascii="Times New Roman" w:hAnsi="Times New Roman"/>
          <w:b/>
          <w:color w:val="000000"/>
          <w:sz w:val="24"/>
          <w:szCs w:val="24"/>
        </w:rPr>
        <w:t>емы рефератов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:</w:t>
      </w:r>
    </w:p>
    <w:p w:rsidR="00081347" w:rsidRPr="003838C4" w:rsidRDefault="00FD192C" w:rsidP="005920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D192C">
        <w:rPr>
          <w:rFonts w:ascii="Times New Roman" w:hAnsi="Times New Roman"/>
          <w:b/>
          <w:i/>
          <w:color w:val="000000"/>
          <w:sz w:val="24"/>
          <w:szCs w:val="24"/>
        </w:rPr>
        <w:t>«Безопасность в техносфере», «Основы безопасности жизнедеятельности»</w:t>
      </w:r>
      <w:r w:rsidR="00081347" w:rsidRPr="003838C4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Характер взаимодействия нефти и воды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Борьба с видеозагрязением в городах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Защита от лесных пожаров населенных пунктов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Организация эвакуации при пожарах в торгово-развлекательных комплексах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Компьютерная зависимость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Достоинства и недостатки энергосберегающих ламп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Default="005920CA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Электромагнитное воздействие на человека</w:t>
      </w:r>
      <w:r w:rsidRPr="005920CA">
        <w:rPr>
          <w:rFonts w:ascii="Times New Roman" w:hAnsi="Times New Roman"/>
          <w:color w:val="000000"/>
          <w:sz w:val="24"/>
          <w:szCs w:val="24"/>
        </w:rPr>
        <w:t>»;</w:t>
      </w:r>
    </w:p>
    <w:p w:rsidR="00730771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«Математическое моделирование чрезвычайных ситуаций и катастроф»;</w:t>
      </w:r>
    </w:p>
    <w:p w:rsidR="00730771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«Моделирование астероидных угроз»;</w:t>
      </w:r>
    </w:p>
    <w:p w:rsidR="00730771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«Моделирование управления погодой»</w:t>
      </w:r>
    </w:p>
    <w:p w:rsidR="00730771" w:rsidRPr="005920CA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Свободная тема.</w:t>
      </w:r>
    </w:p>
    <w:p w:rsidR="00081347" w:rsidRPr="00081347" w:rsidRDefault="00081347" w:rsidP="003838C4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81347">
        <w:rPr>
          <w:rFonts w:ascii="Times New Roman" w:hAnsi="Times New Roman"/>
          <w:b/>
          <w:i/>
          <w:color w:val="000000"/>
          <w:sz w:val="24"/>
          <w:szCs w:val="24"/>
        </w:rPr>
        <w:t>Экология и защита окружающей среды:</w:t>
      </w:r>
    </w:p>
    <w:p w:rsidR="00866FE3" w:rsidRPr="005920CA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«Примеры воздействия человека на растительный (или животный) мир, его последствия»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6FE3" w:rsidRPr="005920CA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«Город и человек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. Две позиции: </w:t>
      </w:r>
      <w:r w:rsidRPr="005920CA">
        <w:rPr>
          <w:rFonts w:ascii="Times New Roman" w:hAnsi="Times New Roman"/>
          <w:color w:val="000000"/>
          <w:sz w:val="24"/>
          <w:szCs w:val="24"/>
        </w:rPr>
        <w:t>как хорошо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!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и как плохо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!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866FE3" w:rsidRPr="005920CA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«Экологически безопасное производство»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866FE3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«Биотехнологии в охране и защите окружающей среды»</w:t>
      </w:r>
      <w:r w:rsidR="003838C4">
        <w:rPr>
          <w:rFonts w:ascii="Times New Roman" w:hAnsi="Times New Roman"/>
          <w:color w:val="000000"/>
          <w:sz w:val="24"/>
          <w:szCs w:val="24"/>
        </w:rPr>
        <w:t>;</w:t>
      </w:r>
    </w:p>
    <w:p w:rsidR="003838C4" w:rsidRPr="005920CA" w:rsidRDefault="003838C4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«Экологические проблемы села и пути их решения».</w:t>
      </w:r>
    </w:p>
    <w:p w:rsidR="00011B9C" w:rsidRPr="005920CA" w:rsidRDefault="00D97579" w:rsidP="005920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Свободная тема.</w:t>
      </w:r>
    </w:p>
    <w:p w:rsidR="00620B98" w:rsidRPr="00A6744D" w:rsidRDefault="00011B9C" w:rsidP="00620B98">
      <w:pPr>
        <w:spacing w:after="0" w:line="240" w:lineRule="auto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620B98">
        <w:rPr>
          <w:rFonts w:ascii="Times New Roman" w:hAnsi="Times New Roman"/>
          <w:b/>
          <w:color w:val="000000"/>
          <w:sz w:val="24"/>
          <w:szCs w:val="24"/>
        </w:rPr>
        <w:t xml:space="preserve">Рефераты </w:t>
      </w:r>
      <w:r w:rsidR="00883EC6">
        <w:rPr>
          <w:rFonts w:ascii="Times New Roman" w:hAnsi="Times New Roman"/>
          <w:b/>
          <w:color w:val="000000"/>
          <w:sz w:val="24"/>
          <w:szCs w:val="24"/>
        </w:rPr>
        <w:t xml:space="preserve">предоставляются в электронном </w:t>
      </w:r>
      <w:r w:rsidRPr="00620B98">
        <w:rPr>
          <w:rFonts w:ascii="Times New Roman" w:hAnsi="Times New Roman"/>
          <w:b/>
          <w:color w:val="000000"/>
          <w:sz w:val="24"/>
          <w:szCs w:val="24"/>
        </w:rPr>
        <w:t xml:space="preserve">виде в Оргкомитет до </w:t>
      </w:r>
      <w:r w:rsidR="00BE6BD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972CA" w:rsidRPr="001972CA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50CBE">
        <w:rPr>
          <w:rFonts w:ascii="Times New Roman" w:hAnsi="Times New Roman"/>
          <w:b/>
          <w:color w:val="000000"/>
          <w:sz w:val="24"/>
          <w:szCs w:val="24"/>
        </w:rPr>
        <w:t xml:space="preserve"> января 2020</w:t>
      </w:r>
      <w:r w:rsidRPr="00620B98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5920CA" w:rsidRPr="00620B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  <w:lang w:val="en-US"/>
        </w:rPr>
        <w:t>e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</w:rPr>
        <w:t>-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hyperlink r:id="rId5" w:history="1">
        <w:r w:rsidR="00A93B49" w:rsidRPr="00611DDB">
          <w:rPr>
            <w:rStyle w:val="a4"/>
            <w:rFonts w:ascii="Times New Roman" w:hAnsi="Times New Roman"/>
            <w:sz w:val="24"/>
            <w:szCs w:val="24"/>
            <w:lang w:val="en-US"/>
          </w:rPr>
          <w:t>safeman</w:t>
        </w:r>
        <w:r w:rsidR="00A93B49" w:rsidRPr="00611DDB">
          <w:rPr>
            <w:rStyle w:val="a4"/>
            <w:rFonts w:ascii="Times New Roman" w:hAnsi="Times New Roman"/>
            <w:sz w:val="24"/>
            <w:szCs w:val="24"/>
          </w:rPr>
          <w:t>@</w:t>
        </w:r>
        <w:r w:rsidR="00A93B49" w:rsidRPr="00611DDB">
          <w:rPr>
            <w:rStyle w:val="a4"/>
            <w:rFonts w:ascii="Times New Roman" w:hAnsi="Times New Roman"/>
            <w:sz w:val="24"/>
            <w:szCs w:val="24"/>
            <w:lang w:val="en-US"/>
          </w:rPr>
          <w:t>inbox</w:t>
        </w:r>
        <w:r w:rsidR="00A93B49" w:rsidRPr="00611DDB">
          <w:rPr>
            <w:rStyle w:val="a4"/>
            <w:rFonts w:ascii="Times New Roman" w:hAnsi="Times New Roman"/>
            <w:sz w:val="24"/>
            <w:szCs w:val="24"/>
          </w:rPr>
          <w:t>.r</w:t>
        </w:r>
        <w:r w:rsidR="00A93B49" w:rsidRPr="00611DDB">
          <w:rPr>
            <w:rStyle w:val="a4"/>
            <w:rFonts w:ascii="Times New Roman" w:hAnsi="Times New Roman"/>
            <w:sz w:val="24"/>
            <w:szCs w:val="24"/>
            <w:lang w:val="en-US"/>
          </w:rPr>
          <w:t>u</w:t>
        </w:r>
      </w:hyperlink>
      <w:r w:rsidR="00A6744D" w:rsidRPr="00A6744D">
        <w:rPr>
          <w:rFonts w:ascii="Times New Roman" w:hAnsi="Times New Roman"/>
          <w:sz w:val="24"/>
          <w:szCs w:val="24"/>
        </w:rPr>
        <w:t xml:space="preserve"> </w:t>
      </w:r>
    </w:p>
    <w:p w:rsidR="00011B9C" w:rsidRPr="005920CA" w:rsidRDefault="00011B9C" w:rsidP="0059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0CA">
        <w:rPr>
          <w:rFonts w:ascii="Times New Roman" w:hAnsi="Times New Roman"/>
          <w:b/>
          <w:color w:val="000000"/>
          <w:sz w:val="24"/>
          <w:szCs w:val="24"/>
        </w:rPr>
        <w:t>Критерии оценки рефератов:</w:t>
      </w:r>
    </w:p>
    <w:p w:rsidR="00011B9C" w:rsidRPr="005920CA" w:rsidRDefault="00011B9C" w:rsidP="005920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полнота литературного обзора;</w:t>
      </w:r>
    </w:p>
    <w:p w:rsidR="00011B9C" w:rsidRPr="005920CA" w:rsidRDefault="005920CA" w:rsidP="005920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наличие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авторского мнения</w:t>
      </w:r>
      <w:r w:rsidR="007307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анализ</w:t>
      </w:r>
      <w:r w:rsidR="00730771">
        <w:rPr>
          <w:rFonts w:ascii="Times New Roman" w:hAnsi="Times New Roman"/>
          <w:color w:val="000000"/>
          <w:sz w:val="24"/>
          <w:szCs w:val="24"/>
        </w:rPr>
        <w:t>а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материала и </w:t>
      </w:r>
      <w:r w:rsidR="00730771">
        <w:rPr>
          <w:rFonts w:ascii="Times New Roman" w:hAnsi="Times New Roman"/>
          <w:color w:val="000000"/>
          <w:sz w:val="24"/>
          <w:szCs w:val="24"/>
        </w:rPr>
        <w:t xml:space="preserve">личной </w:t>
      </w:r>
      <w:r w:rsidR="00781CD2">
        <w:rPr>
          <w:rFonts w:ascii="Times New Roman" w:hAnsi="Times New Roman"/>
          <w:color w:val="000000"/>
          <w:sz w:val="24"/>
          <w:szCs w:val="24"/>
        </w:rPr>
        <w:t>позиции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730771">
        <w:rPr>
          <w:rFonts w:ascii="Times New Roman" w:hAnsi="Times New Roman"/>
          <w:color w:val="000000"/>
          <w:sz w:val="24"/>
          <w:szCs w:val="24"/>
        </w:rPr>
        <w:t>теме реферата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011B9C" w:rsidP="005920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актуальность литературных и прочих источников</w:t>
      </w:r>
      <w:r w:rsidR="00781CD2">
        <w:rPr>
          <w:rFonts w:ascii="Times New Roman" w:hAnsi="Times New Roman"/>
          <w:color w:val="000000"/>
          <w:sz w:val="24"/>
          <w:szCs w:val="24"/>
        </w:rPr>
        <w:t>.</w:t>
      </w:r>
    </w:p>
    <w:p w:rsidR="00081347" w:rsidRDefault="00081347" w:rsidP="005920CA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B9C" w:rsidRPr="005920CA" w:rsidRDefault="005920CA" w:rsidP="005920CA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После оценки рефератов д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380CE2">
        <w:rPr>
          <w:rFonts w:ascii="Times New Roman" w:hAnsi="Times New Roman"/>
          <w:color w:val="000000"/>
          <w:sz w:val="24"/>
          <w:szCs w:val="24"/>
        </w:rPr>
        <w:t>1</w:t>
      </w:r>
      <w:r w:rsidR="00102712">
        <w:rPr>
          <w:rFonts w:ascii="Times New Roman" w:hAnsi="Times New Roman"/>
          <w:color w:val="000000"/>
          <w:sz w:val="24"/>
          <w:szCs w:val="24"/>
        </w:rPr>
        <w:t>5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38D">
        <w:rPr>
          <w:rFonts w:ascii="Times New Roman" w:hAnsi="Times New Roman"/>
          <w:color w:val="000000"/>
          <w:sz w:val="24"/>
          <w:szCs w:val="24"/>
        </w:rPr>
        <w:t>января 2020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Оргкомитет отбирает конкурсантов для участия в очном этапе.</w:t>
      </w:r>
    </w:p>
    <w:p w:rsidR="005920CA" w:rsidRPr="005920CA" w:rsidRDefault="00F3481A" w:rsidP="005920CA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  <w:r w:rsidRPr="000408FF">
        <w:rPr>
          <w:rFonts w:ascii="Times New Roman" w:hAnsi="Times New Roman"/>
          <w:b/>
          <w:color w:val="000000"/>
          <w:sz w:val="24"/>
          <w:szCs w:val="24"/>
        </w:rPr>
        <w:t>Требования к структуре реферата</w:t>
      </w:r>
      <w:r w:rsidR="005920CA" w:rsidRPr="000408FF">
        <w:rPr>
          <w:rFonts w:ascii="Times New Roman" w:hAnsi="Times New Roman"/>
          <w:color w:val="000000"/>
          <w:sz w:val="24"/>
          <w:szCs w:val="24"/>
        </w:rPr>
        <w:t>: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ТИТУЛЬНЫЙ ЛИСТ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 с указанием учебного заведения, темы, автора (ФИО, класс, группу), руководителя от школы (при наличии);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ОГЛАВЛЕНИЕ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ВВЕДЕНИЕ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 содержательный те</w:t>
      </w:r>
      <w:r w:rsidR="005920CA">
        <w:rPr>
          <w:rFonts w:ascii="Times New Roman" w:hAnsi="Times New Roman"/>
          <w:color w:val="000000"/>
          <w:sz w:val="24"/>
          <w:szCs w:val="24"/>
        </w:rPr>
        <w:t>к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ст реферата;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СПИСОК ЛИТЕРАТУРЫ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.</w:t>
      </w:r>
      <w:r w:rsidR="007308CA">
        <w:rPr>
          <w:rFonts w:ascii="Times New Roman" w:hAnsi="Times New Roman"/>
          <w:color w:val="000000"/>
          <w:sz w:val="24"/>
          <w:szCs w:val="24"/>
        </w:rPr>
        <w:t xml:space="preserve"> Каждый из этих разделов оформляется с новой страницы.</w:t>
      </w:r>
    </w:p>
    <w:p w:rsidR="007308CA" w:rsidRDefault="007308CA" w:rsidP="007308C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2762F" w:rsidRPr="00F2762F" w:rsidRDefault="005920CA" w:rsidP="00E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8CA">
        <w:rPr>
          <w:rFonts w:ascii="Times New Roman" w:hAnsi="Times New Roman"/>
          <w:b/>
          <w:color w:val="000000"/>
          <w:sz w:val="24"/>
          <w:szCs w:val="24"/>
        </w:rPr>
        <w:t>Требования к оформлению</w:t>
      </w:r>
      <w:r w:rsidR="00F2762F" w:rsidRPr="007308CA">
        <w:rPr>
          <w:rFonts w:ascii="Times New Roman" w:hAnsi="Times New Roman"/>
          <w:b/>
          <w:color w:val="000000"/>
          <w:sz w:val="24"/>
          <w:szCs w:val="24"/>
        </w:rPr>
        <w:t xml:space="preserve"> реферата</w:t>
      </w:r>
      <w:r w:rsidRPr="007308C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реферат (включая таблицы, рисунки и </w:t>
      </w:r>
      <w:r w:rsid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список литературы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) объемом не более 15 страниц формата А4 представляют в электронной версии по электронной почте в формате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rtf</w:t>
      </w:r>
      <w:r w:rsidR="00E9270B" w:rsidRP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</w:t>
      </w:r>
      <w:r w:rsidR="00E9270B" w:rsidRP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doc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. Файл с материалами называть по имени первого автора -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IvkovVA</w:t>
      </w:r>
      <w:r w:rsidR="00F2762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регистрационную форму направлять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отдельным файлом IvkovVA_reg</w:t>
      </w:r>
      <w:r w:rsidR="00620B98" w:rsidRP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7308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D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270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рифт Times New Roman, кегль 14, межстрочный интервал одинарный, поля </w:t>
      </w:r>
      <w:r w:rsid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– 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2 см со всех сторон,</w:t>
      </w:r>
      <w:r w:rsidR="003D7EE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абзацный отступ в тексте - 1.25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см, в числах десятичные дроби отделяются знаком «точка»</w:t>
      </w:r>
      <w:r w:rsidR="00620B98" w:rsidRPr="00620B9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;</w:t>
      </w:r>
      <w:r w:rsidR="007308C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3D7EE6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сокращения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должны быть обязательно расшифрованы в тексте.</w:t>
      </w:r>
    </w:p>
    <w:p w:rsidR="005920CA" w:rsidRDefault="005920CA" w:rsidP="005920CA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B11D55" w:rsidRPr="00011B9C" w:rsidRDefault="00B11D55" w:rsidP="00B11D55">
      <w:pPr>
        <w:pageBreakBefore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C00000"/>
          <w:sz w:val="29"/>
          <w:szCs w:val="29"/>
          <w:shd w:val="clear" w:color="auto" w:fill="FFFFFF"/>
        </w:rPr>
        <w:t>Образец оформления титульного листа</w:t>
      </w: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«Средняя общеобразовательная школа №  »</w:t>
      </w: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tabs>
          <w:tab w:val="left" w:pos="32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0E8">
        <w:rPr>
          <w:rFonts w:ascii="Times New Roman" w:hAnsi="Times New Roman"/>
          <w:b/>
          <w:sz w:val="28"/>
          <w:szCs w:val="28"/>
        </w:rPr>
        <w:t>РЕФЕРАТ</w:t>
      </w:r>
    </w:p>
    <w:p w:rsidR="00B11D55" w:rsidRPr="00F110E8" w:rsidRDefault="00B11D55" w:rsidP="00B11D55">
      <w:pPr>
        <w:tabs>
          <w:tab w:val="left" w:pos="3228"/>
        </w:tabs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на тему:</w:t>
      </w: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D55" w:rsidRPr="00F110E8" w:rsidRDefault="00B11D55" w:rsidP="00B11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ПРОБЛЕМЫ ПЕРЕРАБОТКИ ОРГАНИЧЕСКИХ ОТХОДОВ</w:t>
      </w: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10E8">
        <w:rPr>
          <w:rFonts w:ascii="Times New Roman" w:hAnsi="Times New Roman"/>
          <w:sz w:val="28"/>
          <w:szCs w:val="28"/>
        </w:rPr>
        <w:t xml:space="preserve">Выполнил: </w:t>
      </w:r>
    </w:p>
    <w:p w:rsidR="00B11D55" w:rsidRPr="00F110E8" w:rsidRDefault="00B11D55" w:rsidP="00B11D55">
      <w:pPr>
        <w:tabs>
          <w:tab w:val="left" w:pos="5772"/>
        </w:tabs>
        <w:jc w:val="right"/>
        <w:outlineLvl w:val="0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 xml:space="preserve">Матвеев Иван Иванович, ученик 11а класса </w:t>
      </w:r>
    </w:p>
    <w:p w:rsidR="00B11D55" w:rsidRPr="00F110E8" w:rsidRDefault="00B11D55" w:rsidP="00B11D55">
      <w:pPr>
        <w:tabs>
          <w:tab w:val="left" w:pos="5772"/>
        </w:tabs>
        <w:jc w:val="right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Руководитель:</w:t>
      </w:r>
    </w:p>
    <w:p w:rsidR="00B11D55" w:rsidRPr="00F110E8" w:rsidRDefault="00B11D55" w:rsidP="00B11D55">
      <w:pPr>
        <w:tabs>
          <w:tab w:val="left" w:pos="3624"/>
        </w:tabs>
        <w:jc w:val="right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 xml:space="preserve"> Козорезов Виталий Анатольевич, преподаватель ОБЖ</w:t>
      </w:r>
    </w:p>
    <w:p w:rsidR="00B11D55" w:rsidRDefault="00B11D55" w:rsidP="00B11D55">
      <w:pPr>
        <w:tabs>
          <w:tab w:val="left" w:pos="3624"/>
        </w:tabs>
        <w:jc w:val="right"/>
        <w:rPr>
          <w:sz w:val="28"/>
          <w:szCs w:val="28"/>
        </w:rPr>
      </w:pPr>
    </w:p>
    <w:p w:rsidR="00B11D55" w:rsidRDefault="00B11D55" w:rsidP="00B11D55">
      <w:pPr>
        <w:tabs>
          <w:tab w:val="left" w:pos="3648"/>
        </w:tabs>
        <w:rPr>
          <w:sz w:val="28"/>
          <w:szCs w:val="28"/>
        </w:rPr>
      </w:pP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B11D55" w:rsidRPr="00011B9C" w:rsidRDefault="00B11D55" w:rsidP="00B1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г. Ижевск, Россия</w:t>
      </w:r>
      <w:r w:rsidRPr="00011B9C">
        <w:rPr>
          <w:rFonts w:ascii="Times New Roman" w:hAnsi="Times New Roman"/>
          <w:i/>
          <w:iCs/>
          <w:color w:val="000000"/>
          <w:sz w:val="29"/>
          <w:szCs w:val="29"/>
          <w:shd w:val="clear" w:color="auto" w:fill="FFFFFF"/>
        </w:rPr>
        <w:t xml:space="preserve"> matveev@mail.ru</w:t>
      </w:r>
    </w:p>
    <w:p w:rsidR="00B11D55" w:rsidRDefault="00B11D55" w:rsidP="00B11D55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B11D55" w:rsidRDefault="00B11D55" w:rsidP="00B11D55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7308CA" w:rsidRDefault="007308CA" w:rsidP="00F2762F">
      <w:pPr>
        <w:spacing w:after="0" w:line="240" w:lineRule="auto"/>
        <w:ind w:firstLine="720"/>
        <w:jc w:val="center"/>
        <w:rPr>
          <w:rFonts w:ascii="Times New Roman" w:hAnsi="Times New Roman"/>
          <w:color w:val="C00000"/>
          <w:sz w:val="29"/>
          <w:szCs w:val="29"/>
          <w:shd w:val="clear" w:color="auto" w:fill="FFFFFF"/>
        </w:rPr>
      </w:pPr>
    </w:p>
    <w:p w:rsidR="00F2762F" w:rsidRPr="007308CA" w:rsidRDefault="00F2762F" w:rsidP="00F2762F">
      <w:pPr>
        <w:spacing w:after="0" w:line="240" w:lineRule="auto"/>
        <w:ind w:firstLine="720"/>
        <w:jc w:val="center"/>
        <w:rPr>
          <w:rFonts w:ascii="Times New Roman" w:hAnsi="Times New Roman"/>
          <w:color w:val="C00000"/>
          <w:sz w:val="24"/>
          <w:szCs w:val="24"/>
        </w:rPr>
      </w:pPr>
      <w:r w:rsidRPr="007308CA">
        <w:rPr>
          <w:rFonts w:ascii="Times New Roman" w:hAnsi="Times New Roman"/>
          <w:color w:val="C00000"/>
          <w:sz w:val="29"/>
          <w:szCs w:val="29"/>
          <w:shd w:val="clear" w:color="auto" w:fill="FFFFFF"/>
        </w:rPr>
        <w:t>Образец оформления списка литературы</w:t>
      </w:r>
    </w:p>
    <w:p w:rsidR="00F2762F" w:rsidRPr="00011B9C" w:rsidRDefault="00F2762F" w:rsidP="00F2762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Список литературы</w:t>
      </w:r>
    </w:p>
    <w:p w:rsidR="00F2762F" w:rsidRPr="00011B9C" w:rsidRDefault="00F2762F" w:rsidP="00F27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1.</w:t>
      </w:r>
      <w:r w:rsidRPr="00011B9C">
        <w:rPr>
          <w:rFonts w:ascii="Times New Roman" w:hAnsi="Times New Roman"/>
          <w:color w:val="000000"/>
          <w:sz w:val="14"/>
          <w:szCs w:val="14"/>
          <w:shd w:val="clear" w:color="auto" w:fill="FFFFFF"/>
        </w:rPr>
        <w:t xml:space="preserve">  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Шеннон К. Работы по теории информа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ци</w:t>
      </w:r>
      <w:r w:rsidR="00A20CA9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и и кибернетике. – М.: ИИЛ, 2018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– 456 с.</w:t>
      </w:r>
    </w:p>
    <w:p w:rsidR="00F2762F" w:rsidRPr="00011B9C" w:rsidRDefault="00F2762F" w:rsidP="00F27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2.</w:t>
      </w:r>
      <w:r w:rsidRPr="00011B9C">
        <w:rPr>
          <w:rFonts w:ascii="Times New Roman" w:hAnsi="Times New Roman"/>
          <w:color w:val="000000"/>
          <w:sz w:val="14"/>
          <w:szCs w:val="14"/>
          <w:shd w:val="clear" w:color="auto" w:fill="FFFFFF"/>
        </w:rPr>
        <w:t xml:space="preserve">  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Эрроу К. Информация и экономическое поведе</w:t>
      </w:r>
      <w:r w:rsidR="00A20CA9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ние // Вопросы экономики. – 2017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. – № 5. – С. 100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-1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10.</w:t>
      </w:r>
    </w:p>
    <w:p w:rsidR="005920CA" w:rsidRDefault="005920CA" w:rsidP="00011B9C">
      <w:pPr>
        <w:spacing w:before="120" w:after="120" w:line="240" w:lineRule="auto"/>
        <w:ind w:firstLine="690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5920CA" w:rsidRDefault="00CB3FE9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Приложение 2</w:t>
      </w:r>
    </w:p>
    <w:p w:rsidR="00011B9C" w:rsidRPr="00011B9C" w:rsidRDefault="002359C2" w:rsidP="002359C2">
      <w:pPr>
        <w:spacing w:before="120" w:after="120" w:line="240" w:lineRule="auto"/>
        <w:ind w:firstLine="690"/>
        <w:jc w:val="center"/>
        <w:rPr>
          <w:rFonts w:ascii="Times New Roman" w:hAnsi="Times New Roman"/>
          <w:sz w:val="24"/>
          <w:szCs w:val="24"/>
        </w:rPr>
      </w:pPr>
      <w:r w:rsidRPr="002359C2">
        <w:rPr>
          <w:rFonts w:ascii="Times New Roman" w:hAnsi="Times New Roman"/>
          <w:b/>
          <w:color w:val="000000"/>
          <w:sz w:val="29"/>
          <w:szCs w:val="29"/>
        </w:rPr>
        <w:t>Очный этап олимпиад</w:t>
      </w:r>
    </w:p>
    <w:p w:rsidR="002359C2" w:rsidRPr="00AE3880" w:rsidRDefault="00E33FD9" w:rsidP="002359C2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3FD9">
        <w:rPr>
          <w:rFonts w:ascii="Times New Roman" w:hAnsi="Times New Roman"/>
          <w:b/>
          <w:color w:val="000000"/>
          <w:sz w:val="24"/>
          <w:szCs w:val="24"/>
        </w:rPr>
        <w:t>Безопасность в техносфере</w:t>
      </w:r>
      <w:r w:rsidR="002359C2" w:rsidRPr="00AE388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71790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Очный этап олимпиады 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="00E33FD9" w:rsidRPr="00824989">
        <w:rPr>
          <w:rFonts w:ascii="Times New Roman" w:hAnsi="Times New Roman"/>
          <w:b/>
          <w:bCs/>
          <w:color w:val="000000"/>
          <w:sz w:val="24"/>
          <w:szCs w:val="24"/>
        </w:rPr>
        <w:t>Безопасность в техносфере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включает в себя теоретический и проектный тур. Во время проведения очного этапа для руководителей будет организован круглый стол</w:t>
      </w:r>
      <w:r w:rsidR="00E71790">
        <w:rPr>
          <w:rFonts w:ascii="Times New Roman" w:hAnsi="Times New Roman"/>
          <w:color w:val="000000"/>
          <w:sz w:val="24"/>
          <w:szCs w:val="24"/>
        </w:rPr>
        <w:t>.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 На теоретическом туре конкурсантам будет предложено представить решение в течение </w:t>
      </w:r>
      <w:r w:rsidR="00EA6E3A" w:rsidRPr="00824989">
        <w:rPr>
          <w:rFonts w:ascii="Times New Roman" w:hAnsi="Times New Roman"/>
          <w:sz w:val="24"/>
          <w:szCs w:val="24"/>
        </w:rPr>
        <w:t>2</w:t>
      </w:r>
      <w:r w:rsidRPr="00824989">
        <w:rPr>
          <w:rFonts w:ascii="Times New Roman" w:hAnsi="Times New Roman"/>
          <w:sz w:val="24"/>
          <w:szCs w:val="24"/>
        </w:rPr>
        <w:t>-х часов изобретательск</w:t>
      </w:r>
      <w:r w:rsidR="000440F3" w:rsidRPr="00824989">
        <w:rPr>
          <w:rFonts w:ascii="Times New Roman" w:hAnsi="Times New Roman"/>
          <w:sz w:val="24"/>
          <w:szCs w:val="24"/>
        </w:rPr>
        <w:t>ой</w:t>
      </w:r>
      <w:r w:rsidRPr="00824989">
        <w:rPr>
          <w:rFonts w:ascii="Times New Roman" w:hAnsi="Times New Roman"/>
          <w:sz w:val="24"/>
          <w:szCs w:val="24"/>
        </w:rPr>
        <w:t xml:space="preserve"> задач</w:t>
      </w:r>
      <w:r w:rsidR="000440F3" w:rsidRPr="00824989">
        <w:rPr>
          <w:rFonts w:ascii="Times New Roman" w:hAnsi="Times New Roman"/>
          <w:sz w:val="24"/>
          <w:szCs w:val="24"/>
        </w:rPr>
        <w:t>и</w:t>
      </w:r>
      <w:r w:rsidRPr="00824989">
        <w:rPr>
          <w:rFonts w:ascii="Times New Roman" w:hAnsi="Times New Roman"/>
          <w:sz w:val="24"/>
          <w:szCs w:val="24"/>
        </w:rPr>
        <w:t xml:space="preserve"> в области обеспечения техносферной безопасности. С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примерами решений подобных задач можно ознакомиться на следующих страницах: </w:t>
      </w:r>
      <w:hyperlink r:id="rId6" w:history="1">
        <w:r w:rsidRPr="00824989">
          <w:rPr>
            <w:rFonts w:ascii="Times New Roman" w:hAnsi="Times New Roman"/>
            <w:color w:val="1155CC"/>
            <w:sz w:val="24"/>
            <w:szCs w:val="24"/>
            <w:u w:val="single"/>
          </w:rPr>
          <w:t>http://www.raaar.ru/raznoe/mpi/mpi2.html</w:t>
        </w:r>
      </w:hyperlink>
      <w:r w:rsidRPr="0082498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" w:history="1">
        <w:r w:rsidRPr="00824989">
          <w:rPr>
            <w:rFonts w:ascii="Times New Roman" w:hAnsi="Times New Roman"/>
            <w:color w:val="1155CC"/>
            <w:sz w:val="24"/>
            <w:szCs w:val="24"/>
            <w:u w:val="single"/>
          </w:rPr>
          <w:t>http://www.inventech.ru/pub/club/076/</w:t>
        </w:r>
      </w:hyperlink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Критерии оценки: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1. В решении присутствует конкретный результат.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2. Оригинальность, новизна идеи.</w:t>
      </w:r>
    </w:p>
    <w:p w:rsidR="007308CA" w:rsidRPr="00824989" w:rsidRDefault="00011B9C" w:rsidP="007308C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3. Технологичность, пригодность для массового изготовления.</w:t>
      </w:r>
    </w:p>
    <w:p w:rsidR="00011B9C" w:rsidRPr="00824989" w:rsidRDefault="007308CA" w:rsidP="007308C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="00011B9C" w:rsidRPr="00824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Экономическая целесообразность реализации предложенного решения.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Каждый параметр оценивается по следующей методике:</w:t>
      </w:r>
    </w:p>
    <w:p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отсутствует – 0 баллов;</w:t>
      </w:r>
    </w:p>
    <w:p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имеет место – 1 балл;</w:t>
      </w:r>
    </w:p>
    <w:p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присутствует в превосходной степени – 2 балла.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При выявлении обстоятельств, не предусмотренных настоящими критериями, с общего согласия членов жюри может быть введ</w:t>
      </w:r>
      <w:r w:rsidR="00E33FD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н дополнительный показатель и оцен</w:t>
      </w:r>
      <w:r w:rsidR="00E33FD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н по той же методике.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На проектном туре организуется защита авторами своих проектов в области техносферной безопасности.</w:t>
      </w:r>
      <w:r w:rsidR="007308CA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40F3" w:rsidRPr="00824989">
        <w:rPr>
          <w:rFonts w:ascii="Times New Roman" w:hAnsi="Times New Roman"/>
          <w:color w:val="000000"/>
          <w:sz w:val="24"/>
          <w:szCs w:val="24"/>
        </w:rPr>
        <w:t xml:space="preserve">Проект может быть связан с темой реферата, представленного на заочном этапе. </w:t>
      </w:r>
      <w:r w:rsidRPr="00824989">
        <w:rPr>
          <w:rFonts w:ascii="Times New Roman" w:hAnsi="Times New Roman"/>
          <w:color w:val="000000"/>
          <w:sz w:val="24"/>
          <w:szCs w:val="24"/>
        </w:rPr>
        <w:t>Для защиты проекта автору отводится не более 10 минут.</w:t>
      </w:r>
      <w:r w:rsidR="00D540E9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4989">
        <w:rPr>
          <w:rFonts w:ascii="Times New Roman" w:hAnsi="Times New Roman"/>
          <w:color w:val="000000"/>
          <w:sz w:val="24"/>
          <w:szCs w:val="24"/>
        </w:rPr>
        <w:t>Лучшие проекты будут представлены на сайте УдГУ.</w:t>
      </w:r>
      <w:r w:rsidR="00BB3AF6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Требования к проекту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На конкурс проектов представляются модели, макеты проектов, которые могут найти применение в быту, в производственной и иных сферах человеческой деятельности, и направлены на повышение безопасности жизнедеятельности челов</w:t>
      </w:r>
      <w:r w:rsidR="00017AC8">
        <w:rPr>
          <w:rFonts w:ascii="Times New Roman" w:hAnsi="Times New Roman"/>
          <w:color w:val="000000"/>
          <w:sz w:val="24"/>
          <w:szCs w:val="24"/>
        </w:rPr>
        <w:t>ека, улучшение окружающей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среды и состояния здоровья человека.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Изделие может быть выполнено из любых материалов или комбинаций материалов.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Проект может быть выполнен одним лицом или группой лиц. Количество лиц, участвующих в проекте, должно соответствовать сложности проекта и объ</w:t>
      </w:r>
      <w:r w:rsidR="0082498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му выполняемых работ. Завышение количества лиц, участвующих в проекте, снижает ценность проекта.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Проект должен быть выполнен соискателем (соискателями) самостоятельно, содержать элементы новизны, оригинальности. При изготовлении могут быть использованы покупные или заказные узлы или детали, если их невозможно изготовить самостоятельно.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Описательная часть не должна превышать 5 страниц формата А4, включая титульный. Шрифт – Times New Roman, размер – 12 </w:t>
      </w:r>
      <w:proofErr w:type="spellStart"/>
      <w:r w:rsidRPr="00824989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824989">
        <w:rPr>
          <w:rFonts w:ascii="Times New Roman" w:hAnsi="Times New Roman"/>
          <w:color w:val="000000"/>
          <w:sz w:val="24"/>
          <w:szCs w:val="24"/>
        </w:rPr>
        <w:t>, межстрочный интервал – 1,5. Поля: левое – 25 мм, правое – 10 мм, верхнее и нижнее – 20 мм. Допустимо рукописное оформление отдельных фрагментов. Чертежи и схемы могут быть выполнены на отдельных листах большого размера и оформляться как приложения. Вся письменная часть проекта подшивается в одну папку.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 проекту могут быть приложены рецензии, отзывы специалистов.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Критерии оценки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1. Социальная и практическая значимость изделия.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2. Оригинальность, новизна идеи.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3. Технологичность, пригодность для массового изготовления.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4. Соответствие исполнения заявленным качествам.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5. Владение участником материалом в рамках проекта, знание технологии изготовления и применения изделия.</w:t>
      </w:r>
    </w:p>
    <w:p w:rsidR="00011B9C" w:rsidRPr="00555743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Каждый параметр оценивается по следующей методике: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отсутствует – 0 баллов;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имеет место – 1 балл;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присутствует в превосходной степени – 2 балла.</w:t>
      </w:r>
    </w:p>
    <w:p w:rsidR="00011B9C" w:rsidRPr="00555743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При выявлении обстоятельств, не предусмотренных настоящими критериями, с общего согласия членов жюри может быть введ</w:t>
      </w:r>
      <w:r w:rsidR="00555743" w:rsidRPr="00555743">
        <w:rPr>
          <w:rFonts w:ascii="Times New Roman" w:hAnsi="Times New Roman"/>
          <w:color w:val="000000"/>
          <w:sz w:val="24"/>
          <w:szCs w:val="24"/>
        </w:rPr>
        <w:t>ё</w:t>
      </w:r>
      <w:r w:rsidRPr="00555743">
        <w:rPr>
          <w:rFonts w:ascii="Times New Roman" w:hAnsi="Times New Roman"/>
          <w:color w:val="000000"/>
          <w:sz w:val="24"/>
          <w:szCs w:val="24"/>
        </w:rPr>
        <w:t>н дополнительный показатель и оцен</w:t>
      </w:r>
      <w:r w:rsidRPr="00555743">
        <w:rPr>
          <w:rFonts w:ascii="Cambria Math" w:hAnsi="Cambria Math"/>
          <w:color w:val="000000"/>
          <w:sz w:val="24"/>
          <w:szCs w:val="24"/>
        </w:rPr>
        <w:t>ѐ</w:t>
      </w:r>
      <w:r w:rsidRPr="00555743">
        <w:rPr>
          <w:rFonts w:ascii="Times New Roman" w:hAnsi="Times New Roman"/>
          <w:color w:val="000000"/>
          <w:sz w:val="24"/>
          <w:szCs w:val="24"/>
        </w:rPr>
        <w:t>н по той же методике.</w:t>
      </w:r>
    </w:p>
    <w:p w:rsidR="00011B9C" w:rsidRPr="00824989" w:rsidRDefault="00011B9C" w:rsidP="00AE3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9C2" w:rsidRPr="00824989" w:rsidRDefault="00C21EAA" w:rsidP="002359C2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Основы безопасности</w:t>
      </w:r>
      <w:r w:rsidR="002359C2" w:rsidRPr="00824989">
        <w:rPr>
          <w:rFonts w:ascii="Times New Roman" w:hAnsi="Times New Roman"/>
          <w:b/>
          <w:color w:val="000000"/>
          <w:sz w:val="24"/>
          <w:szCs w:val="24"/>
        </w:rPr>
        <w:t xml:space="preserve"> жизнедеятельности:</w:t>
      </w:r>
    </w:p>
    <w:p w:rsidR="00011B9C" w:rsidRPr="00824989" w:rsidRDefault="00011B9C" w:rsidP="00011B9C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Олимпиада 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="002F4FA4">
        <w:rPr>
          <w:rFonts w:ascii="Times New Roman" w:hAnsi="Times New Roman"/>
          <w:b/>
          <w:bCs/>
          <w:color w:val="000000"/>
          <w:sz w:val="24"/>
          <w:szCs w:val="24"/>
        </w:rPr>
        <w:t>Основы безопасности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 xml:space="preserve"> жизнедеятельности”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проводится на основе общеобразовательной программы по ОБЖ. Олимпиада проводится в индивидуальном зачете. Количество участников олимпиады от учебного заведения не ограничено.</w:t>
      </w:r>
    </w:p>
    <w:p w:rsidR="00011B9C" w:rsidRPr="00824989" w:rsidRDefault="00011B9C" w:rsidP="00011B9C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Очный этап проводится на базе </w:t>
      </w:r>
      <w:r w:rsidR="002F4FA4">
        <w:rPr>
          <w:rFonts w:ascii="Times New Roman" w:hAnsi="Times New Roman"/>
          <w:color w:val="000000"/>
          <w:sz w:val="24"/>
          <w:szCs w:val="24"/>
        </w:rPr>
        <w:t xml:space="preserve">Института гражданской защиты </w:t>
      </w:r>
      <w:r w:rsidR="00157CEC">
        <w:rPr>
          <w:rFonts w:ascii="Times New Roman" w:hAnsi="Times New Roman"/>
          <w:color w:val="000000"/>
          <w:sz w:val="24"/>
          <w:szCs w:val="24"/>
        </w:rPr>
        <w:t>УдГУ в два этапа</w:t>
      </w:r>
      <w:r w:rsidRPr="00824989">
        <w:rPr>
          <w:rFonts w:ascii="Times New Roman" w:hAnsi="Times New Roman"/>
          <w:color w:val="000000"/>
          <w:sz w:val="24"/>
          <w:szCs w:val="24"/>
        </w:rPr>
        <w:t>.</w:t>
      </w:r>
    </w:p>
    <w:p w:rsidR="000B0071" w:rsidRDefault="000B0071" w:rsidP="000B0071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071">
        <w:rPr>
          <w:rFonts w:ascii="Times New Roman" w:hAnsi="Times New Roman"/>
          <w:color w:val="000000"/>
          <w:sz w:val="24"/>
          <w:szCs w:val="24"/>
        </w:rPr>
        <w:t>Первый этап: выполнение тестовых заданий в течение одного астроном</w:t>
      </w:r>
      <w:r w:rsidR="006F25D4">
        <w:rPr>
          <w:rFonts w:ascii="Times New Roman" w:hAnsi="Times New Roman"/>
          <w:color w:val="000000"/>
          <w:sz w:val="24"/>
          <w:szCs w:val="24"/>
        </w:rPr>
        <w:t>ического часа. Присуждается по 1 баллу</w:t>
      </w:r>
      <w:r w:rsidRPr="000B0071">
        <w:rPr>
          <w:rFonts w:ascii="Times New Roman" w:hAnsi="Times New Roman"/>
          <w:color w:val="000000"/>
          <w:sz w:val="24"/>
          <w:szCs w:val="24"/>
        </w:rPr>
        <w:t xml:space="preserve"> за каждый правильный ответ. Зад</w:t>
      </w:r>
      <w:r w:rsidR="006F25D4">
        <w:rPr>
          <w:rFonts w:ascii="Times New Roman" w:hAnsi="Times New Roman"/>
          <w:color w:val="000000"/>
          <w:sz w:val="24"/>
          <w:szCs w:val="24"/>
        </w:rPr>
        <w:t>ания подготовлены в соответствии</w:t>
      </w:r>
      <w:r w:rsidRPr="000B0071">
        <w:rPr>
          <w:rFonts w:ascii="Times New Roman" w:hAnsi="Times New Roman"/>
          <w:color w:val="000000"/>
          <w:sz w:val="24"/>
          <w:szCs w:val="24"/>
        </w:rPr>
        <w:t xml:space="preserve"> со школьной программой по дисциплине</w:t>
      </w:r>
      <w:r>
        <w:rPr>
          <w:rFonts w:ascii="Times New Roman" w:hAnsi="Times New Roman"/>
          <w:color w:val="000000"/>
          <w:sz w:val="24"/>
          <w:szCs w:val="24"/>
        </w:rPr>
        <w:t>: «Основы безопасности жизнедеятельности»</w:t>
      </w:r>
      <w:r w:rsidRPr="000B0071">
        <w:rPr>
          <w:rFonts w:ascii="Times New Roman" w:hAnsi="Times New Roman"/>
          <w:color w:val="000000"/>
          <w:sz w:val="24"/>
          <w:szCs w:val="24"/>
        </w:rPr>
        <w:t>.</w:t>
      </w:r>
    </w:p>
    <w:p w:rsidR="00011B9C" w:rsidRPr="00824989" w:rsidRDefault="000B0071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Второй этап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представляет из себя </w:t>
      </w:r>
      <w:r w:rsidR="00F90B19">
        <w:rPr>
          <w:rFonts w:ascii="Times New Roman" w:hAnsi="Times New Roman"/>
          <w:color w:val="000000"/>
          <w:sz w:val="24"/>
          <w:szCs w:val="24"/>
        </w:rPr>
        <w:t>выполнение практических задач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>. Каждому участнику перед посадкой в аудиторию выдается набор листов: титульный, чистовые и черновые листы.</w:t>
      </w:r>
    </w:p>
    <w:p w:rsidR="00011B9C" w:rsidRPr="00824989" w:rsidRDefault="00D4689E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проверяют работы и проставляют в сводной ведомости количество баллов, полученных за ответ, и расписываю</w:t>
      </w:r>
      <w:r>
        <w:rPr>
          <w:rFonts w:ascii="Times New Roman" w:hAnsi="Times New Roman"/>
          <w:color w:val="000000"/>
          <w:sz w:val="24"/>
          <w:szCs w:val="24"/>
        </w:rPr>
        <w:t>тся. При оценке работ члены комиссии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учитывают:</w:t>
      </w:r>
    </w:p>
    <w:p w:rsidR="00011B9C" w:rsidRPr="00824989" w:rsidRDefault="00011B9C" w:rsidP="00AA3A27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качество усвоенного материала учащимися;</w:t>
      </w:r>
    </w:p>
    <w:p w:rsidR="00011B9C" w:rsidRPr="00824989" w:rsidRDefault="00011B9C" w:rsidP="00AA3A27">
      <w:pPr>
        <w:numPr>
          <w:ilvl w:val="0"/>
          <w:numId w:val="24"/>
        </w:numPr>
        <w:spacing w:after="0" w:line="240" w:lineRule="auto"/>
        <w:ind w:left="85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более высокий уровень знаний, чем он предусмотрен учебной программой;</w:t>
      </w:r>
    </w:p>
    <w:p w:rsidR="00011B9C" w:rsidRPr="00824989" w:rsidRDefault="00011B9C" w:rsidP="00AA3A27">
      <w:pPr>
        <w:numPr>
          <w:ilvl w:val="0"/>
          <w:numId w:val="24"/>
        </w:numPr>
        <w:spacing w:after="0" w:line="240" w:lineRule="auto"/>
        <w:ind w:left="85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творческий подход в выборе путей решения поставленных задач.</w:t>
      </w:r>
    </w:p>
    <w:p w:rsidR="00011B9C" w:rsidRPr="00824989" w:rsidRDefault="00011B9C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После заполнения в сводной ведомости графы «Сумма баллов» определяются победители и призеры, набравшие более половины баллов от максимального числа.</w:t>
      </w:r>
    </w:p>
    <w:p w:rsidR="00011B9C" w:rsidRPr="00824989" w:rsidRDefault="00011B9C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В случае если несколько человек претендуют на звание победителя, набрав од</w:t>
      </w:r>
      <w:r w:rsidR="006F6E02">
        <w:rPr>
          <w:rFonts w:ascii="Times New Roman" w:hAnsi="Times New Roman"/>
          <w:color w:val="000000"/>
          <w:sz w:val="24"/>
          <w:szCs w:val="24"/>
        </w:rPr>
        <w:t>инаковое количество баллов, комиссия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возвращается к пересмотру их работ и, путем сравнительного анализа как чистовых, так и черновых листов, устанавливает первых трех побе</w:t>
      </w:r>
      <w:r w:rsidR="006F6E02">
        <w:rPr>
          <w:rFonts w:ascii="Times New Roman" w:hAnsi="Times New Roman"/>
          <w:color w:val="000000"/>
          <w:sz w:val="24"/>
          <w:szCs w:val="24"/>
        </w:rPr>
        <w:t>дителей. В этом случае решение комиссии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протоколируется особо, равно как мнение отдельных членов. </w:t>
      </w:r>
    </w:p>
    <w:p w:rsidR="00EA4256" w:rsidRPr="00824989" w:rsidRDefault="00EA4256" w:rsidP="00011B9C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11B9C" w:rsidRPr="00BB3AF6" w:rsidRDefault="001322DC" w:rsidP="00412ACD">
      <w:pPr>
        <w:numPr>
          <w:ilvl w:val="0"/>
          <w:numId w:val="11"/>
        </w:numPr>
        <w:spacing w:after="240" w:line="240" w:lineRule="auto"/>
        <w:ind w:hanging="655"/>
        <w:rPr>
          <w:rFonts w:ascii="Times New Roman" w:hAnsi="Times New Roman"/>
          <w:b/>
          <w:sz w:val="24"/>
          <w:szCs w:val="24"/>
        </w:rPr>
      </w:pPr>
      <w:r w:rsidRPr="00BB3AF6">
        <w:rPr>
          <w:rFonts w:ascii="Times New Roman" w:hAnsi="Times New Roman"/>
          <w:b/>
          <w:sz w:val="24"/>
          <w:szCs w:val="24"/>
        </w:rPr>
        <w:t>Эко</w:t>
      </w:r>
      <w:r w:rsidR="00743342">
        <w:rPr>
          <w:rFonts w:ascii="Times New Roman" w:hAnsi="Times New Roman"/>
          <w:b/>
          <w:sz w:val="24"/>
          <w:szCs w:val="24"/>
        </w:rPr>
        <w:t>логия и защита окружающей среды</w:t>
      </w:r>
    </w:p>
    <w:p w:rsidR="00A6744D" w:rsidRPr="007308CA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08CA">
        <w:rPr>
          <w:rFonts w:ascii="Times New Roman" w:hAnsi="Times New Roman"/>
          <w:b/>
          <w:sz w:val="24"/>
          <w:szCs w:val="24"/>
        </w:rPr>
        <w:t>Очный тур</w:t>
      </w:r>
      <w:r>
        <w:rPr>
          <w:rFonts w:ascii="Times New Roman" w:hAnsi="Times New Roman"/>
          <w:b/>
          <w:sz w:val="24"/>
          <w:szCs w:val="24"/>
        </w:rPr>
        <w:t xml:space="preserve"> будет проходить в Удмуртском государственном университете и включать </w:t>
      </w:r>
      <w:r w:rsidRPr="007308CA">
        <w:rPr>
          <w:rFonts w:ascii="Times New Roman" w:hAnsi="Times New Roman"/>
          <w:b/>
          <w:sz w:val="24"/>
          <w:szCs w:val="24"/>
        </w:rPr>
        <w:t>два этапа</w:t>
      </w:r>
      <w:r>
        <w:rPr>
          <w:rFonts w:ascii="Times New Roman" w:hAnsi="Times New Roman"/>
          <w:b/>
          <w:sz w:val="24"/>
          <w:szCs w:val="24"/>
        </w:rPr>
        <w:t>.</w:t>
      </w:r>
      <w:r w:rsidRPr="007308CA">
        <w:rPr>
          <w:rFonts w:ascii="Times New Roman" w:hAnsi="Times New Roman"/>
          <w:b/>
          <w:sz w:val="24"/>
          <w:szCs w:val="24"/>
        </w:rPr>
        <w:t xml:space="preserve"> </w:t>
      </w:r>
    </w:p>
    <w:p w:rsidR="00A6744D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308CA">
        <w:rPr>
          <w:rFonts w:ascii="Times New Roman" w:hAnsi="Times New Roman"/>
          <w:b/>
          <w:sz w:val="24"/>
          <w:szCs w:val="24"/>
        </w:rPr>
        <w:t>ервый этап:</w:t>
      </w:r>
      <w:r>
        <w:rPr>
          <w:rFonts w:ascii="Times New Roman" w:hAnsi="Times New Roman"/>
          <w:sz w:val="24"/>
          <w:szCs w:val="24"/>
        </w:rPr>
        <w:t xml:space="preserve"> выполнение тестовых заданий (20 заданий) в течение одного астрономического часа. Присуждается по 5 баллов за каждый правильный ответ. Зад</w:t>
      </w:r>
      <w:r w:rsidR="007130EC">
        <w:rPr>
          <w:rFonts w:ascii="Times New Roman" w:hAnsi="Times New Roman"/>
          <w:sz w:val="24"/>
          <w:szCs w:val="24"/>
        </w:rPr>
        <w:t>ания подготовлены в соответствии</w:t>
      </w:r>
      <w:r>
        <w:rPr>
          <w:rFonts w:ascii="Times New Roman" w:hAnsi="Times New Roman"/>
          <w:sz w:val="24"/>
          <w:szCs w:val="24"/>
        </w:rPr>
        <w:t xml:space="preserve"> со школьной программой обучения по дисциплине</w:t>
      </w:r>
      <w:r w:rsidR="002C3D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C3D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Биология</w:t>
      </w:r>
      <w:r w:rsidR="002C3D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6744D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8CA">
        <w:rPr>
          <w:rFonts w:ascii="Times New Roman" w:hAnsi="Times New Roman"/>
          <w:b/>
          <w:sz w:val="24"/>
          <w:szCs w:val="24"/>
        </w:rPr>
        <w:t xml:space="preserve">Второй этап: </w:t>
      </w:r>
      <w:r>
        <w:rPr>
          <w:rFonts w:ascii="Times New Roman" w:hAnsi="Times New Roman"/>
          <w:sz w:val="24"/>
          <w:szCs w:val="24"/>
        </w:rPr>
        <w:t xml:space="preserve">выполнение  творческого задания  одинакового  для всех конкурсантов (задание будет сформулировано в виде ситуационной задачи, при выполнении  которой конкурсант должен дать анализ ситуации и предложить решение экологической проблемы, дать своему решению теоретическое обоснование). Для выполнения задания учащийся должен быть знаком с экологическими проблемами нашего города, причинами возникновения этих проблем, способами и методами их решения. На выполнение задания отводится 1 астрономический час. </w:t>
      </w:r>
    </w:p>
    <w:p w:rsidR="00A6744D" w:rsidRDefault="00A6744D" w:rsidP="00A6744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выполнения творческого задания: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уровень теоретической подготовки конкурсанта;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уровень осведомленности об экологической проблеме;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обоснованность и оригинальность предложенного решения;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умение аргументированно и понятно излагать свои мысли.</w:t>
      </w:r>
    </w:p>
    <w:p w:rsidR="00A6744D" w:rsidRDefault="00A6744D" w:rsidP="00473F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критерий будет оценен в 10 баллов.</w:t>
      </w:r>
    </w:p>
    <w:p w:rsidR="00A6744D" w:rsidRPr="00FE6800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DE7">
        <w:rPr>
          <w:rFonts w:ascii="Times New Roman" w:hAnsi="Times New Roman"/>
          <w:b/>
          <w:sz w:val="24"/>
          <w:szCs w:val="24"/>
        </w:rPr>
        <w:t>Внимание</w:t>
      </w:r>
      <w:r>
        <w:rPr>
          <w:rFonts w:ascii="Times New Roman" w:hAnsi="Times New Roman"/>
          <w:sz w:val="24"/>
          <w:szCs w:val="24"/>
        </w:rPr>
        <w:t xml:space="preserve"> во время очного тура будет проведен лекторий-семинар для учителей и обсуждения вопроса об организации научного клуба для школьников.</w:t>
      </w:r>
    </w:p>
    <w:p w:rsidR="00A6744D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лектория - семинара:</w:t>
      </w:r>
    </w:p>
    <w:p w:rsidR="00A6744D" w:rsidRDefault="00A6744D" w:rsidP="00A674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4A">
        <w:rPr>
          <w:rFonts w:ascii="Times New Roman" w:hAnsi="Times New Roman"/>
          <w:b/>
          <w:sz w:val="24"/>
          <w:szCs w:val="24"/>
        </w:rPr>
        <w:t>Урбанизация. Экологическое благополучие в городах.</w:t>
      </w:r>
      <w:r w:rsidRPr="005C414A">
        <w:rPr>
          <w:rFonts w:ascii="Times New Roman" w:hAnsi="Times New Roman"/>
          <w:sz w:val="24"/>
          <w:szCs w:val="24"/>
        </w:rPr>
        <w:t xml:space="preserve"> </w:t>
      </w:r>
      <w:r w:rsidR="00F3481A" w:rsidRPr="005C414A">
        <w:rPr>
          <w:rFonts w:ascii="Times New Roman" w:hAnsi="Times New Roman"/>
          <w:b/>
          <w:sz w:val="24"/>
          <w:szCs w:val="24"/>
        </w:rPr>
        <w:t>Зеленые насаждения городов</w:t>
      </w:r>
      <w:r w:rsidR="00F3481A" w:rsidRPr="005C414A">
        <w:rPr>
          <w:rFonts w:ascii="Times New Roman" w:hAnsi="Times New Roman"/>
          <w:sz w:val="24"/>
          <w:szCs w:val="24"/>
        </w:rPr>
        <w:t xml:space="preserve">. </w:t>
      </w:r>
      <w:r w:rsidRPr="005C414A"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>: д.б.н., профессор Бухарина И.Л.</w:t>
      </w:r>
    </w:p>
    <w:p w:rsidR="00A6744D" w:rsidRDefault="00A6744D" w:rsidP="00A6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Аннотация: масштабы и проблемы урбанизации, экологические каркасы городов, роль и типы насаждений в городах, новые способы повышения устойчивости растений в городской среде (продолжительность 20-30 мин).</w:t>
      </w:r>
    </w:p>
    <w:p w:rsidR="00A6744D" w:rsidRPr="00FE6800" w:rsidRDefault="00A6744D" w:rsidP="00A674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b/>
          <w:sz w:val="24"/>
          <w:szCs w:val="24"/>
        </w:rPr>
        <w:t>Биологические методы оценки токсичности и очистки загрязненных почв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E6800">
        <w:rPr>
          <w:rFonts w:ascii="Times New Roman" w:hAnsi="Times New Roman"/>
          <w:sz w:val="24"/>
          <w:szCs w:val="24"/>
        </w:rPr>
        <w:t xml:space="preserve">Лектор к.б.н. Журавлева А.Н. </w:t>
      </w:r>
    </w:p>
    <w:p w:rsidR="00A6744D" w:rsidRPr="00FE6800" w:rsidRDefault="00A6744D" w:rsidP="00A6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Аннотация: з</w:t>
      </w:r>
      <w:r w:rsidRPr="00FE6800">
        <w:rPr>
          <w:rFonts w:ascii="Times New Roman" w:hAnsi="Times New Roman"/>
          <w:sz w:val="24"/>
          <w:szCs w:val="24"/>
        </w:rPr>
        <w:t>анятие будет проходить в форме лекции-презентации.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E6800">
        <w:rPr>
          <w:rFonts w:ascii="Times New Roman" w:hAnsi="Times New Roman"/>
          <w:sz w:val="24"/>
          <w:szCs w:val="24"/>
        </w:rPr>
        <w:t>ервая часть занятия будет посвящена особенностям методов биотестирования. Особое внимание будет уделено методике фитотестирования и использования растений в оценке токсичности почв.</w:t>
      </w:r>
    </w:p>
    <w:p w:rsidR="00A6744D" w:rsidRPr="00FE6800" w:rsidRDefault="00A6744D" w:rsidP="00A6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sz w:val="24"/>
          <w:szCs w:val="24"/>
        </w:rPr>
        <w:t xml:space="preserve">Вторая часть занятия предусматривает обзор современных технологий очистки почв с использованием растений.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800">
        <w:rPr>
          <w:rFonts w:ascii="Times New Roman" w:hAnsi="Times New Roman"/>
          <w:sz w:val="24"/>
          <w:szCs w:val="24"/>
        </w:rPr>
        <w:t>В ходе занятия будут даны рекомендации по методическому обеспечению и организации исследовательских работ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DE7">
        <w:rPr>
          <w:rFonts w:ascii="Times New Roman" w:hAnsi="Times New Roman"/>
          <w:sz w:val="24"/>
          <w:szCs w:val="24"/>
        </w:rPr>
        <w:t>(п</w:t>
      </w:r>
      <w:r w:rsidRPr="00FE6800">
        <w:rPr>
          <w:rFonts w:ascii="Times New Roman" w:hAnsi="Times New Roman"/>
          <w:sz w:val="24"/>
          <w:szCs w:val="24"/>
        </w:rPr>
        <w:t xml:space="preserve">родолжительность занятия </w:t>
      </w:r>
      <w:r w:rsidRPr="00CF0DE7">
        <w:rPr>
          <w:rFonts w:ascii="Times New Roman" w:hAnsi="Times New Roman"/>
          <w:sz w:val="24"/>
          <w:szCs w:val="24"/>
        </w:rPr>
        <w:t>40 мин</w:t>
      </w:r>
      <w:r w:rsidRPr="00FE6800">
        <w:rPr>
          <w:rFonts w:ascii="Times New Roman" w:hAnsi="Times New Roman"/>
          <w:sz w:val="24"/>
          <w:szCs w:val="24"/>
        </w:rPr>
        <w:t>).</w:t>
      </w:r>
      <w:r w:rsidRPr="00CF0DE7">
        <w:rPr>
          <w:rFonts w:ascii="Times New Roman" w:hAnsi="Times New Roman"/>
          <w:sz w:val="24"/>
          <w:szCs w:val="24"/>
        </w:rPr>
        <w:t xml:space="preserve"> </w:t>
      </w:r>
    </w:p>
    <w:p w:rsidR="00A6744D" w:rsidRPr="00FE6800" w:rsidRDefault="00A6744D" w:rsidP="00A674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b/>
          <w:sz w:val="24"/>
          <w:szCs w:val="24"/>
        </w:rPr>
        <w:t>Организация и технологии раздельного с</w:t>
      </w:r>
      <w:r>
        <w:rPr>
          <w:rFonts w:ascii="Times New Roman" w:hAnsi="Times New Roman"/>
          <w:b/>
          <w:sz w:val="24"/>
          <w:szCs w:val="24"/>
        </w:rPr>
        <w:t>б</w:t>
      </w:r>
      <w:r w:rsidRPr="00FE6800">
        <w:rPr>
          <w:rFonts w:ascii="Times New Roman" w:hAnsi="Times New Roman"/>
          <w:b/>
          <w:sz w:val="24"/>
          <w:szCs w:val="24"/>
        </w:rPr>
        <w:t xml:space="preserve">ора </w:t>
      </w:r>
      <w:r>
        <w:rPr>
          <w:rFonts w:ascii="Times New Roman" w:hAnsi="Times New Roman"/>
          <w:b/>
          <w:sz w:val="24"/>
          <w:szCs w:val="24"/>
        </w:rPr>
        <w:t>твердых бытовых отходов (</w:t>
      </w:r>
      <w:r w:rsidRPr="00FE6800">
        <w:rPr>
          <w:rFonts w:ascii="Times New Roman" w:hAnsi="Times New Roman"/>
          <w:b/>
          <w:sz w:val="24"/>
          <w:szCs w:val="24"/>
        </w:rPr>
        <w:t>ТБО</w:t>
      </w:r>
      <w:r>
        <w:rPr>
          <w:rFonts w:ascii="Times New Roman" w:hAnsi="Times New Roman"/>
          <w:b/>
          <w:sz w:val="24"/>
          <w:szCs w:val="24"/>
        </w:rPr>
        <w:t>)</w:t>
      </w:r>
      <w:r w:rsidRPr="00FE6800">
        <w:rPr>
          <w:rFonts w:ascii="Times New Roman" w:hAnsi="Times New Roman"/>
          <w:b/>
          <w:sz w:val="24"/>
          <w:szCs w:val="24"/>
        </w:rPr>
        <w:t>: опыт европейских стран и регионов России.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0DE7">
        <w:rPr>
          <w:rFonts w:ascii="Times New Roman" w:hAnsi="Times New Roman"/>
          <w:sz w:val="24"/>
          <w:szCs w:val="24"/>
        </w:rPr>
        <w:t>Лектор к.т.н., доцент</w:t>
      </w:r>
      <w:r>
        <w:rPr>
          <w:rFonts w:ascii="Times New Roman" w:hAnsi="Times New Roman"/>
          <w:sz w:val="24"/>
          <w:szCs w:val="24"/>
        </w:rPr>
        <w:t xml:space="preserve"> Дружакина О.П.</w:t>
      </w:r>
    </w:p>
    <w:p w:rsidR="00A6744D" w:rsidRPr="00FE6800" w:rsidRDefault="00A6744D" w:rsidP="00A6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sz w:val="24"/>
          <w:szCs w:val="24"/>
        </w:rPr>
        <w:t xml:space="preserve">Аннотация: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E6800">
        <w:rPr>
          <w:rFonts w:ascii="Times New Roman" w:hAnsi="Times New Roman"/>
          <w:sz w:val="24"/>
          <w:szCs w:val="24"/>
        </w:rPr>
        <w:t>остав ТБО, отдельные виды ТБО как вторичное сырье. Экологические проблемы несанкционированных свалок и перегруженности полигонов ТБО.  Перспективы вторичного применения отдельных видов ТБО: стекла, пластиков, бумаги, органики и др. Технологии разделения и переработки с получением вторичного сырья и продукции.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800">
        <w:rPr>
          <w:rFonts w:ascii="Times New Roman" w:hAnsi="Times New Roman"/>
          <w:sz w:val="24"/>
          <w:szCs w:val="24"/>
        </w:rPr>
        <w:t>Технологии переработки ТБО:  опыт европейских стран и регионов России.</w:t>
      </w:r>
      <w:r>
        <w:rPr>
          <w:rFonts w:ascii="Times New Roman" w:hAnsi="Times New Roman"/>
          <w:sz w:val="24"/>
          <w:szCs w:val="24"/>
        </w:rPr>
        <w:t xml:space="preserve"> Результаты исследований о</w:t>
      </w:r>
      <w:r w:rsidRPr="00FE6800">
        <w:rPr>
          <w:rFonts w:ascii="Times New Roman" w:hAnsi="Times New Roman"/>
          <w:sz w:val="24"/>
          <w:szCs w:val="24"/>
        </w:rPr>
        <w:t xml:space="preserve"> готовности жителей города Ижевска к раздельному сбору ТБО</w:t>
      </w:r>
      <w:r>
        <w:rPr>
          <w:rFonts w:ascii="Times New Roman" w:hAnsi="Times New Roman"/>
          <w:sz w:val="24"/>
          <w:szCs w:val="24"/>
        </w:rPr>
        <w:t xml:space="preserve"> (продолжительность 40 мин)</w:t>
      </w:r>
      <w:r w:rsidRPr="00FE6800">
        <w:rPr>
          <w:rFonts w:ascii="Times New Roman" w:hAnsi="Times New Roman"/>
          <w:sz w:val="24"/>
          <w:szCs w:val="24"/>
        </w:rPr>
        <w:t>.</w:t>
      </w:r>
    </w:p>
    <w:p w:rsidR="00A6744D" w:rsidRPr="00CF0DE7" w:rsidRDefault="00A6744D" w:rsidP="00A6744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F0D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Особо охраняемые природные территории (ООПТ). 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Лектор к.б.н., Борисова Е.А.</w:t>
      </w:r>
      <w:r w:rsidRPr="00CF0DE7">
        <w:rPr>
          <w:rFonts w:ascii="Times New Roman" w:hAnsi="Times New Roman"/>
          <w:color w:val="000000"/>
          <w:sz w:val="24"/>
          <w:szCs w:val="24"/>
        </w:rPr>
        <w:br/>
      </w:r>
      <w:r w:rsidRPr="00FE6800">
        <w:rPr>
          <w:rFonts w:ascii="Times New Roman" w:hAnsi="Times New Roman"/>
          <w:sz w:val="24"/>
          <w:szCs w:val="24"/>
        </w:rPr>
        <w:t>Аннотация:</w:t>
      </w:r>
      <w:r w:rsidRPr="00CF0DE7">
        <w:rPr>
          <w:rFonts w:ascii="Times New Roman" w:hAnsi="Times New Roman"/>
          <w:sz w:val="24"/>
          <w:szCs w:val="24"/>
        </w:rPr>
        <w:t xml:space="preserve"> занятие в виде л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екци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демонстрацией презентаций и фильмов.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Будут о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бсуждены вопросы классификации ООПТ, представлены природные и национальные парки Удмуртии, экологические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тропы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(продолжительность 30 минут)</w:t>
      </w:r>
      <w:r w:rsidR="009029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F0DE7" w:rsidRDefault="00CF0DE7" w:rsidP="00226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D55" w:rsidRDefault="00B11D55" w:rsidP="00011B9C">
      <w:pPr>
        <w:spacing w:before="240" w:after="12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1B9C" w:rsidRPr="00F2762F" w:rsidRDefault="00011B9C" w:rsidP="00011B9C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Организационный комитет </w:t>
      </w:r>
    </w:p>
    <w:p w:rsidR="00011B9C" w:rsidRPr="008475E6" w:rsidRDefault="00011B9C" w:rsidP="00011B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Бухарина И.Л., д.б.н., профессор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0B23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директор ИГЗ, 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заведующий 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кафедр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 инженерной защиты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окружающей сред</w:t>
      </w:r>
      <w:proofErr w:type="gramStart"/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="000B23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0B23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председатель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Широбоков С.В., 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к.т.н., доцент, 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з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ащиты ЧС и управление рисками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4930B4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Стерхова Т.Н</w:t>
      </w:r>
      <w:r w:rsidR="00011B9C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к.ф.-м.н.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о</w:t>
      </w:r>
      <w:r w:rsidR="00011B9C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бщеинженерных дисциплин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Иванов Ю.В.,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к.т.н.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доцент,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б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езопасност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жизнедеятельности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A17BC" w:rsidRDefault="007A17BC" w:rsidP="00011B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1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Попков А.В. , к.п.н, доцент кафедры </w:t>
      </w:r>
      <w:r w:rsidR="00493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безопасности жизнедеятельности.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5C414A" w:rsidRDefault="005C414A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D14F82" w:rsidRDefault="00D14F82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E71790" w:rsidRDefault="00E71790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E71790" w:rsidRDefault="00E71790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bookmarkStart w:id="0" w:name="_GoBack"/>
      <w:bookmarkEnd w:id="0"/>
    </w:p>
    <w:p w:rsidR="000B238D" w:rsidRDefault="000B238D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F2762F" w:rsidRDefault="00F2762F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Приложение 3 </w:t>
      </w:r>
    </w:p>
    <w:p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011B9C" w:rsidRDefault="00011B9C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Регистрационная форма </w:t>
      </w:r>
    </w:p>
    <w:p w:rsidR="00F2762F" w:rsidRPr="00011B9C" w:rsidRDefault="00F2762F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"/>
        <w:gridCol w:w="1439"/>
        <w:gridCol w:w="1985"/>
        <w:gridCol w:w="2268"/>
        <w:gridCol w:w="2158"/>
        <w:gridCol w:w="1385"/>
      </w:tblGrid>
      <w:tr w:rsidR="00F2762F" w:rsidRPr="00011B9C" w:rsidTr="00F2762F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Должность/Класс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Адрес школы</w:t>
            </w:r>
          </w:p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(почтовый/электронный)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62F" w:rsidRDefault="00F2762F" w:rsidP="0001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  <w:p w:rsidR="00F2762F" w:rsidRPr="00F2762F" w:rsidRDefault="00F2762F" w:rsidP="0001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62F" w:rsidRPr="00011B9C" w:rsidTr="00F2762F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2F" w:rsidRPr="00011B9C" w:rsidTr="00F2762F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B9C" w:rsidRPr="00011B9C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64" w:rsidRDefault="00683564"/>
    <w:sectPr w:rsidR="00683564" w:rsidSect="0043423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FAA"/>
    <w:multiLevelType w:val="multilevel"/>
    <w:tmpl w:val="36B8B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96118"/>
    <w:multiLevelType w:val="hybridMultilevel"/>
    <w:tmpl w:val="2E7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34124"/>
    <w:multiLevelType w:val="hybridMultilevel"/>
    <w:tmpl w:val="99BC6C18"/>
    <w:lvl w:ilvl="0" w:tplc="78024C4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D7A2070"/>
    <w:multiLevelType w:val="hybridMultilevel"/>
    <w:tmpl w:val="8B500944"/>
    <w:lvl w:ilvl="0" w:tplc="D326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3C48"/>
    <w:multiLevelType w:val="hybridMultilevel"/>
    <w:tmpl w:val="9586A4A4"/>
    <w:lvl w:ilvl="0" w:tplc="78024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A46E51"/>
    <w:multiLevelType w:val="hybridMultilevel"/>
    <w:tmpl w:val="B370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F4C0F"/>
    <w:multiLevelType w:val="hybridMultilevel"/>
    <w:tmpl w:val="5B788B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35E0808"/>
    <w:multiLevelType w:val="hybridMultilevel"/>
    <w:tmpl w:val="A31E2466"/>
    <w:lvl w:ilvl="0" w:tplc="78024C4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4C66ED0"/>
    <w:multiLevelType w:val="hybridMultilevel"/>
    <w:tmpl w:val="BE72AB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AA827FC"/>
    <w:multiLevelType w:val="hybridMultilevel"/>
    <w:tmpl w:val="5B52D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818A6"/>
    <w:multiLevelType w:val="hybridMultilevel"/>
    <w:tmpl w:val="29C867E8"/>
    <w:lvl w:ilvl="0" w:tplc="D780D612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DF05611"/>
    <w:multiLevelType w:val="hybridMultilevel"/>
    <w:tmpl w:val="0C2C3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56795"/>
    <w:multiLevelType w:val="hybridMultilevel"/>
    <w:tmpl w:val="2C44B86A"/>
    <w:lvl w:ilvl="0" w:tplc="A2008B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0854FC"/>
    <w:multiLevelType w:val="hybridMultilevel"/>
    <w:tmpl w:val="34341EC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508A77E7"/>
    <w:multiLevelType w:val="hybridMultilevel"/>
    <w:tmpl w:val="E60AB3DC"/>
    <w:lvl w:ilvl="0" w:tplc="8F76224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4D1106B"/>
    <w:multiLevelType w:val="hybridMultilevel"/>
    <w:tmpl w:val="1AAC8638"/>
    <w:lvl w:ilvl="0" w:tplc="78024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3F3915"/>
    <w:multiLevelType w:val="hybridMultilevel"/>
    <w:tmpl w:val="4F38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F7827"/>
    <w:multiLevelType w:val="hybridMultilevel"/>
    <w:tmpl w:val="629C62A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5D740042"/>
    <w:multiLevelType w:val="multilevel"/>
    <w:tmpl w:val="18CE170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19">
    <w:nsid w:val="5E4C6675"/>
    <w:multiLevelType w:val="hybridMultilevel"/>
    <w:tmpl w:val="A766A00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FED5E54"/>
    <w:multiLevelType w:val="hybridMultilevel"/>
    <w:tmpl w:val="2F32E7B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9BA55E0"/>
    <w:multiLevelType w:val="hybridMultilevel"/>
    <w:tmpl w:val="89A879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B950EA2"/>
    <w:multiLevelType w:val="hybridMultilevel"/>
    <w:tmpl w:val="1D9C5C04"/>
    <w:lvl w:ilvl="0" w:tplc="78024C4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0751352"/>
    <w:multiLevelType w:val="hybridMultilevel"/>
    <w:tmpl w:val="EF82135E"/>
    <w:lvl w:ilvl="0" w:tplc="78024C4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4">
    <w:nsid w:val="77153DBA"/>
    <w:multiLevelType w:val="hybridMultilevel"/>
    <w:tmpl w:val="B5120104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8"/>
  </w:num>
  <w:num w:numId="3">
    <w:abstractNumId w:val="20"/>
  </w:num>
  <w:num w:numId="4">
    <w:abstractNumId w:val="17"/>
  </w:num>
  <w:num w:numId="5">
    <w:abstractNumId w:val="14"/>
  </w:num>
  <w:num w:numId="6">
    <w:abstractNumId w:val="8"/>
  </w:num>
  <w:num w:numId="7">
    <w:abstractNumId w:val="24"/>
  </w:num>
  <w:num w:numId="8">
    <w:abstractNumId w:val="19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16"/>
  </w:num>
  <w:num w:numId="15">
    <w:abstractNumId w:val="6"/>
  </w:num>
  <w:num w:numId="16">
    <w:abstractNumId w:val="3"/>
  </w:num>
  <w:num w:numId="17">
    <w:abstractNumId w:val="13"/>
  </w:num>
  <w:num w:numId="18">
    <w:abstractNumId w:val="1"/>
  </w:num>
  <w:num w:numId="19">
    <w:abstractNumId w:val="21"/>
  </w:num>
  <w:num w:numId="20">
    <w:abstractNumId w:val="2"/>
  </w:num>
  <w:num w:numId="21">
    <w:abstractNumId w:val="15"/>
  </w:num>
  <w:num w:numId="22">
    <w:abstractNumId w:val="2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compat/>
  <w:rsids>
    <w:rsidRoot w:val="00F90B19"/>
    <w:rsid w:val="00011B9C"/>
    <w:rsid w:val="00014D43"/>
    <w:rsid w:val="00017AC8"/>
    <w:rsid w:val="000408FF"/>
    <w:rsid w:val="000440F3"/>
    <w:rsid w:val="000620B7"/>
    <w:rsid w:val="000769C7"/>
    <w:rsid w:val="00081347"/>
    <w:rsid w:val="00090087"/>
    <w:rsid w:val="000B0071"/>
    <w:rsid w:val="000B238D"/>
    <w:rsid w:val="000B2531"/>
    <w:rsid w:val="000D3462"/>
    <w:rsid w:val="00102712"/>
    <w:rsid w:val="001033EA"/>
    <w:rsid w:val="00122D7A"/>
    <w:rsid w:val="00125C89"/>
    <w:rsid w:val="00132098"/>
    <w:rsid w:val="001322DC"/>
    <w:rsid w:val="00156E38"/>
    <w:rsid w:val="00157CEC"/>
    <w:rsid w:val="00171F75"/>
    <w:rsid w:val="001931A9"/>
    <w:rsid w:val="001972CA"/>
    <w:rsid w:val="001A1B6F"/>
    <w:rsid w:val="001A2BEF"/>
    <w:rsid w:val="001F072A"/>
    <w:rsid w:val="00217159"/>
    <w:rsid w:val="002264AA"/>
    <w:rsid w:val="002359C2"/>
    <w:rsid w:val="0027078E"/>
    <w:rsid w:val="002B0A03"/>
    <w:rsid w:val="002B0F54"/>
    <w:rsid w:val="002B3501"/>
    <w:rsid w:val="002C3D81"/>
    <w:rsid w:val="002F4FA4"/>
    <w:rsid w:val="00310C40"/>
    <w:rsid w:val="003119E3"/>
    <w:rsid w:val="00315D3A"/>
    <w:rsid w:val="00380CE2"/>
    <w:rsid w:val="003838C4"/>
    <w:rsid w:val="003B25F1"/>
    <w:rsid w:val="003B771E"/>
    <w:rsid w:val="003D400B"/>
    <w:rsid w:val="003D7EE6"/>
    <w:rsid w:val="003F4DAD"/>
    <w:rsid w:val="00412ACD"/>
    <w:rsid w:val="0043423A"/>
    <w:rsid w:val="00472DBC"/>
    <w:rsid w:val="00473F27"/>
    <w:rsid w:val="004930B4"/>
    <w:rsid w:val="0049469D"/>
    <w:rsid w:val="004C6558"/>
    <w:rsid w:val="00516A9A"/>
    <w:rsid w:val="00531B20"/>
    <w:rsid w:val="00555743"/>
    <w:rsid w:val="005755E9"/>
    <w:rsid w:val="005920CA"/>
    <w:rsid w:val="005A2CE7"/>
    <w:rsid w:val="005B4AB7"/>
    <w:rsid w:val="005B5836"/>
    <w:rsid w:val="005C414A"/>
    <w:rsid w:val="005D6E50"/>
    <w:rsid w:val="005E5200"/>
    <w:rsid w:val="00601426"/>
    <w:rsid w:val="00604C7F"/>
    <w:rsid w:val="006205B4"/>
    <w:rsid w:val="00620B98"/>
    <w:rsid w:val="00643042"/>
    <w:rsid w:val="0064323C"/>
    <w:rsid w:val="0065589F"/>
    <w:rsid w:val="0067418E"/>
    <w:rsid w:val="00683564"/>
    <w:rsid w:val="006F25D4"/>
    <w:rsid w:val="006F6E02"/>
    <w:rsid w:val="0070230D"/>
    <w:rsid w:val="00711EE0"/>
    <w:rsid w:val="007130EC"/>
    <w:rsid w:val="00720F98"/>
    <w:rsid w:val="00721ED5"/>
    <w:rsid w:val="00730771"/>
    <w:rsid w:val="007308CA"/>
    <w:rsid w:val="00743342"/>
    <w:rsid w:val="00744828"/>
    <w:rsid w:val="007734F9"/>
    <w:rsid w:val="00781CD2"/>
    <w:rsid w:val="007A17BC"/>
    <w:rsid w:val="00824989"/>
    <w:rsid w:val="008475E6"/>
    <w:rsid w:val="00851DDA"/>
    <w:rsid w:val="0085330E"/>
    <w:rsid w:val="00866FE3"/>
    <w:rsid w:val="00883EC6"/>
    <w:rsid w:val="008B3A65"/>
    <w:rsid w:val="008D4D6E"/>
    <w:rsid w:val="008E15E3"/>
    <w:rsid w:val="009029FF"/>
    <w:rsid w:val="00914331"/>
    <w:rsid w:val="00917C27"/>
    <w:rsid w:val="009219BA"/>
    <w:rsid w:val="0092709A"/>
    <w:rsid w:val="009319CE"/>
    <w:rsid w:val="009D52BE"/>
    <w:rsid w:val="00A20CA9"/>
    <w:rsid w:val="00A3512F"/>
    <w:rsid w:val="00A3586A"/>
    <w:rsid w:val="00A50CBE"/>
    <w:rsid w:val="00A53EA0"/>
    <w:rsid w:val="00A65C00"/>
    <w:rsid w:val="00A6744D"/>
    <w:rsid w:val="00A93B49"/>
    <w:rsid w:val="00AA3A27"/>
    <w:rsid w:val="00AC55E6"/>
    <w:rsid w:val="00AE3880"/>
    <w:rsid w:val="00B11D55"/>
    <w:rsid w:val="00B34206"/>
    <w:rsid w:val="00B34A9C"/>
    <w:rsid w:val="00B51BFD"/>
    <w:rsid w:val="00B54792"/>
    <w:rsid w:val="00B637DB"/>
    <w:rsid w:val="00B94B58"/>
    <w:rsid w:val="00B96BE6"/>
    <w:rsid w:val="00BB17FF"/>
    <w:rsid w:val="00BB3AF6"/>
    <w:rsid w:val="00BD16C2"/>
    <w:rsid w:val="00BE6BD7"/>
    <w:rsid w:val="00C21EAA"/>
    <w:rsid w:val="00C26E43"/>
    <w:rsid w:val="00CB3FE9"/>
    <w:rsid w:val="00CD5B2E"/>
    <w:rsid w:val="00CE32CF"/>
    <w:rsid w:val="00CE37C0"/>
    <w:rsid w:val="00CF0DE7"/>
    <w:rsid w:val="00CF425A"/>
    <w:rsid w:val="00D0661B"/>
    <w:rsid w:val="00D14F82"/>
    <w:rsid w:val="00D4689E"/>
    <w:rsid w:val="00D534E2"/>
    <w:rsid w:val="00D540E9"/>
    <w:rsid w:val="00D7163E"/>
    <w:rsid w:val="00D97579"/>
    <w:rsid w:val="00DC1146"/>
    <w:rsid w:val="00E315BF"/>
    <w:rsid w:val="00E33FD9"/>
    <w:rsid w:val="00E71790"/>
    <w:rsid w:val="00E7439B"/>
    <w:rsid w:val="00E828AA"/>
    <w:rsid w:val="00E9270B"/>
    <w:rsid w:val="00EA4256"/>
    <w:rsid w:val="00EA6E3A"/>
    <w:rsid w:val="00EC7728"/>
    <w:rsid w:val="00EF2F05"/>
    <w:rsid w:val="00F1655F"/>
    <w:rsid w:val="00F22D72"/>
    <w:rsid w:val="00F2762F"/>
    <w:rsid w:val="00F3481A"/>
    <w:rsid w:val="00F741B8"/>
    <w:rsid w:val="00F90B19"/>
    <w:rsid w:val="00F93579"/>
    <w:rsid w:val="00FB5780"/>
    <w:rsid w:val="00FD192C"/>
    <w:rsid w:val="00FE6800"/>
    <w:rsid w:val="00FF29DB"/>
    <w:rsid w:val="00FF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9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011B9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11B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1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011B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1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171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4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entech.ru/pub/club/0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aar.ru/raznoe/mpi/mpi2.html" TargetMode="External"/><Relationship Id="rId5" Type="http://schemas.openxmlformats.org/officeDocument/2006/relationships/hyperlink" Target="mailto:safeman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90;&#1077;&#1084;\Desktop\&#1055;&#1086;&#1083;&#1086;&#1078;&#1077;&#1085;&#1080;&#1077;_&#1086;&#1073;_&#1086;&#1083;&#1080;&#1084;&#1087;&#1080;&#1072;&#1076;&#1077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Положение_об_олимпиаде (1)</Template>
  <TotalTime>219</TotalTime>
  <Pages>8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14555</CharactersWithSpaces>
  <SharedDoc>false</SharedDoc>
  <HLinks>
    <vt:vector size="36" baseType="variant">
      <vt:variant>
        <vt:i4>5767179</vt:i4>
      </vt:variant>
      <vt:variant>
        <vt:i4>15</vt:i4>
      </vt:variant>
      <vt:variant>
        <vt:i4>0</vt:i4>
      </vt:variant>
      <vt:variant>
        <vt:i4>5</vt:i4>
      </vt:variant>
      <vt:variant>
        <vt:lpwstr>http://www.inventech.ru/pub/club/076/</vt:lpwstr>
      </vt:variant>
      <vt:variant>
        <vt:lpwstr/>
      </vt:variant>
      <vt:variant>
        <vt:i4>4915291</vt:i4>
      </vt:variant>
      <vt:variant>
        <vt:i4>12</vt:i4>
      </vt:variant>
      <vt:variant>
        <vt:i4>0</vt:i4>
      </vt:variant>
      <vt:variant>
        <vt:i4>5</vt:i4>
      </vt:variant>
      <vt:variant>
        <vt:lpwstr>http://www.raaar.ru/raznoe/mpi/mpi2.html</vt:lpwstr>
      </vt:variant>
      <vt:variant>
        <vt:lpwstr/>
      </vt:variant>
      <vt:variant>
        <vt:i4>4915317</vt:i4>
      </vt:variant>
      <vt:variant>
        <vt:i4>9</vt:i4>
      </vt:variant>
      <vt:variant>
        <vt:i4>0</vt:i4>
      </vt:variant>
      <vt:variant>
        <vt:i4>5</vt:i4>
      </vt:variant>
      <vt:variant>
        <vt:lpwstr>mailto:leshchevavictoria@mail.ru</vt:lpwstr>
      </vt:variant>
      <vt:variant>
        <vt:lpwstr/>
      </vt:variant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http://v4.udsu.ru/default/igz</vt:lpwstr>
      </vt:variant>
      <vt:variant>
        <vt:lpwstr/>
      </vt:variant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mailto:leshchevavictoria@mail.ru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http://udsu.ru/abitur/2015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41</cp:revision>
  <cp:lastPrinted>2015-03-02T10:43:00Z</cp:lastPrinted>
  <dcterms:created xsi:type="dcterms:W3CDTF">2015-10-14T10:05:00Z</dcterms:created>
  <dcterms:modified xsi:type="dcterms:W3CDTF">2019-10-10T08:45:00Z</dcterms:modified>
</cp:coreProperties>
</file>